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3" w:rsidRPr="00172700" w:rsidRDefault="00FA5873" w:rsidP="00FA5873">
      <w:pPr>
        <w:pStyle w:val="BBDOverskrift1"/>
        <w:rPr>
          <w:rFonts w:ascii="Verdana" w:hAnsi="Verdana"/>
        </w:rPr>
      </w:pPr>
      <w:r w:rsidRPr="00172700">
        <w:rPr>
          <w:rFonts w:ascii="Verdana" w:hAnsi="Verdana"/>
        </w:rPr>
        <w:t>Ansøgers navn og adresse</w:t>
      </w:r>
      <w:r w:rsidR="0054450E" w:rsidRPr="00172700">
        <w:rPr>
          <w:rFonts w:ascii="Verdana" w:hAnsi="Verdana"/>
        </w:rPr>
        <w:t xml:space="preserve"> m.v.</w:t>
      </w:r>
    </w:p>
    <w:p w:rsidR="00DA286B" w:rsidRPr="00172700" w:rsidRDefault="00DA286B" w:rsidP="00DA286B">
      <w:pPr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953"/>
      </w:tblGrid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0D54E8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Ansøgers</w:t>
            </w:r>
            <w:r w:rsidR="00FA5873" w:rsidRPr="00172700">
              <w:rPr>
                <w:rFonts w:ascii="Verdana" w:hAnsi="Verdana"/>
                <w:szCs w:val="20"/>
              </w:rPr>
              <w:t xml:space="preserve"> navn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proofErr w:type="spellStart"/>
            <w:r w:rsidRPr="00172700">
              <w:rPr>
                <w:rFonts w:ascii="Verdana" w:hAnsi="Verdana"/>
                <w:szCs w:val="20"/>
              </w:rPr>
              <w:t>CVR-nr</w:t>
            </w:r>
            <w:proofErr w:type="spellEnd"/>
            <w:r w:rsidRPr="00172700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Kontaktperson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 til kontaktperson</w:t>
            </w:r>
          </w:p>
        </w:tc>
        <w:tc>
          <w:tcPr>
            <w:tcW w:w="5953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AF13BD">
        <w:tc>
          <w:tcPr>
            <w:tcW w:w="2835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Reference</w:t>
            </w:r>
          </w:p>
        </w:tc>
        <w:tc>
          <w:tcPr>
            <w:tcW w:w="5953" w:type="dxa"/>
          </w:tcPr>
          <w:p w:rsidR="00FA5873" w:rsidRPr="00172700" w:rsidRDefault="00A24BEF" w:rsidP="00921B13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Udbud af </w:t>
            </w:r>
            <w:proofErr w:type="spellStart"/>
            <w:r>
              <w:rPr>
                <w:rFonts w:ascii="Verdana" w:hAnsi="Verdana"/>
                <w:szCs w:val="20"/>
              </w:rPr>
              <w:t>AV-udstyr</w:t>
            </w:r>
            <w:proofErr w:type="spellEnd"/>
            <w:r>
              <w:rPr>
                <w:rFonts w:ascii="Verdana" w:hAnsi="Verdana"/>
                <w:szCs w:val="20"/>
              </w:rPr>
              <w:t xml:space="preserve"> til Dokk1</w:t>
            </w:r>
          </w:p>
        </w:tc>
      </w:tr>
    </w:tbl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843A3D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 xml:space="preserve">Tro og </w:t>
      </w:r>
      <w:proofErr w:type="spellStart"/>
      <w:r>
        <w:rPr>
          <w:rFonts w:ascii="Verdana" w:hAnsi="Verdana"/>
        </w:rPr>
        <w:t>loveerklæring</w:t>
      </w:r>
      <w:proofErr w:type="spellEnd"/>
    </w:p>
    <w:p w:rsidR="00BB60C5" w:rsidRPr="00172700" w:rsidRDefault="00BB60C5" w:rsidP="00BB60C5">
      <w:pPr>
        <w:rPr>
          <w:rFonts w:ascii="Verdana" w:hAnsi="Verdana"/>
          <w:szCs w:val="20"/>
        </w:rPr>
      </w:pPr>
    </w:p>
    <w:p w:rsidR="00FA5873" w:rsidRPr="00172700" w:rsidRDefault="00B9078C" w:rsidP="00FA5873">
      <w:pPr>
        <w:ind w:left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Ansøger har vedlagt og udfyldt</w:t>
      </w:r>
      <w:r w:rsidR="00FA5873" w:rsidRPr="00172700">
        <w:rPr>
          <w:rFonts w:ascii="Verdana" w:hAnsi="Verdana"/>
          <w:szCs w:val="20"/>
        </w:rPr>
        <w:t xml:space="preserve"> </w:t>
      </w:r>
      <w:r w:rsidR="00FA5873" w:rsidRPr="00172700">
        <w:rPr>
          <w:rFonts w:ascii="Verdana" w:hAnsi="Verdana"/>
          <w:b/>
          <w:szCs w:val="20"/>
        </w:rPr>
        <w:t>bilag 2</w:t>
      </w:r>
      <w:r w:rsidR="00525E94">
        <w:rPr>
          <w:rFonts w:ascii="Verdana" w:hAnsi="Verdana"/>
          <w:szCs w:val="20"/>
        </w:rPr>
        <w:t>, T</w:t>
      </w:r>
      <w:r w:rsidR="00BB60C5" w:rsidRPr="00172700">
        <w:rPr>
          <w:rFonts w:ascii="Verdana" w:hAnsi="Verdana"/>
          <w:szCs w:val="20"/>
        </w:rPr>
        <w:t xml:space="preserve">ro og </w:t>
      </w:r>
      <w:proofErr w:type="spellStart"/>
      <w:r w:rsidR="00BB60C5" w:rsidRPr="00172700">
        <w:rPr>
          <w:rFonts w:ascii="Verdana" w:hAnsi="Verdana"/>
          <w:szCs w:val="20"/>
        </w:rPr>
        <w:t>loveerklæring</w:t>
      </w:r>
      <w:proofErr w:type="spellEnd"/>
      <w:r w:rsidR="00BB60C5" w:rsidRPr="00172700">
        <w:rPr>
          <w:rFonts w:ascii="Verdana" w:hAnsi="Verdana"/>
          <w:szCs w:val="20"/>
        </w:rPr>
        <w:t>: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W w:w="39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418"/>
      </w:tblGrid>
      <w:tr w:rsidR="00FA5873" w:rsidRPr="00172700" w:rsidTr="0009120C">
        <w:tc>
          <w:tcPr>
            <w:tcW w:w="2551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Bilag 2</w:t>
            </w:r>
            <w:r w:rsidRPr="00172700">
              <w:rPr>
                <w:rFonts w:ascii="Verdana" w:hAnsi="Verdana"/>
                <w:szCs w:val="20"/>
              </w:rPr>
              <w:t xml:space="preserve"> er vedlagt</w:t>
            </w:r>
          </w:p>
        </w:tc>
        <w:tc>
          <w:tcPr>
            <w:tcW w:w="1418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[Ja / Nej]</w:t>
            </w:r>
          </w:p>
        </w:tc>
      </w:tr>
    </w:tbl>
    <w:p w:rsidR="00FA5873" w:rsidRPr="00172700" w:rsidRDefault="00FA5873" w:rsidP="00FA5873">
      <w:pPr>
        <w:tabs>
          <w:tab w:val="clear" w:pos="5103"/>
          <w:tab w:val="clear" w:pos="6521"/>
          <w:tab w:val="left" w:pos="5102"/>
          <w:tab w:val="right" w:pos="6520"/>
        </w:tabs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økonomiske og finansielle formåen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Style w:val="Tabel-Gitter"/>
        <w:tblW w:w="8788" w:type="dxa"/>
        <w:tblInd w:w="959" w:type="dxa"/>
        <w:tblLayout w:type="fixed"/>
        <w:tblLook w:val="04A0"/>
      </w:tblPr>
      <w:tblGrid>
        <w:gridCol w:w="5245"/>
        <w:gridCol w:w="3543"/>
      </w:tblGrid>
      <w:tr w:rsidR="00FA5873" w:rsidRPr="00172700" w:rsidTr="00AF13BD">
        <w:tc>
          <w:tcPr>
            <w:tcW w:w="5245" w:type="dxa"/>
          </w:tcPr>
          <w:p w:rsidR="00FA5873" w:rsidRPr="00172700" w:rsidRDefault="00A33E3F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Egenkapitalen</w:t>
            </w:r>
            <w:r w:rsidRPr="00172700">
              <w:rPr>
                <w:rFonts w:ascii="Verdana" w:hAnsi="Verdana"/>
                <w:szCs w:val="20"/>
              </w:rPr>
              <w:t xml:space="preserve"> </w:t>
            </w:r>
            <w:r w:rsidR="00FA5873" w:rsidRPr="00172700">
              <w:rPr>
                <w:rFonts w:ascii="Verdana" w:hAnsi="Verdana"/>
                <w:szCs w:val="20"/>
              </w:rPr>
              <w:t>i det senest afsluttede regnskabsår</w:t>
            </w:r>
          </w:p>
        </w:tc>
        <w:tc>
          <w:tcPr>
            <w:tcW w:w="3543" w:type="dxa"/>
          </w:tcPr>
          <w:p w:rsidR="00FA5873" w:rsidRPr="00172700" w:rsidRDefault="00FA5873" w:rsidP="0009120C">
            <w:pPr>
              <w:tabs>
                <w:tab w:val="left" w:pos="1021"/>
                <w:tab w:val="right" w:pos="8505"/>
              </w:tabs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[UDFYLDES]</w:t>
            </w:r>
          </w:p>
        </w:tc>
      </w:tr>
    </w:tbl>
    <w:p w:rsidR="00FA5873" w:rsidRPr="00172700" w:rsidRDefault="00FA5873" w:rsidP="00FA5873">
      <w:pPr>
        <w:ind w:left="720" w:hanging="720"/>
        <w:rPr>
          <w:rFonts w:ascii="Verdana" w:hAnsi="Verdana"/>
          <w:szCs w:val="20"/>
        </w:rPr>
      </w:pPr>
    </w:p>
    <w:p w:rsidR="00FA5873" w:rsidRPr="00172700" w:rsidRDefault="00FA5873" w:rsidP="00FA5873">
      <w:pPr>
        <w:ind w:left="850" w:hanging="850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ab/>
      </w:r>
      <w:r w:rsidR="000D54E8" w:rsidRPr="00172700">
        <w:rPr>
          <w:rFonts w:ascii="Verdana" w:hAnsi="Verdana"/>
          <w:szCs w:val="20"/>
        </w:rPr>
        <w:t>Ansøger</w:t>
      </w:r>
      <w:r w:rsidRPr="00172700">
        <w:rPr>
          <w:rFonts w:ascii="Verdana" w:hAnsi="Verdana"/>
          <w:szCs w:val="20"/>
        </w:rPr>
        <w:t xml:space="preserve"> har vedlagt </w:t>
      </w:r>
      <w:r w:rsidR="00B01AE8">
        <w:rPr>
          <w:rFonts w:ascii="Verdana" w:hAnsi="Verdana"/>
          <w:szCs w:val="20"/>
        </w:rPr>
        <w:t xml:space="preserve">revisorattesteret </w:t>
      </w:r>
      <w:r w:rsidRPr="00172700">
        <w:rPr>
          <w:rFonts w:ascii="Verdana" w:hAnsi="Verdana"/>
          <w:szCs w:val="20"/>
        </w:rPr>
        <w:t xml:space="preserve">dokumentation for </w:t>
      </w:r>
      <w:r w:rsidR="00B01AE8">
        <w:rPr>
          <w:rFonts w:ascii="Verdana" w:hAnsi="Verdana"/>
          <w:szCs w:val="20"/>
        </w:rPr>
        <w:t>egenkapitalen</w:t>
      </w:r>
      <w:r w:rsidR="00B01AE8" w:rsidRPr="00172700">
        <w:rPr>
          <w:rFonts w:ascii="Verdana" w:hAnsi="Verdana"/>
          <w:szCs w:val="20"/>
        </w:rPr>
        <w:t xml:space="preserve"> </w:t>
      </w:r>
      <w:r w:rsidRPr="00172700">
        <w:rPr>
          <w:rFonts w:ascii="Verdana" w:hAnsi="Verdana"/>
          <w:szCs w:val="20"/>
        </w:rPr>
        <w:t>i det senest afsluttede regnskabsår</w:t>
      </w:r>
      <w:r w:rsidR="00756E05" w:rsidRPr="00172700">
        <w:rPr>
          <w:rFonts w:ascii="Verdana" w:hAnsi="Verdana"/>
          <w:szCs w:val="20"/>
        </w:rPr>
        <w:t xml:space="preserve">, jf. prækvalifikationsbetingelserne, punkt </w:t>
      </w:r>
      <w:r w:rsidR="002623EB" w:rsidRPr="002623EB">
        <w:rPr>
          <w:rFonts w:ascii="Verdana" w:hAnsi="Verdana"/>
          <w:szCs w:val="20"/>
        </w:rPr>
        <w:t>6.1</w:t>
      </w:r>
      <w:r w:rsidRPr="00172700">
        <w:rPr>
          <w:rFonts w:ascii="Verdana" w:hAnsi="Verdana"/>
          <w:szCs w:val="20"/>
        </w:rPr>
        <w:t>:</w:t>
      </w:r>
    </w:p>
    <w:p w:rsidR="00FA5873" w:rsidRPr="00172700" w:rsidRDefault="00FA5873" w:rsidP="00FA5873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FA5873" w:rsidRPr="00172700" w:rsidTr="0009120C">
        <w:tc>
          <w:tcPr>
            <w:tcW w:w="850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FA5873" w:rsidRPr="00172700" w:rsidRDefault="00FA5873" w:rsidP="0009120C">
            <w:pPr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FA5873" w:rsidRPr="00172700" w:rsidTr="0009120C">
        <w:tc>
          <w:tcPr>
            <w:tcW w:w="850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2B7202" w:rsidRPr="00172700" w:rsidRDefault="002B7202" w:rsidP="002B7202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t>Ansøgerens tekniske og faglige formåen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2"/>
        <w:tabs>
          <w:tab w:val="clear" w:pos="7088"/>
          <w:tab w:val="left" w:pos="7144"/>
        </w:tabs>
        <w:ind w:left="851" w:hanging="851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>Referenceliste</w:t>
      </w: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  <w:r w:rsidRPr="00172700">
        <w:rPr>
          <w:rFonts w:ascii="Verdana" w:hAnsi="Verdana"/>
          <w:szCs w:val="20"/>
        </w:rPr>
        <w:t xml:space="preserve">Ansøger skal </w:t>
      </w:r>
      <w:r w:rsidR="00A12F4A" w:rsidRPr="00172700">
        <w:rPr>
          <w:rFonts w:ascii="Verdana" w:hAnsi="Verdana"/>
          <w:szCs w:val="20"/>
        </w:rPr>
        <w:t>opregne</w:t>
      </w:r>
      <w:r w:rsidR="00B90157" w:rsidRPr="00172700">
        <w:rPr>
          <w:rFonts w:ascii="Verdana" w:hAnsi="Verdana"/>
          <w:szCs w:val="20"/>
        </w:rPr>
        <w:t xml:space="preserve"> de væsentligste</w:t>
      </w:r>
      <w:r w:rsidRPr="00172700">
        <w:rPr>
          <w:rFonts w:ascii="Verdana" w:hAnsi="Verdana"/>
          <w:szCs w:val="20"/>
        </w:rPr>
        <w:t xml:space="preserve"> sammenlignelige ydelser, som ansøger har </w:t>
      </w:r>
      <w:r w:rsidR="007A4EBC" w:rsidRPr="00172700">
        <w:rPr>
          <w:rFonts w:ascii="Verdana" w:hAnsi="Verdana"/>
          <w:szCs w:val="20"/>
        </w:rPr>
        <w:t>u</w:t>
      </w:r>
      <w:r w:rsidR="007A4EBC" w:rsidRPr="00172700">
        <w:rPr>
          <w:rFonts w:ascii="Verdana" w:hAnsi="Verdana"/>
          <w:szCs w:val="20"/>
        </w:rPr>
        <w:t>d</w:t>
      </w:r>
      <w:r w:rsidR="007A4EBC" w:rsidRPr="00172700">
        <w:rPr>
          <w:rFonts w:ascii="Verdana" w:hAnsi="Verdana"/>
          <w:szCs w:val="20"/>
        </w:rPr>
        <w:t>ført</w:t>
      </w:r>
      <w:r w:rsidRPr="00172700">
        <w:rPr>
          <w:rFonts w:ascii="Verdana" w:hAnsi="Verdana"/>
          <w:szCs w:val="20"/>
        </w:rPr>
        <w:t xml:space="preserve"> i løbet af de seneste </w:t>
      </w:r>
      <w:r w:rsidR="00531DC1" w:rsidRPr="00172700">
        <w:rPr>
          <w:rFonts w:ascii="Verdana" w:hAnsi="Verdana"/>
          <w:szCs w:val="20"/>
        </w:rPr>
        <w:t>tre</w:t>
      </w:r>
      <w:r w:rsidRPr="00172700">
        <w:rPr>
          <w:rFonts w:ascii="Verdana" w:hAnsi="Verdana"/>
          <w:szCs w:val="20"/>
        </w:rPr>
        <w:t xml:space="preserve"> år, jf. prækvalifikationsbetingelser</w:t>
      </w:r>
      <w:r w:rsidR="009C7B53">
        <w:rPr>
          <w:rFonts w:ascii="Verdana" w:hAnsi="Verdana"/>
          <w:szCs w:val="20"/>
        </w:rPr>
        <w:t>n</w:t>
      </w:r>
      <w:r w:rsidR="003E56C3">
        <w:rPr>
          <w:rFonts w:ascii="Verdana" w:hAnsi="Verdana"/>
          <w:szCs w:val="20"/>
        </w:rPr>
        <w:t>e</w:t>
      </w:r>
      <w:r w:rsidRPr="00172700">
        <w:rPr>
          <w:rFonts w:ascii="Verdana" w:hAnsi="Verdana"/>
          <w:szCs w:val="20"/>
        </w:rPr>
        <w:t xml:space="preserve">, punkt </w:t>
      </w:r>
      <w:r w:rsidR="002623EB" w:rsidRPr="002623EB">
        <w:rPr>
          <w:rFonts w:ascii="Verdana" w:hAnsi="Verdana"/>
          <w:szCs w:val="20"/>
        </w:rPr>
        <w:t>6.2</w:t>
      </w:r>
      <w:r w:rsidRPr="00172700">
        <w:rPr>
          <w:rFonts w:ascii="Verdana" w:hAnsi="Verdana"/>
          <w:szCs w:val="20"/>
        </w:rPr>
        <w:t>.</w:t>
      </w:r>
    </w:p>
    <w:p w:rsidR="00FA5873" w:rsidRPr="00172700" w:rsidRDefault="00FA5873" w:rsidP="00FA5873">
      <w:pPr>
        <w:pStyle w:val="BBDIndryk2"/>
        <w:rPr>
          <w:rFonts w:ascii="Verdana" w:hAnsi="Verdana"/>
          <w:szCs w:val="20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3848"/>
        <w:gridCol w:w="2551"/>
      </w:tblGrid>
      <w:tr w:rsidR="00FA5873" w:rsidRPr="00172700" w:rsidTr="004161DF">
        <w:tc>
          <w:tcPr>
            <w:tcW w:w="2389" w:type="dxa"/>
            <w:shd w:val="clear" w:color="auto" w:fill="FFFFFF" w:themeFill="background1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Kundens navn og telefonnummer</w:t>
            </w:r>
          </w:p>
        </w:tc>
        <w:tc>
          <w:tcPr>
            <w:tcW w:w="3848" w:type="dxa"/>
            <w:shd w:val="clear" w:color="auto" w:fill="FFFFFF" w:themeFill="background1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Kort beskrivelse af opgaven</w:t>
            </w:r>
          </w:p>
        </w:tc>
        <w:tc>
          <w:tcPr>
            <w:tcW w:w="2551" w:type="dxa"/>
            <w:shd w:val="clear" w:color="auto" w:fill="FFFFFF" w:themeFill="background1"/>
          </w:tcPr>
          <w:p w:rsidR="00FA5873" w:rsidRPr="00172700" w:rsidRDefault="00B01AE8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Udførelsestidspunkt</w:t>
            </w: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4161DF">
        <w:tc>
          <w:tcPr>
            <w:tcW w:w="2389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3848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  <w:tc>
          <w:tcPr>
            <w:tcW w:w="2551" w:type="dxa"/>
          </w:tcPr>
          <w:p w:rsidR="00FA5873" w:rsidRPr="00172700" w:rsidRDefault="00FA5873" w:rsidP="0009120C">
            <w:pPr>
              <w:pStyle w:val="BBDIndryk2"/>
              <w:tabs>
                <w:tab w:val="left" w:pos="1021"/>
                <w:tab w:val="right" w:pos="8505"/>
              </w:tabs>
              <w:ind w:left="0"/>
              <w:rPr>
                <w:rFonts w:ascii="Verdana" w:hAnsi="Verdana"/>
                <w:szCs w:val="20"/>
              </w:rPr>
            </w:pPr>
          </w:p>
        </w:tc>
      </w:tr>
    </w:tbl>
    <w:p w:rsidR="00FA5873" w:rsidRDefault="00FA5873" w:rsidP="00FA5873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</w:rPr>
      </w:pPr>
    </w:p>
    <w:p w:rsidR="00E976A7" w:rsidRPr="00544259" w:rsidRDefault="00AC5F6E">
      <w:pPr>
        <w:rPr>
          <w:rFonts w:ascii="Verdana" w:hAnsi="Verdana"/>
        </w:rPr>
      </w:pPr>
      <w:r>
        <w:t>4.2</w:t>
      </w:r>
      <w:r>
        <w:tab/>
      </w:r>
      <w:r w:rsidRPr="00544259">
        <w:rPr>
          <w:rFonts w:ascii="Verdana" w:hAnsi="Verdana"/>
        </w:rPr>
        <w:t>Ansøgerens virksomhedsprofil</w:t>
      </w:r>
    </w:p>
    <w:p w:rsidR="00E976A7" w:rsidRPr="00544259" w:rsidRDefault="00AC5F6E">
      <w:pPr>
        <w:rPr>
          <w:rFonts w:ascii="Verdana" w:hAnsi="Verdana"/>
        </w:rPr>
      </w:pPr>
      <w:r w:rsidRPr="00544259">
        <w:rPr>
          <w:rFonts w:ascii="Verdana" w:hAnsi="Verdana"/>
        </w:rPr>
        <w:tab/>
      </w:r>
    </w:p>
    <w:p w:rsidR="00AC5F6E" w:rsidRPr="00544259" w:rsidRDefault="00AC5F6E" w:rsidP="00AC5F6E">
      <w:pPr>
        <w:ind w:left="850" w:hanging="850"/>
        <w:rPr>
          <w:rFonts w:ascii="Verdana" w:hAnsi="Verdana"/>
          <w:szCs w:val="20"/>
        </w:rPr>
      </w:pPr>
      <w:r w:rsidRPr="00544259">
        <w:rPr>
          <w:rFonts w:ascii="Verdana" w:hAnsi="Verdana"/>
        </w:rPr>
        <w:tab/>
      </w:r>
      <w:r w:rsidRPr="00544259">
        <w:rPr>
          <w:rFonts w:ascii="Verdana" w:hAnsi="Verdana"/>
          <w:szCs w:val="20"/>
        </w:rPr>
        <w:t>Ansøger har vedlagt beskrivelse af ansøgerens virksomhedsprofil, herunder ejerforhold og organisation med angivelse af antal ansatte</w:t>
      </w:r>
      <w:r w:rsidR="009C7B53" w:rsidRPr="00544259">
        <w:rPr>
          <w:rFonts w:ascii="Verdana" w:hAnsi="Verdana"/>
          <w:szCs w:val="20"/>
        </w:rPr>
        <w:t>, jf. prækvalifikationsbetingelserne punkt 6.2</w:t>
      </w:r>
      <w:r w:rsidRPr="00544259">
        <w:rPr>
          <w:rFonts w:ascii="Verdana" w:hAnsi="Verdana"/>
          <w:szCs w:val="20"/>
        </w:rPr>
        <w:t>:</w:t>
      </w:r>
    </w:p>
    <w:p w:rsidR="00AC5F6E" w:rsidRPr="00544259" w:rsidRDefault="00AC5F6E" w:rsidP="00AC5F6E">
      <w:pPr>
        <w:ind w:left="720" w:hanging="720"/>
        <w:rPr>
          <w:rFonts w:ascii="Verdana" w:hAnsi="Verdana"/>
          <w:szCs w:val="20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AC5F6E" w:rsidRPr="00544259" w:rsidTr="00486ADD">
        <w:tc>
          <w:tcPr>
            <w:tcW w:w="850" w:type="dxa"/>
          </w:tcPr>
          <w:p w:rsidR="00AC5F6E" w:rsidRPr="00544259" w:rsidRDefault="00AC5F6E" w:rsidP="00486ADD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AC5F6E" w:rsidRPr="00544259" w:rsidRDefault="00AC5F6E" w:rsidP="00486ADD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AC5F6E" w:rsidRPr="00544259" w:rsidTr="00486ADD">
        <w:tc>
          <w:tcPr>
            <w:tcW w:w="850" w:type="dxa"/>
          </w:tcPr>
          <w:p w:rsidR="00AC5F6E" w:rsidRPr="00544259" w:rsidRDefault="00AC5F6E" w:rsidP="00486ADD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AC5F6E" w:rsidRPr="00544259" w:rsidRDefault="00AC5F6E" w:rsidP="00486ADD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DD62BC" w:rsidRPr="00890B64" w:rsidRDefault="00DD62BC" w:rsidP="00DD62BC">
      <w:pPr>
        <w:rPr>
          <w:rFonts w:ascii="Verdana" w:hAnsi="Verdana"/>
        </w:rPr>
      </w:pPr>
      <w:r w:rsidRPr="00890B64">
        <w:rPr>
          <w:rFonts w:ascii="Verdana" w:hAnsi="Verdana"/>
        </w:rPr>
        <w:lastRenderedPageBreak/>
        <w:t>4.3</w:t>
      </w:r>
      <w:r w:rsidRPr="00890B64">
        <w:rPr>
          <w:rFonts w:ascii="Verdana" w:hAnsi="Verdana"/>
        </w:rPr>
        <w:tab/>
        <w:t>Underleverandører</w:t>
      </w:r>
    </w:p>
    <w:p w:rsidR="00DD62BC" w:rsidRPr="00890B64" w:rsidRDefault="00DD62BC" w:rsidP="00DD62BC">
      <w:pPr>
        <w:rPr>
          <w:rFonts w:ascii="Verdana" w:hAnsi="Verdana"/>
        </w:rPr>
      </w:pPr>
    </w:p>
    <w:p w:rsidR="00DD62BC" w:rsidRPr="00890B64" w:rsidRDefault="00DD62BC" w:rsidP="00DD62BC">
      <w:pPr>
        <w:ind w:left="850" w:hanging="850"/>
        <w:rPr>
          <w:rFonts w:ascii="Verdana" w:hAnsi="Verdana"/>
        </w:rPr>
      </w:pPr>
      <w:r w:rsidRPr="00890B64">
        <w:rPr>
          <w:rFonts w:ascii="Verdana" w:hAnsi="Verdana"/>
        </w:rPr>
        <w:tab/>
        <w:t>Ansøger bedes opregne eventuelle underleverandører nedenfor eller i selvstændigt dokument, jf. prækvalifikationsbetingelserne punkt 6.2:</w:t>
      </w:r>
    </w:p>
    <w:p w:rsidR="00DD62BC" w:rsidRPr="00890B64" w:rsidRDefault="00DD62BC" w:rsidP="00DD62BC">
      <w:pPr>
        <w:rPr>
          <w:rFonts w:ascii="Verdana" w:hAnsi="Verdana"/>
        </w:rPr>
      </w:pPr>
    </w:p>
    <w:tbl>
      <w:tblPr>
        <w:tblStyle w:val="Tabel-Gitter"/>
        <w:tblW w:w="0" w:type="auto"/>
        <w:tblInd w:w="959" w:type="dxa"/>
        <w:tblLook w:val="04A0"/>
      </w:tblPr>
      <w:tblGrid>
        <w:gridCol w:w="8820"/>
      </w:tblGrid>
      <w:tr w:rsidR="00DD62BC" w:rsidRPr="00890B64" w:rsidTr="00DD62BC">
        <w:tc>
          <w:tcPr>
            <w:tcW w:w="8820" w:type="dxa"/>
          </w:tcPr>
          <w:p w:rsidR="00DD62BC" w:rsidRPr="00890B64" w:rsidRDefault="00DD62BC" w:rsidP="00DD62BC">
            <w:pPr>
              <w:rPr>
                <w:rFonts w:ascii="Verdana" w:hAnsi="Verdana"/>
              </w:rPr>
            </w:pPr>
            <w:r w:rsidRPr="00890B64">
              <w:rPr>
                <w:rFonts w:ascii="Verdana" w:hAnsi="Verdana"/>
                <w:b/>
              </w:rPr>
              <w:t>UNDERLEVERANDØRER</w:t>
            </w:r>
          </w:p>
        </w:tc>
      </w:tr>
      <w:tr w:rsidR="00DD62BC" w:rsidRPr="00890B64" w:rsidTr="00DD62BC">
        <w:tc>
          <w:tcPr>
            <w:tcW w:w="8820" w:type="dxa"/>
          </w:tcPr>
          <w:p w:rsidR="00DD62BC" w:rsidRPr="00890B64" w:rsidRDefault="00DD62BC" w:rsidP="00DD62BC">
            <w:pPr>
              <w:rPr>
                <w:rFonts w:ascii="Verdana" w:hAnsi="Verdana"/>
              </w:rPr>
            </w:pPr>
          </w:p>
        </w:tc>
      </w:tr>
      <w:tr w:rsidR="00DD62BC" w:rsidRPr="00890B64" w:rsidTr="00DD62BC">
        <w:tc>
          <w:tcPr>
            <w:tcW w:w="8820" w:type="dxa"/>
          </w:tcPr>
          <w:p w:rsidR="00DD62BC" w:rsidRPr="00890B64" w:rsidRDefault="00DD62BC" w:rsidP="00DD62BC">
            <w:pPr>
              <w:rPr>
                <w:rFonts w:ascii="Verdana" w:hAnsi="Verdana"/>
              </w:rPr>
            </w:pPr>
          </w:p>
        </w:tc>
      </w:tr>
      <w:tr w:rsidR="00DD62BC" w:rsidRPr="00890B64" w:rsidTr="00DD62BC">
        <w:tc>
          <w:tcPr>
            <w:tcW w:w="8820" w:type="dxa"/>
          </w:tcPr>
          <w:p w:rsidR="00DD62BC" w:rsidRPr="00890B64" w:rsidRDefault="00DD62BC" w:rsidP="00DD62BC">
            <w:pPr>
              <w:rPr>
                <w:rFonts w:ascii="Verdana" w:hAnsi="Verdana"/>
              </w:rPr>
            </w:pPr>
          </w:p>
        </w:tc>
      </w:tr>
    </w:tbl>
    <w:p w:rsidR="00DD62BC" w:rsidRPr="00890B64" w:rsidRDefault="00DD62BC" w:rsidP="00DD62BC">
      <w:pPr>
        <w:rPr>
          <w:rFonts w:ascii="Verdana" w:hAnsi="Verdana"/>
        </w:rPr>
      </w:pPr>
    </w:p>
    <w:p w:rsidR="00E976A7" w:rsidRDefault="000A28A1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Henvisning til andre virksomheders formåen</w:t>
      </w:r>
    </w:p>
    <w:p w:rsidR="00F8154F" w:rsidRDefault="00F8154F" w:rsidP="00F8154F"/>
    <w:p w:rsidR="00F8154F" w:rsidRDefault="00F8154F" w:rsidP="00F8154F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1"/>
        <w:rPr>
          <w:rFonts w:ascii="Verdana" w:hAnsi="Verdana"/>
          <w:b w:val="0"/>
        </w:rPr>
      </w:pPr>
      <w:r w:rsidRPr="00F8154F">
        <w:rPr>
          <w:rFonts w:ascii="Verdana" w:hAnsi="Verdana"/>
          <w:b w:val="0"/>
        </w:rPr>
        <w:t>Såfremt ansøger vil basere sig på underleverandørers eller andre virksomheders fo</w:t>
      </w:r>
      <w:r w:rsidRPr="00F8154F">
        <w:rPr>
          <w:rFonts w:ascii="Verdana" w:hAnsi="Verdana"/>
          <w:b w:val="0"/>
        </w:rPr>
        <w:t>r</w:t>
      </w:r>
      <w:r w:rsidRPr="00F8154F">
        <w:rPr>
          <w:rFonts w:ascii="Verdana" w:hAnsi="Verdana"/>
          <w:b w:val="0"/>
        </w:rPr>
        <w:t xml:space="preserve">måen, er der vedlagt underleverandørerklæring, jf. prækvalifikationsbetingelserne punkt </w:t>
      </w:r>
      <w:r w:rsidR="002623EB" w:rsidRPr="002623EB">
        <w:rPr>
          <w:rFonts w:ascii="Verdana" w:hAnsi="Verdana"/>
          <w:b w:val="0"/>
        </w:rPr>
        <w:t>6.3</w:t>
      </w:r>
      <w:r w:rsidRPr="00F8154F">
        <w:rPr>
          <w:rFonts w:ascii="Verdana" w:hAnsi="Verdana"/>
          <w:b w:val="0"/>
        </w:rPr>
        <w:t>.</w:t>
      </w:r>
    </w:p>
    <w:p w:rsidR="00A41F9C" w:rsidRDefault="00A41F9C" w:rsidP="00A41F9C"/>
    <w:tbl>
      <w:tblPr>
        <w:tblStyle w:val="Tabel-Gitter"/>
        <w:tblW w:w="0" w:type="auto"/>
        <w:tblInd w:w="959" w:type="dxa"/>
        <w:tblLook w:val="04A0"/>
      </w:tblPr>
      <w:tblGrid>
        <w:gridCol w:w="850"/>
        <w:gridCol w:w="1985"/>
      </w:tblGrid>
      <w:tr w:rsidR="00A41F9C" w:rsidRPr="00544259" w:rsidTr="00880B55">
        <w:tc>
          <w:tcPr>
            <w:tcW w:w="850" w:type="dxa"/>
          </w:tcPr>
          <w:p w:rsidR="00A41F9C" w:rsidRPr="00544259" w:rsidRDefault="00A41F9C" w:rsidP="00880B55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Ja</w:t>
            </w:r>
          </w:p>
        </w:tc>
        <w:tc>
          <w:tcPr>
            <w:tcW w:w="1985" w:type="dxa"/>
          </w:tcPr>
          <w:p w:rsidR="00A41F9C" w:rsidRPr="00544259" w:rsidRDefault="00A41F9C" w:rsidP="00880B55">
            <w:pPr>
              <w:rPr>
                <w:rFonts w:ascii="Verdana" w:hAnsi="Verdana"/>
                <w:b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  <w:tr w:rsidR="00A41F9C" w:rsidRPr="00544259" w:rsidTr="00880B55">
        <w:tc>
          <w:tcPr>
            <w:tcW w:w="850" w:type="dxa"/>
          </w:tcPr>
          <w:p w:rsidR="00A41F9C" w:rsidRPr="00544259" w:rsidRDefault="00A41F9C" w:rsidP="00880B55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szCs w:val="20"/>
              </w:rPr>
              <w:t>Nej</w:t>
            </w:r>
          </w:p>
        </w:tc>
        <w:tc>
          <w:tcPr>
            <w:tcW w:w="1985" w:type="dxa"/>
          </w:tcPr>
          <w:p w:rsidR="00A41F9C" w:rsidRPr="00544259" w:rsidRDefault="00A41F9C" w:rsidP="00880B55">
            <w:pPr>
              <w:rPr>
                <w:rFonts w:ascii="Verdana" w:hAnsi="Verdana"/>
                <w:szCs w:val="20"/>
              </w:rPr>
            </w:pPr>
            <w:r w:rsidRPr="00544259">
              <w:rPr>
                <w:rFonts w:ascii="Verdana" w:hAnsi="Verdana"/>
                <w:b/>
                <w:szCs w:val="20"/>
              </w:rPr>
              <w:t>[SÆT KRYDS]</w:t>
            </w:r>
          </w:p>
        </w:tc>
      </w:tr>
    </w:tbl>
    <w:p w:rsidR="00F8154F" w:rsidRDefault="00F8154F" w:rsidP="00DD62BC">
      <w:pPr>
        <w:pStyle w:val="BBDOverskrift1"/>
        <w:numPr>
          <w:ilvl w:val="0"/>
          <w:numId w:val="0"/>
        </w:numPr>
        <w:tabs>
          <w:tab w:val="clear" w:pos="7088"/>
          <w:tab w:val="left" w:pos="7144"/>
        </w:tabs>
        <w:ind w:left="850" w:hanging="850"/>
        <w:rPr>
          <w:rFonts w:ascii="Verdana" w:hAnsi="Verdana"/>
        </w:rPr>
      </w:pPr>
    </w:p>
    <w:p w:rsidR="00FA5873" w:rsidRPr="00172700" w:rsidRDefault="005E300F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>
        <w:rPr>
          <w:rFonts w:ascii="Verdana" w:hAnsi="Verdana"/>
        </w:rPr>
        <w:t>Konsortium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8154F">
      <w:pPr>
        <w:pStyle w:val="BBDIndryk2"/>
        <w:rPr>
          <w:rFonts w:ascii="Verdana" w:hAnsi="Verdana"/>
        </w:rPr>
      </w:pPr>
      <w:r w:rsidRPr="00172700">
        <w:rPr>
          <w:rFonts w:ascii="Verdana" w:hAnsi="Verdana"/>
          <w:szCs w:val="20"/>
        </w:rPr>
        <w:t xml:space="preserve">Såfremt en sammenslutning af ansøgere ønsker at </w:t>
      </w:r>
      <w:r w:rsidR="003A67AA">
        <w:rPr>
          <w:rFonts w:ascii="Verdana" w:hAnsi="Verdana"/>
          <w:szCs w:val="20"/>
        </w:rPr>
        <w:t>ansøge (</w:t>
      </w:r>
      <w:r w:rsidRPr="00172700">
        <w:rPr>
          <w:rFonts w:ascii="Verdana" w:hAnsi="Verdana"/>
          <w:szCs w:val="20"/>
        </w:rPr>
        <w:t>byde</w:t>
      </w:r>
      <w:r w:rsidR="003A67AA">
        <w:rPr>
          <w:rFonts w:ascii="Verdana" w:hAnsi="Verdana"/>
          <w:szCs w:val="20"/>
        </w:rPr>
        <w:t>)</w:t>
      </w:r>
      <w:r w:rsidRPr="00172700">
        <w:rPr>
          <w:rFonts w:ascii="Verdana" w:hAnsi="Verdana"/>
          <w:szCs w:val="20"/>
        </w:rPr>
        <w:t xml:space="preserve"> som konsortium, skal der udpeges en befuldmægtiget, der på konsortiets vegne skal forestå kontakten til Aarhus Kommune, herunder med hvem Aarhus Kommune kan indgå bindende aft</w:t>
      </w:r>
      <w:r w:rsidRPr="00172700">
        <w:rPr>
          <w:rFonts w:ascii="Verdana" w:hAnsi="Verdana"/>
          <w:szCs w:val="20"/>
        </w:rPr>
        <w:t>a</w:t>
      </w:r>
      <w:r w:rsidRPr="00172700">
        <w:rPr>
          <w:rFonts w:ascii="Verdana" w:hAnsi="Verdana"/>
          <w:szCs w:val="20"/>
        </w:rPr>
        <w:t>ler</w:t>
      </w:r>
      <w:r w:rsidR="00B01AE8" w:rsidRPr="00B01AE8">
        <w:rPr>
          <w:rFonts w:ascii="Verdana" w:hAnsi="Verdana"/>
        </w:rPr>
        <w:t xml:space="preserve"> </w:t>
      </w:r>
      <w:r w:rsidR="00B01AE8" w:rsidRPr="00F8154F">
        <w:rPr>
          <w:rFonts w:ascii="Verdana" w:hAnsi="Verdana"/>
        </w:rPr>
        <w:t xml:space="preserve">jf. prækvalifikationsbetingelserne punkt </w:t>
      </w:r>
      <w:r w:rsidR="002623EB" w:rsidRPr="002623EB">
        <w:rPr>
          <w:rFonts w:ascii="Verdana" w:hAnsi="Verdana"/>
        </w:rPr>
        <w:t>6.4</w:t>
      </w:r>
      <w:r w:rsidRPr="00172700">
        <w:rPr>
          <w:rFonts w:ascii="Verdana" w:hAnsi="Verdana"/>
          <w:szCs w:val="20"/>
        </w:rPr>
        <w:t>.</w:t>
      </w: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794"/>
        <w:gridCol w:w="5286"/>
      </w:tblGrid>
      <w:tr w:rsidR="00FA5873" w:rsidRPr="00172700" w:rsidTr="00202823">
        <w:tc>
          <w:tcPr>
            <w:tcW w:w="8080" w:type="dxa"/>
            <w:gridSpan w:val="2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b/>
                <w:szCs w:val="20"/>
              </w:rPr>
            </w:pPr>
            <w:r w:rsidRPr="00172700">
              <w:rPr>
                <w:rFonts w:ascii="Verdana" w:hAnsi="Verdana"/>
                <w:b/>
                <w:szCs w:val="20"/>
              </w:rPr>
              <w:t>BEFULDMÆGTIGET</w:t>
            </w: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proofErr w:type="spellStart"/>
            <w:r w:rsidRPr="00172700">
              <w:rPr>
                <w:rFonts w:ascii="Verdana" w:hAnsi="Verdana"/>
                <w:szCs w:val="20"/>
              </w:rPr>
              <w:t>CVR-nr</w:t>
            </w:r>
            <w:proofErr w:type="spellEnd"/>
            <w:r w:rsidRPr="00172700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Telefonnummer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Faxnummer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794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E-mail</w:t>
            </w:r>
          </w:p>
        </w:tc>
        <w:tc>
          <w:tcPr>
            <w:tcW w:w="5286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</w:tbl>
    <w:p w:rsidR="00FA5873" w:rsidRPr="00172700" w:rsidRDefault="00FA5873" w:rsidP="00FA5873">
      <w:pPr>
        <w:pStyle w:val="BBDOverskrift1"/>
        <w:numPr>
          <w:ilvl w:val="0"/>
          <w:numId w:val="0"/>
        </w:numPr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  <w:b w:val="0"/>
        </w:rPr>
      </w:pPr>
      <w:r w:rsidRPr="00172700">
        <w:rPr>
          <w:rFonts w:ascii="Verdana" w:hAnsi="Verdana"/>
          <w:b w:val="0"/>
        </w:rPr>
        <w:tab/>
        <w:t>Oversigt over alle deltagende virksomheder i konsortiet, der er solidarisk ansvarlige og hæfter solidarisk over for Aarhus Kommune:</w:t>
      </w:r>
    </w:p>
    <w:p w:rsidR="00FA5873" w:rsidRPr="00172700" w:rsidRDefault="00FA5873" w:rsidP="00FA5873">
      <w:pPr>
        <w:pStyle w:val="BBDOverskrift1"/>
        <w:numPr>
          <w:ilvl w:val="0"/>
          <w:numId w:val="0"/>
        </w:numPr>
        <w:ind w:left="850" w:hanging="850"/>
        <w:rPr>
          <w:rFonts w:ascii="Verdana" w:hAnsi="Verdan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353"/>
        <w:gridCol w:w="5869"/>
      </w:tblGrid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Virksomhedens navn</w:t>
            </w: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Adresse</w:t>
            </w: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ind w:left="720" w:hanging="720"/>
              <w:rPr>
                <w:rFonts w:ascii="Verdana" w:hAnsi="Verdana"/>
                <w:szCs w:val="20"/>
              </w:rPr>
            </w:pPr>
          </w:p>
        </w:tc>
      </w:tr>
      <w:tr w:rsidR="00FA5873" w:rsidRPr="00172700" w:rsidTr="00202823">
        <w:tc>
          <w:tcPr>
            <w:tcW w:w="2353" w:type="dxa"/>
            <w:shd w:val="clear" w:color="auto" w:fill="FFFFFF" w:themeFill="background1"/>
          </w:tcPr>
          <w:p w:rsidR="00FA5873" w:rsidRPr="00172700" w:rsidRDefault="00FA5873" w:rsidP="0009120C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  <w:tc>
          <w:tcPr>
            <w:tcW w:w="5869" w:type="dxa"/>
            <w:shd w:val="clear" w:color="auto" w:fill="FFFFFF" w:themeFill="background1"/>
          </w:tcPr>
          <w:p w:rsidR="00FA5873" w:rsidRPr="00172700" w:rsidRDefault="00FA5873" w:rsidP="0009120C">
            <w:pPr>
              <w:tabs>
                <w:tab w:val="clear" w:pos="850"/>
                <w:tab w:val="left" w:pos="851"/>
                <w:tab w:val="left" w:pos="1021"/>
                <w:tab w:val="left" w:pos="7144"/>
                <w:tab w:val="right" w:pos="8505"/>
              </w:tabs>
              <w:rPr>
                <w:rFonts w:ascii="Verdana" w:hAnsi="Verdana"/>
                <w:szCs w:val="20"/>
              </w:rPr>
            </w:pPr>
          </w:p>
        </w:tc>
      </w:tr>
    </w:tbl>
    <w:p w:rsidR="00B258E7" w:rsidRPr="00B258E7" w:rsidRDefault="00B258E7" w:rsidP="00B258E7">
      <w:pPr>
        <w:ind w:left="851"/>
      </w:pPr>
    </w:p>
    <w:p w:rsidR="003A755C" w:rsidRDefault="003A755C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7088"/>
          <w:tab w:val="clear" w:pos="8606"/>
        </w:tabs>
        <w:spacing w:line="240" w:lineRule="auto"/>
        <w:jc w:val="left"/>
        <w:rPr>
          <w:rFonts w:ascii="Verdana" w:hAnsi="Verdana"/>
          <w:b/>
          <w:szCs w:val="20"/>
        </w:rPr>
      </w:pPr>
      <w:r>
        <w:rPr>
          <w:rFonts w:ascii="Verdana" w:hAnsi="Verdana"/>
        </w:rPr>
        <w:br w:type="page"/>
      </w:r>
    </w:p>
    <w:p w:rsidR="00FA5873" w:rsidRPr="00172700" w:rsidRDefault="00FA5873" w:rsidP="00FA5873">
      <w:pPr>
        <w:pStyle w:val="BBDOverskrift1"/>
        <w:tabs>
          <w:tab w:val="clear" w:pos="7088"/>
          <w:tab w:val="left" w:pos="7144"/>
        </w:tabs>
        <w:ind w:left="851" w:hanging="851"/>
        <w:rPr>
          <w:rFonts w:ascii="Verdana" w:hAnsi="Verdana"/>
        </w:rPr>
      </w:pPr>
      <w:r w:rsidRPr="00172700">
        <w:rPr>
          <w:rFonts w:ascii="Verdana" w:hAnsi="Verdana"/>
        </w:rPr>
        <w:lastRenderedPageBreak/>
        <w:t>Underskrift</w:t>
      </w:r>
    </w:p>
    <w:p w:rsidR="00FA5873" w:rsidRPr="00172700" w:rsidRDefault="00FA5873" w:rsidP="00FA5873">
      <w:pPr>
        <w:rPr>
          <w:rFonts w:ascii="Verdana" w:hAnsi="Verdana"/>
          <w:szCs w:val="20"/>
        </w:rPr>
      </w:pPr>
    </w:p>
    <w:tbl>
      <w:tblPr>
        <w:tblW w:w="8505" w:type="dxa"/>
        <w:tblInd w:w="851" w:type="dxa"/>
        <w:tblLayout w:type="fixed"/>
        <w:tblCellMar>
          <w:left w:w="0" w:type="dxa"/>
          <w:right w:w="57" w:type="dxa"/>
        </w:tblCellMar>
        <w:tblLook w:val="01E0"/>
      </w:tblPr>
      <w:tblGrid>
        <w:gridCol w:w="3969"/>
        <w:gridCol w:w="567"/>
        <w:gridCol w:w="3969"/>
      </w:tblGrid>
      <w:tr w:rsidR="00FA5873" w:rsidRPr="00172700" w:rsidTr="0009120C">
        <w:tc>
          <w:tcPr>
            <w:tcW w:w="3969" w:type="dxa"/>
            <w:shd w:val="clear" w:color="auto" w:fill="auto"/>
          </w:tcPr>
          <w:bookmarkStart w:id="0" w:name="EnUnder"/>
          <w:p w:rsidR="00FA5873" w:rsidRPr="00172700" w:rsidRDefault="001A1339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>
                    <w:default w:val="Sted og dato"/>
                  </w:textInput>
                </w:ffData>
              </w:fldChar>
            </w:r>
            <w:r w:rsidR="00FA5873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CA231B">
              <w:rPr>
                <w:rFonts w:ascii="Verdana" w:hAnsi="Verdana"/>
                <w:noProof/>
                <w:szCs w:val="20"/>
              </w:rPr>
              <w:t>Sted og dato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</w:p>
          <w:p w:rsidR="00FA5873" w:rsidRPr="00172700" w:rsidRDefault="00FA5873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t>_________________________</w:t>
            </w:r>
          </w:p>
          <w:p w:rsidR="00FA5873" w:rsidRPr="00172700" w:rsidRDefault="001A1339" w:rsidP="0009120C">
            <w:pPr>
              <w:tabs>
                <w:tab w:val="left" w:pos="497"/>
              </w:tabs>
              <w:rPr>
                <w:rFonts w:ascii="Verdana" w:hAnsi="Verdana"/>
                <w:szCs w:val="20"/>
              </w:rPr>
            </w:pPr>
            <w:r w:rsidRPr="00172700">
              <w:rPr>
                <w:rFonts w:ascii="Verdana" w:hAnsi="Verdana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="00FA5873" w:rsidRPr="00172700">
              <w:rPr>
                <w:rFonts w:ascii="Verdana" w:hAnsi="Verdana"/>
                <w:szCs w:val="20"/>
              </w:rPr>
              <w:instrText xml:space="preserve"> FORMTEXT </w:instrText>
            </w:r>
            <w:r w:rsidRPr="00172700">
              <w:rPr>
                <w:rFonts w:ascii="Verdana" w:hAnsi="Verdana"/>
                <w:szCs w:val="20"/>
              </w:rPr>
            </w:r>
            <w:r w:rsidRPr="00172700">
              <w:rPr>
                <w:rFonts w:ascii="Verdana" w:hAnsi="Verdana"/>
                <w:szCs w:val="20"/>
              </w:rPr>
              <w:fldChar w:fldCharType="separate"/>
            </w:r>
            <w:r w:rsidR="00CA231B">
              <w:rPr>
                <w:rFonts w:ascii="Verdana" w:hAnsi="Verdana"/>
                <w:noProof/>
                <w:szCs w:val="20"/>
              </w:rPr>
              <w:t>Navn</w:t>
            </w:r>
            <w:r w:rsidRPr="0017270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A5873" w:rsidRPr="00172700" w:rsidRDefault="00FA5873" w:rsidP="0009120C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bookmarkEnd w:id="0"/>
    </w:tbl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A5873" w:rsidRPr="00172700" w:rsidRDefault="00FA5873" w:rsidP="00FA5873">
      <w:pPr>
        <w:rPr>
          <w:rFonts w:ascii="Verdana" w:hAnsi="Verdana"/>
          <w:szCs w:val="20"/>
        </w:rPr>
      </w:pPr>
    </w:p>
    <w:p w:rsidR="00F83AD6" w:rsidRPr="00172700" w:rsidRDefault="00F83AD6" w:rsidP="00F83AD6">
      <w:pPr>
        <w:jc w:val="left"/>
        <w:rPr>
          <w:rFonts w:ascii="Verdana" w:hAnsi="Verdana"/>
          <w:szCs w:val="20"/>
        </w:rPr>
      </w:pPr>
    </w:p>
    <w:p w:rsidR="00EA65DC" w:rsidRPr="00172700" w:rsidRDefault="00EA65DC">
      <w:pPr>
        <w:rPr>
          <w:rFonts w:ascii="Verdana" w:hAnsi="Verdana"/>
          <w:szCs w:val="20"/>
        </w:rPr>
      </w:pPr>
    </w:p>
    <w:sectPr w:rsidR="00EA65DC" w:rsidRPr="00172700" w:rsidSect="00AF13B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0C" w:rsidRDefault="0009120C">
      <w:r>
        <w:separator/>
      </w:r>
    </w:p>
  </w:endnote>
  <w:endnote w:type="continuationSeparator" w:id="0">
    <w:p w:rsidR="0009120C" w:rsidRDefault="0009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275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09120C" w:rsidRDefault="0009120C">
            <w:pPr>
              <w:pStyle w:val="Sidefod"/>
              <w:jc w:val="right"/>
            </w:pPr>
            <w:r>
              <w:t xml:space="preserve">Side </w:t>
            </w:r>
            <w:r w:rsidR="001A1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1339">
              <w:rPr>
                <w:b/>
                <w:sz w:val="24"/>
                <w:szCs w:val="24"/>
              </w:rPr>
              <w:fldChar w:fldCharType="separate"/>
            </w:r>
            <w:r w:rsidR="00745520">
              <w:rPr>
                <w:b/>
              </w:rPr>
              <w:t>3</w:t>
            </w:r>
            <w:r w:rsidR="001A1339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A1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1339">
              <w:rPr>
                <w:b/>
                <w:sz w:val="24"/>
                <w:szCs w:val="24"/>
              </w:rPr>
              <w:fldChar w:fldCharType="separate"/>
            </w:r>
            <w:r w:rsidR="00745520">
              <w:rPr>
                <w:b/>
              </w:rPr>
              <w:t>3</w:t>
            </w:r>
            <w:r w:rsidR="001A13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120C" w:rsidRDefault="0009120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0C" w:rsidRDefault="0009120C">
      <w:r>
        <w:separator/>
      </w:r>
    </w:p>
  </w:footnote>
  <w:footnote w:type="continuationSeparator" w:id="0">
    <w:p w:rsidR="0009120C" w:rsidRDefault="0009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C" w:rsidRDefault="0009120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C" w:rsidRDefault="0009120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0C" w:rsidRDefault="008E464A" w:rsidP="00480AA3">
    <w:pPr>
      <w:pStyle w:val="Sidehoved"/>
      <w:jc w:val="right"/>
      <w:rPr>
        <w:lang w:val="nb-NO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4382751</wp:posOffset>
          </wp:positionH>
          <wp:positionV relativeFrom="paragraph">
            <wp:posOffset>24376</wp:posOffset>
          </wp:positionV>
          <wp:extent cx="1871165" cy="873457"/>
          <wp:effectExtent l="19050" t="0" r="0" b="0"/>
          <wp:wrapNone/>
          <wp:docPr id="4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65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20C" w:rsidRPr="00172700" w:rsidRDefault="0009120C" w:rsidP="00921B13">
    <w:pPr>
      <w:pStyle w:val="Sidehoved"/>
      <w:jc w:val="left"/>
      <w:rPr>
        <w:rFonts w:ascii="Verdana" w:hAnsi="Verdana"/>
      </w:rPr>
    </w:pPr>
    <w:r w:rsidRPr="00172700">
      <w:rPr>
        <w:rFonts w:ascii="Verdana" w:hAnsi="Verdana"/>
        <w:b/>
        <w:lang w:val="nb-NO"/>
      </w:rPr>
      <w:t>BILAG 1 ANSØGNINGSBESVARELSEN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attachedTemplate r:id="rId1"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16906"/>
    <w:rsid w:val="00021274"/>
    <w:rsid w:val="00024B77"/>
    <w:rsid w:val="0004462A"/>
    <w:rsid w:val="00044C91"/>
    <w:rsid w:val="00047ED7"/>
    <w:rsid w:val="0009120C"/>
    <w:rsid w:val="000A28A1"/>
    <w:rsid w:val="000B4D09"/>
    <w:rsid w:val="000D54E8"/>
    <w:rsid w:val="00112448"/>
    <w:rsid w:val="0011293F"/>
    <w:rsid w:val="00127185"/>
    <w:rsid w:val="00143DFE"/>
    <w:rsid w:val="00147E9E"/>
    <w:rsid w:val="00172700"/>
    <w:rsid w:val="00181885"/>
    <w:rsid w:val="0018347F"/>
    <w:rsid w:val="001A1339"/>
    <w:rsid w:val="001B593A"/>
    <w:rsid w:val="001B7E9A"/>
    <w:rsid w:val="001D31BF"/>
    <w:rsid w:val="001D34D9"/>
    <w:rsid w:val="001D44C1"/>
    <w:rsid w:val="001E1EA4"/>
    <w:rsid w:val="001F6F6B"/>
    <w:rsid w:val="001F7117"/>
    <w:rsid w:val="00202823"/>
    <w:rsid w:val="00227F27"/>
    <w:rsid w:val="002407CF"/>
    <w:rsid w:val="00251AAA"/>
    <w:rsid w:val="0025326C"/>
    <w:rsid w:val="002623EB"/>
    <w:rsid w:val="00263FE7"/>
    <w:rsid w:val="00264442"/>
    <w:rsid w:val="00272349"/>
    <w:rsid w:val="002815DA"/>
    <w:rsid w:val="00293018"/>
    <w:rsid w:val="002B7202"/>
    <w:rsid w:val="002D5F4E"/>
    <w:rsid w:val="002E7A15"/>
    <w:rsid w:val="002F4B0B"/>
    <w:rsid w:val="003056E5"/>
    <w:rsid w:val="0032070A"/>
    <w:rsid w:val="00321F23"/>
    <w:rsid w:val="003241F3"/>
    <w:rsid w:val="003314ED"/>
    <w:rsid w:val="0034344A"/>
    <w:rsid w:val="00390CE9"/>
    <w:rsid w:val="003A6726"/>
    <w:rsid w:val="003A67AA"/>
    <w:rsid w:val="003A755C"/>
    <w:rsid w:val="003B5EE5"/>
    <w:rsid w:val="003C5235"/>
    <w:rsid w:val="003C631C"/>
    <w:rsid w:val="003E56C3"/>
    <w:rsid w:val="004161DF"/>
    <w:rsid w:val="0044454B"/>
    <w:rsid w:val="0046565E"/>
    <w:rsid w:val="00471233"/>
    <w:rsid w:val="00480AA3"/>
    <w:rsid w:val="004E3294"/>
    <w:rsid w:val="004E7817"/>
    <w:rsid w:val="0052389A"/>
    <w:rsid w:val="00525E94"/>
    <w:rsid w:val="00531DC1"/>
    <w:rsid w:val="00535855"/>
    <w:rsid w:val="00541CEA"/>
    <w:rsid w:val="00544259"/>
    <w:rsid w:val="0054450E"/>
    <w:rsid w:val="00564FCC"/>
    <w:rsid w:val="00594E9F"/>
    <w:rsid w:val="005D22F3"/>
    <w:rsid w:val="005E300F"/>
    <w:rsid w:val="005F798D"/>
    <w:rsid w:val="00606CBA"/>
    <w:rsid w:val="00656F64"/>
    <w:rsid w:val="00661135"/>
    <w:rsid w:val="006711BE"/>
    <w:rsid w:val="0068400E"/>
    <w:rsid w:val="006853F1"/>
    <w:rsid w:val="00696B9F"/>
    <w:rsid w:val="006B13D5"/>
    <w:rsid w:val="006E0539"/>
    <w:rsid w:val="0070769D"/>
    <w:rsid w:val="007305FE"/>
    <w:rsid w:val="00745520"/>
    <w:rsid w:val="00754220"/>
    <w:rsid w:val="00756E05"/>
    <w:rsid w:val="00765B7C"/>
    <w:rsid w:val="007673B0"/>
    <w:rsid w:val="00776E7E"/>
    <w:rsid w:val="00795427"/>
    <w:rsid w:val="007A4EBC"/>
    <w:rsid w:val="007A52D8"/>
    <w:rsid w:val="007E41AF"/>
    <w:rsid w:val="008217C9"/>
    <w:rsid w:val="00843A3D"/>
    <w:rsid w:val="00870656"/>
    <w:rsid w:val="00876702"/>
    <w:rsid w:val="00890B64"/>
    <w:rsid w:val="00896031"/>
    <w:rsid w:val="008B6AFC"/>
    <w:rsid w:val="008B7F58"/>
    <w:rsid w:val="008C1DF1"/>
    <w:rsid w:val="008D41AD"/>
    <w:rsid w:val="008D450A"/>
    <w:rsid w:val="008E464A"/>
    <w:rsid w:val="00921B13"/>
    <w:rsid w:val="00925584"/>
    <w:rsid w:val="00965C64"/>
    <w:rsid w:val="00992DF5"/>
    <w:rsid w:val="009B12A8"/>
    <w:rsid w:val="009C7B53"/>
    <w:rsid w:val="009F12A3"/>
    <w:rsid w:val="00A12F4A"/>
    <w:rsid w:val="00A16529"/>
    <w:rsid w:val="00A24BEF"/>
    <w:rsid w:val="00A31BB8"/>
    <w:rsid w:val="00A33E3F"/>
    <w:rsid w:val="00A346DE"/>
    <w:rsid w:val="00A41F9C"/>
    <w:rsid w:val="00A4502B"/>
    <w:rsid w:val="00AA06BB"/>
    <w:rsid w:val="00AC5F6E"/>
    <w:rsid w:val="00AD5407"/>
    <w:rsid w:val="00AF13BD"/>
    <w:rsid w:val="00B00C42"/>
    <w:rsid w:val="00B01AE8"/>
    <w:rsid w:val="00B22721"/>
    <w:rsid w:val="00B258E7"/>
    <w:rsid w:val="00B66606"/>
    <w:rsid w:val="00B90157"/>
    <w:rsid w:val="00B9078C"/>
    <w:rsid w:val="00B94BA3"/>
    <w:rsid w:val="00BB60C5"/>
    <w:rsid w:val="00BC21E3"/>
    <w:rsid w:val="00BD0681"/>
    <w:rsid w:val="00BD7519"/>
    <w:rsid w:val="00BE05B1"/>
    <w:rsid w:val="00C01282"/>
    <w:rsid w:val="00C02758"/>
    <w:rsid w:val="00C21DDC"/>
    <w:rsid w:val="00C37035"/>
    <w:rsid w:val="00C67F48"/>
    <w:rsid w:val="00C77D78"/>
    <w:rsid w:val="00CA231B"/>
    <w:rsid w:val="00CE53D8"/>
    <w:rsid w:val="00D25AAA"/>
    <w:rsid w:val="00D27E6D"/>
    <w:rsid w:val="00D3669F"/>
    <w:rsid w:val="00D45749"/>
    <w:rsid w:val="00D51D20"/>
    <w:rsid w:val="00D71480"/>
    <w:rsid w:val="00DA286B"/>
    <w:rsid w:val="00DB02D4"/>
    <w:rsid w:val="00DD62BC"/>
    <w:rsid w:val="00DD75BC"/>
    <w:rsid w:val="00E044B9"/>
    <w:rsid w:val="00E10912"/>
    <w:rsid w:val="00E252D5"/>
    <w:rsid w:val="00E27FBC"/>
    <w:rsid w:val="00E5529B"/>
    <w:rsid w:val="00E63F56"/>
    <w:rsid w:val="00E96557"/>
    <w:rsid w:val="00E976A7"/>
    <w:rsid w:val="00EA65DC"/>
    <w:rsid w:val="00EC7D6A"/>
    <w:rsid w:val="00ED77EF"/>
    <w:rsid w:val="00EE1379"/>
    <w:rsid w:val="00EF38DC"/>
    <w:rsid w:val="00EF3D61"/>
    <w:rsid w:val="00F14F1E"/>
    <w:rsid w:val="00F14FD3"/>
    <w:rsid w:val="00F15DBA"/>
    <w:rsid w:val="00F8154F"/>
    <w:rsid w:val="00F83AD6"/>
    <w:rsid w:val="00FA5873"/>
    <w:rsid w:val="00FA6501"/>
    <w:rsid w:val="00FA798F"/>
    <w:rsid w:val="00FC232E"/>
    <w:rsid w:val="00FD3F2A"/>
    <w:rsid w:val="00FE0861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3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7088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BBDOverskrift1">
    <w:name w:val="BBDOverskrift 1"/>
    <w:basedOn w:val="Normal"/>
    <w:next w:val="Normal"/>
    <w:rsid w:val="00FA5873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FA5873"/>
    <w:pPr>
      <w:numPr>
        <w:ilvl w:val="1"/>
        <w:numId w:val="13"/>
      </w:numPr>
    </w:pPr>
  </w:style>
  <w:style w:type="paragraph" w:customStyle="1" w:styleId="BBDOverskrift3">
    <w:name w:val="BBDOverskrift 3"/>
    <w:basedOn w:val="Normal"/>
    <w:next w:val="BBDIndryk2"/>
    <w:rsid w:val="00FA5873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rsid w:val="00FA5873"/>
    <w:pPr>
      <w:numPr>
        <w:ilvl w:val="3"/>
        <w:numId w:val="13"/>
      </w:numPr>
    </w:pPr>
  </w:style>
  <w:style w:type="paragraph" w:customStyle="1" w:styleId="BBDIndryk2">
    <w:name w:val="BBDIndryk2"/>
    <w:basedOn w:val="Normal"/>
    <w:rsid w:val="00FA5873"/>
    <w:pPr>
      <w:ind w:left="851"/>
    </w:pPr>
  </w:style>
  <w:style w:type="character" w:customStyle="1" w:styleId="SidefodTegn">
    <w:name w:val="Sidefod Tegn"/>
    <w:basedOn w:val="Standardskrifttypeiafsnit"/>
    <w:link w:val="Sidefod"/>
    <w:uiPriority w:val="99"/>
    <w:rsid w:val="00FA5873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D7148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7148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7148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D7148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71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7057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12/001491-13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3D70A922-C9EF-4B1F-AC00-C55A19D5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3</Pages>
  <Words>270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2013-11-25T08:52:00Z</dcterms:created>
  <dcterms:modified xsi:type="dcterms:W3CDTF">2013-11-25T08:52:00Z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507057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Bilag 1 Ansøgningsbesvarelsen 11.06.12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1676107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13-044693-1 Bilag 1 Ansøgningsbesvarelsen.docx 1676107_10_0.DOCX</vt:lpwstr>
  </property>
  <property fmtid="{D5CDD505-2E9C-101B-9397-08002B2CF9AE}" pid="22" name="FullFileName">
    <vt:lpwstr>\\SrvEdocPFil1\eDocUsers\work\adm\azba293\13-044693-1 Bilag 1 Ansøgningsbesvarelsen.docx 1676107_10_0.DOCX</vt:lpwstr>
  </property>
</Properties>
</file>