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77" w:rsidRPr="00A02DCA" w:rsidRDefault="00DF5577" w:rsidP="00DC7BA1">
      <w:pPr>
        <w:pStyle w:val="Overskrift1"/>
      </w:pPr>
      <w:r w:rsidRPr="00A02DCA">
        <w:t xml:space="preserve">1. </w:t>
      </w:r>
      <w:r w:rsidRPr="00A02DCA">
        <w:tab/>
        <w:t>Tilbudsgivers kontaktperson</w:t>
      </w:r>
      <w:r w:rsidR="00EA43B3" w:rsidRPr="00A02DCA">
        <w:t xml:space="preserve"> m.v.</w:t>
      </w:r>
    </w:p>
    <w:tbl>
      <w:tblPr>
        <w:tblStyle w:val="Tabel-Gitter"/>
        <w:tblW w:w="7229" w:type="dxa"/>
        <w:tblInd w:w="817" w:type="dxa"/>
        <w:tblLook w:val="04A0"/>
      </w:tblPr>
      <w:tblGrid>
        <w:gridCol w:w="2835"/>
        <w:gridCol w:w="4394"/>
      </w:tblGrid>
      <w:tr w:rsidR="00DF5577" w:rsidRPr="00A02DCA" w:rsidTr="00FE3DCB">
        <w:tc>
          <w:tcPr>
            <w:tcW w:w="2835" w:type="dxa"/>
          </w:tcPr>
          <w:p w:rsidR="00DF5577" w:rsidRPr="00A02DCA" w:rsidRDefault="00DF5577" w:rsidP="00F230C4">
            <w:pPr>
              <w:jc w:val="both"/>
              <w:rPr>
                <w:szCs w:val="20"/>
              </w:rPr>
            </w:pPr>
            <w:r w:rsidRPr="00A02DCA">
              <w:rPr>
                <w:szCs w:val="20"/>
              </w:rPr>
              <w:t>Tilbudsgivers navn</w:t>
            </w:r>
          </w:p>
        </w:tc>
        <w:tc>
          <w:tcPr>
            <w:tcW w:w="4394" w:type="dxa"/>
          </w:tcPr>
          <w:p w:rsidR="00DF5577" w:rsidRPr="00A02DCA" w:rsidRDefault="00DF5577" w:rsidP="00F230C4">
            <w:pPr>
              <w:jc w:val="both"/>
              <w:rPr>
                <w:szCs w:val="20"/>
              </w:rPr>
            </w:pPr>
          </w:p>
        </w:tc>
      </w:tr>
      <w:tr w:rsidR="00DF5577" w:rsidRPr="00A02DCA" w:rsidTr="00FE3DCB">
        <w:tc>
          <w:tcPr>
            <w:tcW w:w="2835" w:type="dxa"/>
          </w:tcPr>
          <w:p w:rsidR="00DF5577" w:rsidRPr="00A02DCA" w:rsidRDefault="00DF5577" w:rsidP="00F230C4">
            <w:pPr>
              <w:jc w:val="both"/>
              <w:rPr>
                <w:szCs w:val="20"/>
              </w:rPr>
            </w:pPr>
            <w:r w:rsidRPr="00A02DCA">
              <w:rPr>
                <w:szCs w:val="20"/>
              </w:rPr>
              <w:t>Adresse</w:t>
            </w:r>
          </w:p>
        </w:tc>
        <w:tc>
          <w:tcPr>
            <w:tcW w:w="4394" w:type="dxa"/>
          </w:tcPr>
          <w:p w:rsidR="00DF5577" w:rsidRPr="00A02DCA" w:rsidRDefault="00DF5577" w:rsidP="00F230C4">
            <w:pPr>
              <w:jc w:val="both"/>
              <w:rPr>
                <w:szCs w:val="20"/>
              </w:rPr>
            </w:pPr>
          </w:p>
        </w:tc>
      </w:tr>
      <w:tr w:rsidR="00DF5577" w:rsidRPr="00A02DCA" w:rsidTr="00FE3DCB">
        <w:tc>
          <w:tcPr>
            <w:tcW w:w="2835" w:type="dxa"/>
          </w:tcPr>
          <w:p w:rsidR="00DF5577" w:rsidRPr="00A02DCA" w:rsidRDefault="00DF5577" w:rsidP="00F230C4">
            <w:pPr>
              <w:jc w:val="both"/>
              <w:rPr>
                <w:szCs w:val="20"/>
              </w:rPr>
            </w:pPr>
            <w:proofErr w:type="spellStart"/>
            <w:r w:rsidRPr="00A02DCA">
              <w:rPr>
                <w:szCs w:val="20"/>
              </w:rPr>
              <w:t>CVR-nr</w:t>
            </w:r>
            <w:proofErr w:type="spellEnd"/>
            <w:r w:rsidRPr="00A02DCA">
              <w:rPr>
                <w:szCs w:val="20"/>
              </w:rPr>
              <w:t>.</w:t>
            </w:r>
          </w:p>
        </w:tc>
        <w:tc>
          <w:tcPr>
            <w:tcW w:w="4394" w:type="dxa"/>
          </w:tcPr>
          <w:p w:rsidR="00DF5577" w:rsidRPr="00A02DCA" w:rsidRDefault="00DF5577" w:rsidP="00F230C4">
            <w:pPr>
              <w:jc w:val="both"/>
              <w:rPr>
                <w:szCs w:val="20"/>
              </w:rPr>
            </w:pPr>
          </w:p>
        </w:tc>
      </w:tr>
      <w:tr w:rsidR="00DF5577" w:rsidRPr="00A02DCA" w:rsidTr="00FE3DCB">
        <w:tc>
          <w:tcPr>
            <w:tcW w:w="2835" w:type="dxa"/>
          </w:tcPr>
          <w:p w:rsidR="00DF5577" w:rsidRPr="00A02DCA" w:rsidRDefault="00DF5577" w:rsidP="00F230C4">
            <w:pPr>
              <w:jc w:val="both"/>
              <w:rPr>
                <w:szCs w:val="20"/>
              </w:rPr>
            </w:pPr>
            <w:r w:rsidRPr="00A02DCA">
              <w:rPr>
                <w:szCs w:val="20"/>
              </w:rPr>
              <w:t>Kontaktperson</w:t>
            </w:r>
          </w:p>
        </w:tc>
        <w:tc>
          <w:tcPr>
            <w:tcW w:w="4394" w:type="dxa"/>
          </w:tcPr>
          <w:p w:rsidR="00DF5577" w:rsidRPr="00A02DCA" w:rsidRDefault="00DF5577" w:rsidP="00F230C4">
            <w:pPr>
              <w:jc w:val="both"/>
              <w:rPr>
                <w:szCs w:val="20"/>
              </w:rPr>
            </w:pPr>
          </w:p>
        </w:tc>
      </w:tr>
      <w:tr w:rsidR="00DF5577" w:rsidRPr="00A02DCA" w:rsidTr="00FE3DCB">
        <w:tc>
          <w:tcPr>
            <w:tcW w:w="2835" w:type="dxa"/>
          </w:tcPr>
          <w:p w:rsidR="00DF5577" w:rsidRPr="00A02DCA" w:rsidRDefault="00DF5577" w:rsidP="00F230C4">
            <w:pPr>
              <w:jc w:val="both"/>
              <w:rPr>
                <w:szCs w:val="20"/>
              </w:rPr>
            </w:pPr>
            <w:r w:rsidRPr="00A02DCA">
              <w:rPr>
                <w:szCs w:val="20"/>
              </w:rPr>
              <w:t>E-mail til kontaktperson</w:t>
            </w:r>
          </w:p>
        </w:tc>
        <w:tc>
          <w:tcPr>
            <w:tcW w:w="4394" w:type="dxa"/>
          </w:tcPr>
          <w:p w:rsidR="00DF5577" w:rsidRPr="00A02DCA" w:rsidRDefault="00DF5577" w:rsidP="00F230C4">
            <w:pPr>
              <w:jc w:val="both"/>
              <w:rPr>
                <w:szCs w:val="20"/>
              </w:rPr>
            </w:pPr>
          </w:p>
        </w:tc>
      </w:tr>
      <w:tr w:rsidR="00DF5577" w:rsidRPr="00A02DCA" w:rsidTr="00FE3DCB">
        <w:tc>
          <w:tcPr>
            <w:tcW w:w="2835" w:type="dxa"/>
          </w:tcPr>
          <w:p w:rsidR="00DF5577" w:rsidRPr="00A02DCA" w:rsidRDefault="00DF5577" w:rsidP="00F230C4">
            <w:pPr>
              <w:jc w:val="both"/>
              <w:rPr>
                <w:szCs w:val="20"/>
              </w:rPr>
            </w:pPr>
            <w:r w:rsidRPr="00A02DCA">
              <w:rPr>
                <w:szCs w:val="20"/>
              </w:rPr>
              <w:t>Reference</w:t>
            </w:r>
          </w:p>
        </w:tc>
        <w:tc>
          <w:tcPr>
            <w:tcW w:w="4394" w:type="dxa"/>
          </w:tcPr>
          <w:p w:rsidR="00DF5577" w:rsidRPr="00A02DCA" w:rsidRDefault="00DF5577" w:rsidP="00A110E9">
            <w:pPr>
              <w:jc w:val="both"/>
              <w:rPr>
                <w:szCs w:val="20"/>
              </w:rPr>
            </w:pPr>
            <w:r w:rsidRPr="00A02DCA">
              <w:rPr>
                <w:szCs w:val="20"/>
              </w:rPr>
              <w:t xml:space="preserve">Udbud af </w:t>
            </w:r>
            <w:r w:rsidR="000967AE">
              <w:rPr>
                <w:szCs w:val="20"/>
              </w:rPr>
              <w:t>materialehåndterings</w:t>
            </w:r>
            <w:r w:rsidR="00A110E9">
              <w:rPr>
                <w:szCs w:val="20"/>
              </w:rPr>
              <w:t>system</w:t>
            </w:r>
          </w:p>
        </w:tc>
      </w:tr>
    </w:tbl>
    <w:p w:rsidR="00DF5577" w:rsidRDefault="00DF5577" w:rsidP="00DC7BA1">
      <w:pPr>
        <w:pStyle w:val="Overskrift1"/>
      </w:pPr>
      <w:r w:rsidRPr="00A02DCA">
        <w:t xml:space="preserve">2. </w:t>
      </w:r>
      <w:r w:rsidRPr="00A02DCA">
        <w:tab/>
        <w:t xml:space="preserve">Tro og </w:t>
      </w:r>
      <w:proofErr w:type="spellStart"/>
      <w:r w:rsidRPr="00A02DCA">
        <w:t>loveerklæring</w:t>
      </w:r>
      <w:proofErr w:type="spellEnd"/>
    </w:p>
    <w:p w:rsidR="008E3E09" w:rsidRPr="008E3E09" w:rsidRDefault="008E3E09" w:rsidP="008E3E09"/>
    <w:p w:rsidR="00DF5577" w:rsidRPr="00A02DCA" w:rsidRDefault="0042321E" w:rsidP="00F230C4">
      <w:pPr>
        <w:ind w:left="720" w:hanging="720"/>
        <w:jc w:val="both"/>
        <w:rPr>
          <w:szCs w:val="20"/>
        </w:rPr>
      </w:pPr>
      <w:r>
        <w:rPr>
          <w:szCs w:val="20"/>
        </w:rPr>
        <w:t>2.1</w:t>
      </w:r>
      <w:r>
        <w:rPr>
          <w:szCs w:val="20"/>
        </w:rPr>
        <w:tab/>
      </w:r>
      <w:r w:rsidR="00DF5577" w:rsidRPr="00A02DCA">
        <w:rPr>
          <w:szCs w:val="20"/>
        </w:rPr>
        <w:t>Tilbudsgiver har udfyldt</w:t>
      </w:r>
      <w:r w:rsidR="0081287A">
        <w:rPr>
          <w:szCs w:val="20"/>
        </w:rPr>
        <w:t>, underskrevet</w:t>
      </w:r>
      <w:r w:rsidR="00DF5577" w:rsidRPr="00A02DCA">
        <w:rPr>
          <w:szCs w:val="20"/>
        </w:rPr>
        <w:t xml:space="preserve"> og vedlagt </w:t>
      </w:r>
      <w:r w:rsidR="0047663E" w:rsidRPr="00A02DCA">
        <w:rPr>
          <w:b/>
          <w:szCs w:val="20"/>
        </w:rPr>
        <w:t>bilag 2</w:t>
      </w:r>
      <w:r w:rsidR="00DF5577" w:rsidRPr="00A02DCA">
        <w:rPr>
          <w:szCs w:val="20"/>
        </w:rPr>
        <w:t xml:space="preserve">, tro og </w:t>
      </w:r>
      <w:proofErr w:type="spellStart"/>
      <w:r w:rsidR="00DF5577" w:rsidRPr="00A02DCA">
        <w:rPr>
          <w:szCs w:val="20"/>
        </w:rPr>
        <w:t>loveerklæring</w:t>
      </w:r>
      <w:proofErr w:type="spellEnd"/>
      <w:r w:rsidR="00B116DD">
        <w:rPr>
          <w:szCs w:val="20"/>
        </w:rPr>
        <w:t>, jf. u</w:t>
      </w:r>
      <w:r w:rsidR="00B116DD">
        <w:rPr>
          <w:szCs w:val="20"/>
        </w:rPr>
        <w:t>d</w:t>
      </w:r>
      <w:r w:rsidR="00B116DD">
        <w:rPr>
          <w:szCs w:val="20"/>
        </w:rPr>
        <w:t>budsbetingelserne punkt 8.1 og 8.2</w:t>
      </w:r>
      <w:r w:rsidR="00DF5577" w:rsidRPr="00A02DCA">
        <w:rPr>
          <w:szCs w:val="20"/>
        </w:rPr>
        <w:t>:</w:t>
      </w:r>
    </w:p>
    <w:p w:rsidR="00DF5577" w:rsidRPr="00A02DCA" w:rsidRDefault="00DF5577" w:rsidP="00F230C4">
      <w:pPr>
        <w:ind w:left="720" w:hanging="720"/>
        <w:jc w:val="both"/>
        <w:rPr>
          <w:szCs w:val="20"/>
        </w:rPr>
      </w:pPr>
    </w:p>
    <w:tbl>
      <w:tblPr>
        <w:tblStyle w:val="Tabel-Gitter"/>
        <w:tblW w:w="0" w:type="auto"/>
        <w:tblInd w:w="817" w:type="dxa"/>
        <w:tblLook w:val="04A0"/>
      </w:tblPr>
      <w:tblGrid>
        <w:gridCol w:w="992"/>
        <w:gridCol w:w="1985"/>
      </w:tblGrid>
      <w:tr w:rsidR="00DF5577" w:rsidRPr="00A02DCA" w:rsidTr="00FE3DCB">
        <w:tc>
          <w:tcPr>
            <w:tcW w:w="992" w:type="dxa"/>
          </w:tcPr>
          <w:p w:rsidR="00DF5577" w:rsidRPr="00A02DCA" w:rsidRDefault="00DF5577" w:rsidP="00F230C4">
            <w:pPr>
              <w:jc w:val="both"/>
              <w:rPr>
                <w:szCs w:val="20"/>
              </w:rPr>
            </w:pPr>
            <w:r w:rsidRPr="00A02DCA">
              <w:rPr>
                <w:szCs w:val="20"/>
              </w:rPr>
              <w:t>Ja</w:t>
            </w:r>
          </w:p>
        </w:tc>
        <w:tc>
          <w:tcPr>
            <w:tcW w:w="1985" w:type="dxa"/>
          </w:tcPr>
          <w:p w:rsidR="00DF5577" w:rsidRPr="00A02DCA" w:rsidRDefault="00DF5577" w:rsidP="00F230C4">
            <w:pPr>
              <w:jc w:val="both"/>
              <w:rPr>
                <w:b/>
                <w:szCs w:val="20"/>
              </w:rPr>
            </w:pPr>
            <w:r w:rsidRPr="00A02DCA">
              <w:rPr>
                <w:b/>
                <w:szCs w:val="20"/>
              </w:rPr>
              <w:t>[SÆT KRYDS]</w:t>
            </w:r>
          </w:p>
        </w:tc>
      </w:tr>
      <w:tr w:rsidR="00DF5577" w:rsidRPr="00A02DCA" w:rsidTr="00FE3DCB">
        <w:tc>
          <w:tcPr>
            <w:tcW w:w="992" w:type="dxa"/>
          </w:tcPr>
          <w:p w:rsidR="00DF5577" w:rsidRPr="00A02DCA" w:rsidRDefault="00DF5577" w:rsidP="00F230C4">
            <w:pPr>
              <w:jc w:val="both"/>
              <w:rPr>
                <w:szCs w:val="20"/>
              </w:rPr>
            </w:pPr>
            <w:r w:rsidRPr="00A02DCA">
              <w:rPr>
                <w:szCs w:val="20"/>
              </w:rPr>
              <w:t>Nej</w:t>
            </w:r>
          </w:p>
        </w:tc>
        <w:tc>
          <w:tcPr>
            <w:tcW w:w="1985" w:type="dxa"/>
          </w:tcPr>
          <w:p w:rsidR="00DF5577" w:rsidRPr="00A02DCA" w:rsidRDefault="00DF5577" w:rsidP="00F230C4">
            <w:pPr>
              <w:jc w:val="both"/>
              <w:rPr>
                <w:szCs w:val="20"/>
              </w:rPr>
            </w:pPr>
            <w:r w:rsidRPr="00A02DCA">
              <w:rPr>
                <w:b/>
                <w:szCs w:val="20"/>
              </w:rPr>
              <w:t>[SÆT KRYDS]</w:t>
            </w:r>
          </w:p>
        </w:tc>
      </w:tr>
    </w:tbl>
    <w:p w:rsidR="00A02DCA" w:rsidRPr="00A02DCA" w:rsidRDefault="00A02DCA" w:rsidP="00DC7BA1">
      <w:pPr>
        <w:pStyle w:val="Overskrift1"/>
      </w:pPr>
      <w:r w:rsidRPr="00A02DCA">
        <w:t xml:space="preserve">3. </w:t>
      </w:r>
      <w:r>
        <w:tab/>
      </w:r>
      <w:r w:rsidR="00D108CB">
        <w:t>Tilbudsgivers</w:t>
      </w:r>
      <w:r w:rsidRPr="00A02DCA">
        <w:t xml:space="preserve"> økonomiske og finansielle formåen</w:t>
      </w:r>
    </w:p>
    <w:p w:rsidR="00A02DCA" w:rsidRPr="00A02DCA" w:rsidRDefault="00A02DCA" w:rsidP="00A02DCA">
      <w:pPr>
        <w:ind w:left="720" w:hanging="720"/>
        <w:rPr>
          <w:szCs w:val="20"/>
        </w:rPr>
      </w:pPr>
    </w:p>
    <w:p w:rsidR="00A02DCA" w:rsidRPr="00A02DCA" w:rsidRDefault="00910499" w:rsidP="00AC09A1">
      <w:pPr>
        <w:tabs>
          <w:tab w:val="left" w:pos="709"/>
          <w:tab w:val="left" w:pos="7144"/>
        </w:tabs>
        <w:ind w:left="709" w:hanging="709"/>
        <w:contextualSpacing/>
        <w:rPr>
          <w:szCs w:val="20"/>
        </w:rPr>
      </w:pPr>
      <w:r>
        <w:rPr>
          <w:szCs w:val="20"/>
        </w:rPr>
        <w:t>3.1</w:t>
      </w:r>
      <w:r>
        <w:rPr>
          <w:szCs w:val="20"/>
        </w:rPr>
        <w:tab/>
      </w:r>
      <w:r w:rsidR="00D108CB" w:rsidRPr="00AC09A1">
        <w:rPr>
          <w:szCs w:val="20"/>
        </w:rPr>
        <w:t>Tilbudsgiver</w:t>
      </w:r>
      <w:r w:rsidR="00A02DCA" w:rsidRPr="00AC09A1">
        <w:rPr>
          <w:szCs w:val="20"/>
        </w:rPr>
        <w:t xml:space="preserve"> har vedlagt </w:t>
      </w:r>
      <w:r w:rsidR="004B6601">
        <w:rPr>
          <w:szCs w:val="20"/>
        </w:rPr>
        <w:t>r</w:t>
      </w:r>
      <w:r w:rsidR="00AC09A1" w:rsidRPr="00AC09A1">
        <w:rPr>
          <w:szCs w:val="20"/>
        </w:rPr>
        <w:t>evideret og godkendt årsrapport for det senest afsluttede regnskabsår</w:t>
      </w:r>
      <w:r w:rsidR="00A02DCA" w:rsidRPr="00A02DCA">
        <w:rPr>
          <w:szCs w:val="20"/>
        </w:rPr>
        <w:t xml:space="preserve">, jf. </w:t>
      </w:r>
      <w:r w:rsidR="00A6746A">
        <w:rPr>
          <w:szCs w:val="20"/>
        </w:rPr>
        <w:t>udbud</w:t>
      </w:r>
      <w:r w:rsidR="00D26800">
        <w:rPr>
          <w:szCs w:val="20"/>
        </w:rPr>
        <w:t>sbetingelserne punkt 8</w:t>
      </w:r>
      <w:r w:rsidR="001B1505">
        <w:rPr>
          <w:szCs w:val="20"/>
        </w:rPr>
        <w:t>.3</w:t>
      </w:r>
      <w:r w:rsidR="00A02DCA" w:rsidRPr="00A02DCA">
        <w:rPr>
          <w:szCs w:val="20"/>
        </w:rPr>
        <w:t>:</w:t>
      </w:r>
    </w:p>
    <w:tbl>
      <w:tblPr>
        <w:tblStyle w:val="Tabel-Gitter"/>
        <w:tblpPr w:leftFromText="141" w:rightFromText="141" w:vertAnchor="text" w:horzAnchor="page" w:tblpX="1902" w:tblpY="246"/>
        <w:tblW w:w="0" w:type="auto"/>
        <w:tblLook w:val="04A0"/>
      </w:tblPr>
      <w:tblGrid>
        <w:gridCol w:w="884"/>
        <w:gridCol w:w="2059"/>
      </w:tblGrid>
      <w:tr w:rsidR="00082EEE" w:rsidRPr="00A02DCA" w:rsidTr="00082EEE">
        <w:tc>
          <w:tcPr>
            <w:tcW w:w="884" w:type="dxa"/>
          </w:tcPr>
          <w:p w:rsidR="00082EEE" w:rsidRPr="00A02DCA" w:rsidRDefault="00082EEE" w:rsidP="00082EEE">
            <w:pPr>
              <w:rPr>
                <w:szCs w:val="20"/>
              </w:rPr>
            </w:pPr>
            <w:r w:rsidRPr="00A02DCA">
              <w:rPr>
                <w:szCs w:val="20"/>
              </w:rPr>
              <w:t>Ja</w:t>
            </w:r>
          </w:p>
        </w:tc>
        <w:tc>
          <w:tcPr>
            <w:tcW w:w="2059" w:type="dxa"/>
          </w:tcPr>
          <w:p w:rsidR="00082EEE" w:rsidRPr="00A02DCA" w:rsidRDefault="00082EEE" w:rsidP="00082EEE">
            <w:pPr>
              <w:rPr>
                <w:b/>
                <w:szCs w:val="20"/>
              </w:rPr>
            </w:pPr>
            <w:r w:rsidRPr="00A02DCA">
              <w:rPr>
                <w:b/>
                <w:szCs w:val="20"/>
              </w:rPr>
              <w:t>[SÆT KRYDS]</w:t>
            </w:r>
          </w:p>
        </w:tc>
      </w:tr>
      <w:tr w:rsidR="00082EEE" w:rsidRPr="00A02DCA" w:rsidTr="00082EEE">
        <w:tc>
          <w:tcPr>
            <w:tcW w:w="884" w:type="dxa"/>
          </w:tcPr>
          <w:p w:rsidR="00082EEE" w:rsidRPr="00A02DCA" w:rsidRDefault="00082EEE" w:rsidP="00082EEE">
            <w:pPr>
              <w:rPr>
                <w:szCs w:val="20"/>
              </w:rPr>
            </w:pPr>
            <w:r w:rsidRPr="00A02DCA">
              <w:rPr>
                <w:szCs w:val="20"/>
              </w:rPr>
              <w:t>Nej</w:t>
            </w:r>
          </w:p>
        </w:tc>
        <w:tc>
          <w:tcPr>
            <w:tcW w:w="2059" w:type="dxa"/>
          </w:tcPr>
          <w:p w:rsidR="00082EEE" w:rsidRPr="00A02DCA" w:rsidRDefault="00082EEE" w:rsidP="00082EEE">
            <w:pPr>
              <w:rPr>
                <w:szCs w:val="20"/>
              </w:rPr>
            </w:pPr>
            <w:r w:rsidRPr="00A02DCA">
              <w:rPr>
                <w:b/>
                <w:szCs w:val="20"/>
              </w:rPr>
              <w:t>[SÆT KRYDS]</w:t>
            </w:r>
          </w:p>
        </w:tc>
      </w:tr>
    </w:tbl>
    <w:p w:rsidR="00A02DCA" w:rsidRDefault="00A02DCA" w:rsidP="00A02DCA">
      <w:pPr>
        <w:ind w:left="720" w:hanging="720"/>
        <w:rPr>
          <w:szCs w:val="20"/>
        </w:rPr>
      </w:pPr>
    </w:p>
    <w:p w:rsidR="00082EEE" w:rsidRDefault="00082EEE" w:rsidP="00A02DCA">
      <w:pPr>
        <w:ind w:left="720" w:hanging="720"/>
        <w:rPr>
          <w:szCs w:val="20"/>
        </w:rPr>
      </w:pPr>
    </w:p>
    <w:p w:rsidR="00082EEE" w:rsidRDefault="00082EEE" w:rsidP="00A02DCA">
      <w:pPr>
        <w:ind w:left="720" w:hanging="720"/>
        <w:rPr>
          <w:szCs w:val="20"/>
        </w:rPr>
      </w:pPr>
    </w:p>
    <w:p w:rsidR="00082EEE" w:rsidRDefault="00082EEE" w:rsidP="00A02DCA">
      <w:pPr>
        <w:ind w:left="720" w:hanging="720"/>
        <w:rPr>
          <w:szCs w:val="20"/>
        </w:rPr>
      </w:pPr>
    </w:p>
    <w:p w:rsidR="00082EEE" w:rsidRDefault="00082EEE" w:rsidP="00A0516A">
      <w:pPr>
        <w:tabs>
          <w:tab w:val="left" w:pos="709"/>
          <w:tab w:val="left" w:pos="7144"/>
        </w:tabs>
        <w:ind w:left="709" w:hanging="709"/>
        <w:contextualSpacing/>
        <w:rPr>
          <w:szCs w:val="20"/>
        </w:rPr>
      </w:pPr>
      <w:r>
        <w:rPr>
          <w:szCs w:val="20"/>
        </w:rPr>
        <w:t>3.2</w:t>
      </w:r>
      <w:r>
        <w:rPr>
          <w:szCs w:val="20"/>
        </w:rPr>
        <w:tab/>
        <w:t xml:space="preserve">Tilbudsgiver har vedlagt </w:t>
      </w:r>
      <w:r w:rsidRPr="00A331F3">
        <w:rPr>
          <w:szCs w:val="20"/>
        </w:rPr>
        <w:t>dokumentation for relevant erhvervsansvarsforsikring i form af police eller erk</w:t>
      </w:r>
      <w:r>
        <w:rPr>
          <w:szCs w:val="20"/>
        </w:rPr>
        <w:t>læring fra forsikringsselskabet</w:t>
      </w:r>
      <w:r w:rsidR="00A0516A">
        <w:rPr>
          <w:szCs w:val="20"/>
        </w:rPr>
        <w:t xml:space="preserve">, jf. </w:t>
      </w:r>
      <w:r w:rsidR="00D9085D">
        <w:rPr>
          <w:szCs w:val="20"/>
        </w:rPr>
        <w:t>udbudsbetingelserne punkt 8</w:t>
      </w:r>
      <w:r w:rsidR="00A0516A">
        <w:rPr>
          <w:szCs w:val="20"/>
        </w:rPr>
        <w:t>.3</w:t>
      </w:r>
      <w:r w:rsidR="00A0516A" w:rsidRPr="00A02DCA">
        <w:rPr>
          <w:szCs w:val="20"/>
        </w:rPr>
        <w:t>:</w:t>
      </w:r>
    </w:p>
    <w:tbl>
      <w:tblPr>
        <w:tblStyle w:val="Tabel-Gitter"/>
        <w:tblpPr w:leftFromText="141" w:rightFromText="141" w:vertAnchor="text" w:horzAnchor="page" w:tblpX="1902" w:tblpY="246"/>
        <w:tblW w:w="0" w:type="auto"/>
        <w:tblLook w:val="04A0"/>
      </w:tblPr>
      <w:tblGrid>
        <w:gridCol w:w="884"/>
        <w:gridCol w:w="2059"/>
      </w:tblGrid>
      <w:tr w:rsidR="00A0516A" w:rsidRPr="00A02DCA" w:rsidTr="00831AA6">
        <w:tc>
          <w:tcPr>
            <w:tcW w:w="884" w:type="dxa"/>
          </w:tcPr>
          <w:p w:rsidR="00A0516A" w:rsidRPr="00A02DCA" w:rsidRDefault="00A0516A" w:rsidP="00831AA6">
            <w:pPr>
              <w:rPr>
                <w:szCs w:val="20"/>
              </w:rPr>
            </w:pPr>
            <w:r w:rsidRPr="00A02DCA">
              <w:rPr>
                <w:szCs w:val="20"/>
              </w:rPr>
              <w:t>Ja</w:t>
            </w:r>
          </w:p>
        </w:tc>
        <w:tc>
          <w:tcPr>
            <w:tcW w:w="2059" w:type="dxa"/>
          </w:tcPr>
          <w:p w:rsidR="00A0516A" w:rsidRPr="00A02DCA" w:rsidRDefault="00A0516A" w:rsidP="00831AA6">
            <w:pPr>
              <w:rPr>
                <w:b/>
                <w:szCs w:val="20"/>
              </w:rPr>
            </w:pPr>
            <w:r w:rsidRPr="00A02DCA">
              <w:rPr>
                <w:b/>
                <w:szCs w:val="20"/>
              </w:rPr>
              <w:t>[SÆT KRYDS]</w:t>
            </w:r>
          </w:p>
        </w:tc>
      </w:tr>
      <w:tr w:rsidR="00A0516A" w:rsidRPr="00A02DCA" w:rsidTr="00831AA6">
        <w:tc>
          <w:tcPr>
            <w:tcW w:w="884" w:type="dxa"/>
          </w:tcPr>
          <w:p w:rsidR="00A0516A" w:rsidRPr="00A02DCA" w:rsidRDefault="00A0516A" w:rsidP="00831AA6">
            <w:pPr>
              <w:rPr>
                <w:szCs w:val="20"/>
              </w:rPr>
            </w:pPr>
            <w:r w:rsidRPr="00A02DCA">
              <w:rPr>
                <w:szCs w:val="20"/>
              </w:rPr>
              <w:t>Nej</w:t>
            </w:r>
          </w:p>
        </w:tc>
        <w:tc>
          <w:tcPr>
            <w:tcW w:w="2059" w:type="dxa"/>
          </w:tcPr>
          <w:p w:rsidR="00A0516A" w:rsidRPr="00A02DCA" w:rsidRDefault="00A0516A" w:rsidP="00831AA6">
            <w:pPr>
              <w:rPr>
                <w:szCs w:val="20"/>
              </w:rPr>
            </w:pPr>
            <w:r w:rsidRPr="00A02DCA">
              <w:rPr>
                <w:b/>
                <w:szCs w:val="20"/>
              </w:rPr>
              <w:t>[SÆT KRYDS]</w:t>
            </w:r>
          </w:p>
        </w:tc>
      </w:tr>
    </w:tbl>
    <w:p w:rsidR="00A0516A" w:rsidRDefault="00A0516A" w:rsidP="00A02DCA">
      <w:pPr>
        <w:ind w:left="720" w:hanging="720"/>
        <w:rPr>
          <w:szCs w:val="20"/>
        </w:rPr>
      </w:pPr>
    </w:p>
    <w:p w:rsidR="00A0516A" w:rsidRDefault="00A0516A" w:rsidP="00A02DCA">
      <w:pPr>
        <w:ind w:left="720" w:hanging="720"/>
        <w:rPr>
          <w:szCs w:val="20"/>
        </w:rPr>
      </w:pPr>
    </w:p>
    <w:p w:rsidR="00A0516A" w:rsidRPr="00A02DCA" w:rsidRDefault="00A0516A" w:rsidP="00A02DCA">
      <w:pPr>
        <w:ind w:left="720" w:hanging="720"/>
        <w:rPr>
          <w:szCs w:val="20"/>
        </w:rPr>
      </w:pPr>
    </w:p>
    <w:p w:rsidR="00A02DCA" w:rsidRPr="00A02DCA" w:rsidRDefault="00A02DCA" w:rsidP="00DC7BA1">
      <w:pPr>
        <w:pStyle w:val="Overskrift1"/>
      </w:pPr>
      <w:r>
        <w:t>4.</w:t>
      </w:r>
      <w:r>
        <w:tab/>
      </w:r>
      <w:r w:rsidR="00D108CB">
        <w:t>Tilbudsgivers</w:t>
      </w:r>
      <w:r w:rsidRPr="00A02DCA">
        <w:t xml:space="preserve"> tekniske og faglige formåen</w:t>
      </w:r>
    </w:p>
    <w:p w:rsidR="00A02DCA" w:rsidRDefault="00A02DCA" w:rsidP="00A02DCA">
      <w:pPr>
        <w:rPr>
          <w:szCs w:val="20"/>
        </w:rPr>
      </w:pPr>
    </w:p>
    <w:p w:rsidR="0066073B" w:rsidRDefault="0066073B" w:rsidP="0066073B">
      <w:pPr>
        <w:pStyle w:val="BB-Bullet"/>
        <w:numPr>
          <w:ilvl w:val="0"/>
          <w:numId w:val="0"/>
        </w:numPr>
        <w:tabs>
          <w:tab w:val="clear" w:pos="850"/>
          <w:tab w:val="clear" w:pos="1701"/>
          <w:tab w:val="clear" w:pos="2835"/>
          <w:tab w:val="clear" w:pos="5103"/>
          <w:tab w:val="clear" w:pos="6521"/>
          <w:tab w:val="clear" w:pos="7088"/>
          <w:tab w:val="clear" w:pos="8606"/>
          <w:tab w:val="left" w:pos="284"/>
        </w:tabs>
        <w:ind w:left="720" w:hanging="720"/>
        <w:rPr>
          <w:rFonts w:ascii="Verdana" w:hAnsi="Verdana"/>
          <w:szCs w:val="20"/>
        </w:rPr>
      </w:pPr>
      <w:r w:rsidRPr="0066073B">
        <w:rPr>
          <w:rFonts w:ascii="Verdana" w:hAnsi="Verdana"/>
          <w:szCs w:val="20"/>
        </w:rPr>
        <w:t>4.1</w:t>
      </w:r>
      <w:r w:rsidRPr="0066073B">
        <w:rPr>
          <w:rFonts w:ascii="Verdana" w:hAnsi="Verdana"/>
          <w:szCs w:val="20"/>
        </w:rPr>
        <w:tab/>
      </w:r>
      <w:r>
        <w:rPr>
          <w:rFonts w:ascii="Verdana" w:hAnsi="Verdana"/>
          <w:szCs w:val="20"/>
        </w:rPr>
        <w:t xml:space="preserve">Tilbudsgiver har vedlagt </w:t>
      </w:r>
      <w:r w:rsidRPr="00FB02A5">
        <w:rPr>
          <w:rFonts w:ascii="Verdana" w:hAnsi="Verdana"/>
          <w:szCs w:val="20"/>
        </w:rPr>
        <w:t>beskrivelse af tilbudsgivers virksomhed, herunder ejerforhold og organisation med angivelse af antal ansatte</w:t>
      </w:r>
      <w:r w:rsidR="008469FF">
        <w:rPr>
          <w:rFonts w:ascii="Verdana" w:hAnsi="Verdana"/>
          <w:szCs w:val="20"/>
        </w:rPr>
        <w:t xml:space="preserve">, jf. </w:t>
      </w:r>
      <w:r w:rsidR="00D9085D">
        <w:rPr>
          <w:rFonts w:ascii="Verdana" w:hAnsi="Verdana"/>
          <w:szCs w:val="20"/>
        </w:rPr>
        <w:t>udbudsbetingelserne punkt 8</w:t>
      </w:r>
      <w:r w:rsidR="008469FF">
        <w:rPr>
          <w:rFonts w:ascii="Verdana" w:hAnsi="Verdana"/>
          <w:szCs w:val="20"/>
        </w:rPr>
        <w:t>.4:</w:t>
      </w:r>
    </w:p>
    <w:tbl>
      <w:tblPr>
        <w:tblStyle w:val="Tabel-Gitter"/>
        <w:tblpPr w:leftFromText="141" w:rightFromText="141" w:vertAnchor="text" w:horzAnchor="page" w:tblpX="1875" w:tblpY="129"/>
        <w:tblW w:w="0" w:type="auto"/>
        <w:tblLook w:val="04A0"/>
      </w:tblPr>
      <w:tblGrid>
        <w:gridCol w:w="776"/>
        <w:gridCol w:w="2167"/>
      </w:tblGrid>
      <w:tr w:rsidR="008469FF" w:rsidRPr="00A02DCA" w:rsidTr="008469FF">
        <w:tc>
          <w:tcPr>
            <w:tcW w:w="776" w:type="dxa"/>
          </w:tcPr>
          <w:p w:rsidR="008469FF" w:rsidRPr="00A02DCA" w:rsidRDefault="008469FF" w:rsidP="008469FF">
            <w:pPr>
              <w:rPr>
                <w:szCs w:val="20"/>
              </w:rPr>
            </w:pPr>
            <w:r w:rsidRPr="00A02DCA">
              <w:rPr>
                <w:szCs w:val="20"/>
              </w:rPr>
              <w:t>Ja</w:t>
            </w:r>
          </w:p>
        </w:tc>
        <w:tc>
          <w:tcPr>
            <w:tcW w:w="2167" w:type="dxa"/>
          </w:tcPr>
          <w:p w:rsidR="008469FF" w:rsidRPr="00A02DCA" w:rsidRDefault="008469FF" w:rsidP="008469FF">
            <w:pPr>
              <w:rPr>
                <w:b/>
                <w:szCs w:val="20"/>
              </w:rPr>
            </w:pPr>
            <w:r w:rsidRPr="00A02DCA">
              <w:rPr>
                <w:b/>
                <w:szCs w:val="20"/>
              </w:rPr>
              <w:t>[SÆT KRYDS]</w:t>
            </w:r>
          </w:p>
        </w:tc>
      </w:tr>
      <w:tr w:rsidR="008469FF" w:rsidRPr="00A02DCA" w:rsidTr="008469FF">
        <w:tc>
          <w:tcPr>
            <w:tcW w:w="776" w:type="dxa"/>
          </w:tcPr>
          <w:p w:rsidR="008469FF" w:rsidRPr="00A02DCA" w:rsidRDefault="008469FF" w:rsidP="008469FF">
            <w:pPr>
              <w:rPr>
                <w:szCs w:val="20"/>
              </w:rPr>
            </w:pPr>
            <w:r w:rsidRPr="00A02DCA">
              <w:rPr>
                <w:szCs w:val="20"/>
              </w:rPr>
              <w:t>Nej</w:t>
            </w:r>
          </w:p>
        </w:tc>
        <w:tc>
          <w:tcPr>
            <w:tcW w:w="2167" w:type="dxa"/>
          </w:tcPr>
          <w:p w:rsidR="008469FF" w:rsidRPr="00A02DCA" w:rsidRDefault="008469FF" w:rsidP="008469FF">
            <w:pPr>
              <w:rPr>
                <w:szCs w:val="20"/>
              </w:rPr>
            </w:pPr>
            <w:r w:rsidRPr="00A02DCA">
              <w:rPr>
                <w:b/>
                <w:szCs w:val="20"/>
              </w:rPr>
              <w:t>[SÆT KRYDS]</w:t>
            </w:r>
          </w:p>
        </w:tc>
      </w:tr>
    </w:tbl>
    <w:p w:rsidR="008469FF" w:rsidRDefault="008469FF" w:rsidP="0066073B">
      <w:pPr>
        <w:pStyle w:val="BB-Bullet"/>
        <w:numPr>
          <w:ilvl w:val="0"/>
          <w:numId w:val="0"/>
        </w:numPr>
        <w:tabs>
          <w:tab w:val="clear" w:pos="850"/>
          <w:tab w:val="clear" w:pos="1701"/>
          <w:tab w:val="clear" w:pos="2835"/>
          <w:tab w:val="clear" w:pos="5103"/>
          <w:tab w:val="clear" w:pos="6521"/>
          <w:tab w:val="clear" w:pos="7088"/>
          <w:tab w:val="clear" w:pos="8606"/>
          <w:tab w:val="left" w:pos="284"/>
        </w:tabs>
        <w:ind w:left="720" w:hanging="720"/>
        <w:rPr>
          <w:rFonts w:ascii="Verdana" w:hAnsi="Verdana"/>
          <w:szCs w:val="20"/>
        </w:rPr>
      </w:pPr>
    </w:p>
    <w:p w:rsidR="008469FF" w:rsidRDefault="008469FF" w:rsidP="0066073B">
      <w:pPr>
        <w:pStyle w:val="BB-Bullet"/>
        <w:numPr>
          <w:ilvl w:val="0"/>
          <w:numId w:val="0"/>
        </w:numPr>
        <w:tabs>
          <w:tab w:val="clear" w:pos="850"/>
          <w:tab w:val="clear" w:pos="1701"/>
          <w:tab w:val="clear" w:pos="2835"/>
          <w:tab w:val="clear" w:pos="5103"/>
          <w:tab w:val="clear" w:pos="6521"/>
          <w:tab w:val="clear" w:pos="7088"/>
          <w:tab w:val="clear" w:pos="8606"/>
          <w:tab w:val="left" w:pos="284"/>
        </w:tabs>
        <w:ind w:left="720" w:hanging="720"/>
        <w:rPr>
          <w:rFonts w:ascii="Verdana" w:hAnsi="Verdana"/>
          <w:szCs w:val="20"/>
        </w:rPr>
      </w:pPr>
    </w:p>
    <w:p w:rsidR="0066073B" w:rsidRDefault="0066073B" w:rsidP="00A02DCA">
      <w:pPr>
        <w:rPr>
          <w:szCs w:val="20"/>
        </w:rPr>
      </w:pPr>
    </w:p>
    <w:p w:rsidR="00DB6B82" w:rsidRPr="00A02DCA" w:rsidRDefault="00DB6B82" w:rsidP="00A02DCA">
      <w:pPr>
        <w:rPr>
          <w:szCs w:val="20"/>
        </w:rPr>
      </w:pPr>
    </w:p>
    <w:p w:rsidR="00DF0572" w:rsidRDefault="00DF0572">
      <w:pPr>
        <w:spacing w:line="240" w:lineRule="auto"/>
        <w:rPr>
          <w:rFonts w:eastAsia="Times New Roman"/>
          <w:szCs w:val="20"/>
          <w:lang w:eastAsia="da-DK"/>
        </w:rPr>
      </w:pPr>
      <w:r>
        <w:rPr>
          <w:szCs w:val="20"/>
        </w:rPr>
        <w:br w:type="page"/>
      </w:r>
    </w:p>
    <w:p w:rsidR="004D7942" w:rsidRDefault="0066073B" w:rsidP="0066073B">
      <w:pPr>
        <w:pStyle w:val="BB-Bullet"/>
        <w:numPr>
          <w:ilvl w:val="0"/>
          <w:numId w:val="0"/>
        </w:numPr>
        <w:tabs>
          <w:tab w:val="clear" w:pos="850"/>
          <w:tab w:val="clear" w:pos="1701"/>
          <w:tab w:val="clear" w:pos="2835"/>
          <w:tab w:val="clear" w:pos="5103"/>
          <w:tab w:val="clear" w:pos="6521"/>
          <w:tab w:val="clear" w:pos="7088"/>
          <w:tab w:val="clear" w:pos="8606"/>
          <w:tab w:val="left" w:pos="284"/>
        </w:tabs>
        <w:ind w:left="720" w:hanging="720"/>
        <w:rPr>
          <w:rFonts w:ascii="Verdana" w:hAnsi="Verdana"/>
          <w:szCs w:val="20"/>
        </w:rPr>
      </w:pPr>
      <w:r>
        <w:rPr>
          <w:rFonts w:ascii="Verdana" w:hAnsi="Verdana"/>
          <w:szCs w:val="20"/>
        </w:rPr>
        <w:lastRenderedPageBreak/>
        <w:t>4.2</w:t>
      </w:r>
      <w:r>
        <w:rPr>
          <w:rFonts w:ascii="Verdana" w:hAnsi="Verdana"/>
          <w:szCs w:val="20"/>
        </w:rPr>
        <w:tab/>
      </w:r>
      <w:r w:rsidR="007F0994">
        <w:rPr>
          <w:rFonts w:ascii="Verdana" w:hAnsi="Verdana"/>
          <w:szCs w:val="20"/>
        </w:rPr>
        <w:t>Tilbudsgiver</w:t>
      </w:r>
      <w:r w:rsidR="00A02DCA" w:rsidRPr="00A02DCA">
        <w:rPr>
          <w:rFonts w:ascii="Verdana" w:hAnsi="Verdana"/>
          <w:szCs w:val="20"/>
        </w:rPr>
        <w:t xml:space="preserve"> skal opregne de væsentligste sammenlignelige ydelser, som </w:t>
      </w:r>
      <w:r w:rsidR="00850BC9">
        <w:rPr>
          <w:rFonts w:ascii="Verdana" w:hAnsi="Verdana"/>
          <w:szCs w:val="20"/>
        </w:rPr>
        <w:t>tilbudsgiver</w:t>
      </w:r>
      <w:r w:rsidR="00A02DCA" w:rsidRPr="00A02DCA">
        <w:rPr>
          <w:rFonts w:ascii="Verdana" w:hAnsi="Verdana"/>
          <w:szCs w:val="20"/>
        </w:rPr>
        <w:t xml:space="preserve"> har udført i løbet af de seneste</w:t>
      </w:r>
      <w:r w:rsidR="007156C9">
        <w:rPr>
          <w:rFonts w:ascii="Verdana" w:hAnsi="Verdana"/>
          <w:szCs w:val="20"/>
        </w:rPr>
        <w:t xml:space="preserve"> 3</w:t>
      </w:r>
      <w:r w:rsidR="00A02DCA" w:rsidRPr="00A02DCA">
        <w:rPr>
          <w:rFonts w:ascii="Verdana" w:hAnsi="Verdana"/>
          <w:szCs w:val="20"/>
        </w:rPr>
        <w:t xml:space="preserve"> </w:t>
      </w:r>
      <w:r w:rsidR="007156C9">
        <w:rPr>
          <w:rFonts w:ascii="Verdana" w:hAnsi="Verdana"/>
          <w:szCs w:val="20"/>
        </w:rPr>
        <w:t>(</w:t>
      </w:r>
      <w:r w:rsidR="00A02DCA" w:rsidRPr="00A02DCA">
        <w:rPr>
          <w:rFonts w:ascii="Verdana" w:hAnsi="Verdana"/>
          <w:szCs w:val="20"/>
        </w:rPr>
        <w:t>tre</w:t>
      </w:r>
      <w:r w:rsidR="007156C9">
        <w:rPr>
          <w:rFonts w:ascii="Verdana" w:hAnsi="Verdana"/>
          <w:szCs w:val="20"/>
        </w:rPr>
        <w:t>)</w:t>
      </w:r>
      <w:r w:rsidR="00A02DCA" w:rsidRPr="00A02DCA">
        <w:rPr>
          <w:rFonts w:ascii="Verdana" w:hAnsi="Verdana"/>
          <w:szCs w:val="20"/>
        </w:rPr>
        <w:t xml:space="preserve"> år</w:t>
      </w:r>
      <w:r w:rsidR="001645DD" w:rsidRPr="00A02DCA">
        <w:rPr>
          <w:rFonts w:ascii="Verdana" w:hAnsi="Verdana"/>
          <w:szCs w:val="20"/>
        </w:rPr>
        <w:t xml:space="preserve">, jf. </w:t>
      </w:r>
      <w:r w:rsidR="00CD5DE4">
        <w:rPr>
          <w:rFonts w:ascii="Verdana" w:hAnsi="Verdana"/>
          <w:szCs w:val="20"/>
        </w:rPr>
        <w:t>udbudsbetingelserne punkt 8</w:t>
      </w:r>
      <w:r w:rsidR="001645DD" w:rsidRPr="00A02DCA">
        <w:rPr>
          <w:rFonts w:ascii="Verdana" w:hAnsi="Verdana"/>
          <w:szCs w:val="20"/>
        </w:rPr>
        <w:t>.</w:t>
      </w:r>
      <w:r w:rsidR="001645DD">
        <w:rPr>
          <w:rFonts w:ascii="Verdana" w:hAnsi="Verdana"/>
          <w:szCs w:val="20"/>
        </w:rPr>
        <w:t>4</w:t>
      </w:r>
      <w:r w:rsidR="00957A71">
        <w:rPr>
          <w:rFonts w:ascii="Verdana" w:hAnsi="Verdana"/>
          <w:szCs w:val="20"/>
        </w:rPr>
        <w:t xml:space="preserve">. </w:t>
      </w:r>
    </w:p>
    <w:p w:rsidR="004D7942" w:rsidRDefault="004D7942" w:rsidP="00957A71">
      <w:pPr>
        <w:pStyle w:val="BB-Bullet"/>
        <w:numPr>
          <w:ilvl w:val="0"/>
          <w:numId w:val="0"/>
        </w:numPr>
        <w:tabs>
          <w:tab w:val="clear" w:pos="850"/>
          <w:tab w:val="clear" w:pos="1701"/>
          <w:tab w:val="clear" w:pos="2835"/>
          <w:tab w:val="clear" w:pos="5103"/>
          <w:tab w:val="clear" w:pos="6521"/>
          <w:tab w:val="clear" w:pos="7088"/>
          <w:tab w:val="clear" w:pos="8606"/>
          <w:tab w:val="left" w:pos="284"/>
        </w:tabs>
        <w:ind w:left="720" w:hanging="436"/>
        <w:rPr>
          <w:rFonts w:ascii="Verdana" w:hAnsi="Verdana"/>
          <w:szCs w:val="20"/>
        </w:rPr>
      </w:pPr>
    </w:p>
    <w:p w:rsidR="00A02DCA" w:rsidRPr="00A02DCA" w:rsidRDefault="004D7942" w:rsidP="00957A71">
      <w:pPr>
        <w:pStyle w:val="BB-Bullet"/>
        <w:numPr>
          <w:ilvl w:val="0"/>
          <w:numId w:val="0"/>
        </w:numPr>
        <w:tabs>
          <w:tab w:val="clear" w:pos="850"/>
          <w:tab w:val="clear" w:pos="1701"/>
          <w:tab w:val="clear" w:pos="2835"/>
          <w:tab w:val="clear" w:pos="5103"/>
          <w:tab w:val="clear" w:pos="6521"/>
          <w:tab w:val="clear" w:pos="7088"/>
          <w:tab w:val="clear" w:pos="8606"/>
          <w:tab w:val="left" w:pos="284"/>
        </w:tabs>
        <w:ind w:left="720" w:hanging="436"/>
        <w:rPr>
          <w:rFonts w:ascii="Verdana" w:hAnsi="Verdana"/>
          <w:szCs w:val="20"/>
        </w:rPr>
      </w:pPr>
      <w:r>
        <w:rPr>
          <w:rFonts w:ascii="Verdana" w:hAnsi="Verdana"/>
          <w:szCs w:val="20"/>
        </w:rPr>
        <w:tab/>
      </w:r>
      <w:r w:rsidR="00957A71">
        <w:rPr>
          <w:rFonts w:ascii="Verdana" w:hAnsi="Verdana"/>
          <w:szCs w:val="20"/>
        </w:rPr>
        <w:t xml:space="preserve">Det er </w:t>
      </w:r>
      <w:r w:rsidR="00957A71" w:rsidRPr="00957A71">
        <w:rPr>
          <w:rFonts w:ascii="Verdana" w:hAnsi="Verdana"/>
          <w:b/>
          <w:szCs w:val="20"/>
        </w:rPr>
        <w:t>et mindstekrav</w:t>
      </w:r>
      <w:r w:rsidR="00957A71">
        <w:rPr>
          <w:rFonts w:ascii="Verdana" w:hAnsi="Verdana"/>
          <w:szCs w:val="20"/>
        </w:rPr>
        <w:t xml:space="preserve">, at tilbudsgiver </w:t>
      </w:r>
      <w:r w:rsidR="00D75E7F">
        <w:rPr>
          <w:rFonts w:ascii="Verdana" w:hAnsi="Verdana"/>
          <w:szCs w:val="20"/>
        </w:rPr>
        <w:t>an</w:t>
      </w:r>
      <w:r w:rsidR="00957A71">
        <w:rPr>
          <w:rFonts w:ascii="Verdana" w:hAnsi="Verdana"/>
          <w:szCs w:val="20"/>
        </w:rPr>
        <w:t>giver 2 (to) referencer vedrørende levering af et sammenligneligt materiale</w:t>
      </w:r>
      <w:r w:rsidR="00507112">
        <w:rPr>
          <w:rFonts w:ascii="Verdana" w:hAnsi="Verdana"/>
          <w:szCs w:val="20"/>
        </w:rPr>
        <w:t>håndterings</w:t>
      </w:r>
      <w:r w:rsidR="00710E55">
        <w:rPr>
          <w:rFonts w:ascii="Verdana" w:hAnsi="Verdana"/>
          <w:szCs w:val="20"/>
        </w:rPr>
        <w:t>system</w:t>
      </w:r>
      <w:r w:rsidR="00957A71">
        <w:rPr>
          <w:rFonts w:ascii="Verdana" w:hAnsi="Verdana"/>
          <w:szCs w:val="20"/>
        </w:rPr>
        <w:t xml:space="preserve">, som tilbudsgiver har udført i løbet af de seneste </w:t>
      </w:r>
      <w:r w:rsidR="007156C9">
        <w:rPr>
          <w:rFonts w:ascii="Verdana" w:hAnsi="Verdana"/>
          <w:szCs w:val="20"/>
        </w:rPr>
        <w:t>3 (</w:t>
      </w:r>
      <w:r w:rsidR="00957A71">
        <w:rPr>
          <w:rFonts w:ascii="Verdana" w:hAnsi="Verdana"/>
          <w:szCs w:val="20"/>
        </w:rPr>
        <w:t>tre</w:t>
      </w:r>
      <w:r w:rsidR="007156C9">
        <w:rPr>
          <w:rFonts w:ascii="Verdana" w:hAnsi="Verdana"/>
          <w:szCs w:val="20"/>
        </w:rPr>
        <w:t>)</w:t>
      </w:r>
      <w:r w:rsidR="00957A71">
        <w:rPr>
          <w:rFonts w:ascii="Verdana" w:hAnsi="Verdana"/>
          <w:szCs w:val="20"/>
        </w:rPr>
        <w:t xml:space="preserve"> år</w:t>
      </w:r>
      <w:r w:rsidR="00A02DCA" w:rsidRPr="00A02DCA">
        <w:rPr>
          <w:rFonts w:ascii="Verdana" w:hAnsi="Verdana"/>
          <w:szCs w:val="20"/>
        </w:rPr>
        <w:t xml:space="preserve">, jf. </w:t>
      </w:r>
      <w:r w:rsidR="001B1505">
        <w:rPr>
          <w:rFonts w:ascii="Verdana" w:hAnsi="Verdana"/>
          <w:szCs w:val="20"/>
        </w:rPr>
        <w:t>udbudsbetingelserne</w:t>
      </w:r>
      <w:r w:rsidR="009B54E4">
        <w:rPr>
          <w:rFonts w:ascii="Verdana" w:hAnsi="Verdana"/>
          <w:szCs w:val="20"/>
        </w:rPr>
        <w:t xml:space="preserve"> punkt </w:t>
      </w:r>
      <w:r w:rsidR="00452700">
        <w:rPr>
          <w:rFonts w:ascii="Verdana" w:hAnsi="Verdana"/>
          <w:szCs w:val="20"/>
        </w:rPr>
        <w:t>8</w:t>
      </w:r>
      <w:r w:rsidR="00A02DCA" w:rsidRPr="00A02DCA">
        <w:rPr>
          <w:rFonts w:ascii="Verdana" w:hAnsi="Verdana"/>
          <w:szCs w:val="20"/>
        </w:rPr>
        <w:t>.</w:t>
      </w:r>
      <w:r w:rsidR="001B1505">
        <w:rPr>
          <w:rFonts w:ascii="Verdana" w:hAnsi="Verdana"/>
          <w:szCs w:val="20"/>
        </w:rPr>
        <w:t>4</w:t>
      </w:r>
      <w:r w:rsidR="001645DD">
        <w:rPr>
          <w:rFonts w:ascii="Verdana" w:hAnsi="Verdana"/>
          <w:szCs w:val="20"/>
        </w:rPr>
        <w:t>.</w:t>
      </w:r>
    </w:p>
    <w:p w:rsidR="00A02DCA" w:rsidRPr="00A02DCA" w:rsidRDefault="00A02DCA" w:rsidP="00FD27B3">
      <w:pPr>
        <w:pStyle w:val="BBDIndryk2"/>
        <w:ind w:left="0"/>
        <w:rPr>
          <w:rFonts w:ascii="Verdana" w:hAnsi="Verdana"/>
          <w:szCs w:val="20"/>
        </w:rPr>
      </w:pPr>
    </w:p>
    <w:tbl>
      <w:tblPr>
        <w:tblW w:w="90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340"/>
        <w:gridCol w:w="2341"/>
        <w:gridCol w:w="1790"/>
      </w:tblGrid>
      <w:tr w:rsidR="00AD6D17" w:rsidRPr="00A02DCA" w:rsidTr="00AD6D17">
        <w:tc>
          <w:tcPr>
            <w:tcW w:w="567" w:type="dxa"/>
            <w:shd w:val="clear" w:color="auto" w:fill="FFFFFF" w:themeFill="background1"/>
          </w:tcPr>
          <w:p w:rsidR="00AD6D17" w:rsidRPr="00A02DCA" w:rsidRDefault="00AD6D17" w:rsidP="00831AA6">
            <w:pPr>
              <w:pStyle w:val="BBDIndryk2"/>
              <w:tabs>
                <w:tab w:val="left" w:pos="1021"/>
                <w:tab w:val="right" w:pos="8505"/>
              </w:tabs>
              <w:ind w:left="0"/>
              <w:rPr>
                <w:rFonts w:ascii="Verdana" w:hAnsi="Verdana"/>
                <w:b/>
                <w:szCs w:val="20"/>
              </w:rPr>
            </w:pPr>
          </w:p>
        </w:tc>
        <w:tc>
          <w:tcPr>
            <w:tcW w:w="4340" w:type="dxa"/>
            <w:shd w:val="clear" w:color="auto" w:fill="FFFFFF" w:themeFill="background1"/>
          </w:tcPr>
          <w:p w:rsidR="00AD6D17" w:rsidRPr="00A02DCA" w:rsidRDefault="00AD6D17" w:rsidP="00831AA6">
            <w:pPr>
              <w:pStyle w:val="BBDIndryk2"/>
              <w:tabs>
                <w:tab w:val="left" w:pos="1021"/>
                <w:tab w:val="right" w:pos="8505"/>
              </w:tabs>
              <w:ind w:left="0"/>
              <w:rPr>
                <w:rFonts w:ascii="Verdana" w:hAnsi="Verdana"/>
                <w:b/>
                <w:szCs w:val="20"/>
              </w:rPr>
            </w:pPr>
            <w:r w:rsidRPr="00A02DCA">
              <w:rPr>
                <w:rFonts w:ascii="Verdana" w:hAnsi="Verdana"/>
                <w:b/>
                <w:szCs w:val="20"/>
              </w:rPr>
              <w:t>Kundens navn og telefonnummer</w:t>
            </w:r>
          </w:p>
        </w:tc>
        <w:tc>
          <w:tcPr>
            <w:tcW w:w="2341" w:type="dxa"/>
            <w:shd w:val="clear" w:color="auto" w:fill="FFFFFF" w:themeFill="background1"/>
          </w:tcPr>
          <w:p w:rsidR="00AD6D17" w:rsidRPr="00A02DCA" w:rsidRDefault="00AD6D17" w:rsidP="00831AA6">
            <w:pPr>
              <w:pStyle w:val="BBDIndryk2"/>
              <w:tabs>
                <w:tab w:val="left" w:pos="1021"/>
                <w:tab w:val="right" w:pos="8505"/>
              </w:tabs>
              <w:ind w:left="0"/>
              <w:rPr>
                <w:rFonts w:ascii="Verdana" w:hAnsi="Verdana"/>
                <w:b/>
                <w:szCs w:val="20"/>
              </w:rPr>
            </w:pPr>
            <w:r w:rsidRPr="00A02DCA">
              <w:rPr>
                <w:rFonts w:ascii="Verdana" w:hAnsi="Verdana"/>
                <w:b/>
                <w:szCs w:val="20"/>
              </w:rPr>
              <w:t>Kort beskrivelse af opgaven</w:t>
            </w:r>
          </w:p>
        </w:tc>
        <w:tc>
          <w:tcPr>
            <w:tcW w:w="1790" w:type="dxa"/>
            <w:shd w:val="clear" w:color="auto" w:fill="FFFFFF" w:themeFill="background1"/>
          </w:tcPr>
          <w:p w:rsidR="00AD6D17" w:rsidRPr="00A02DCA" w:rsidRDefault="00AD6D17" w:rsidP="00831AA6">
            <w:pPr>
              <w:pStyle w:val="BBDIndryk2"/>
              <w:tabs>
                <w:tab w:val="left" w:pos="1021"/>
                <w:tab w:val="right" w:pos="8505"/>
              </w:tabs>
              <w:ind w:left="0"/>
              <w:rPr>
                <w:rFonts w:ascii="Verdana" w:hAnsi="Verdana"/>
                <w:b/>
                <w:szCs w:val="20"/>
              </w:rPr>
            </w:pPr>
            <w:r>
              <w:rPr>
                <w:rFonts w:ascii="Verdana" w:hAnsi="Verdana"/>
                <w:b/>
                <w:szCs w:val="20"/>
              </w:rPr>
              <w:t>Tidspunkt</w:t>
            </w:r>
          </w:p>
        </w:tc>
      </w:tr>
      <w:tr w:rsidR="00AD6D17" w:rsidRPr="00A02DCA" w:rsidTr="00AD6D17">
        <w:tc>
          <w:tcPr>
            <w:tcW w:w="567" w:type="dxa"/>
          </w:tcPr>
          <w:p w:rsidR="00AD6D17" w:rsidRPr="00AD6D17" w:rsidRDefault="00AD6D17" w:rsidP="00831AA6">
            <w:pPr>
              <w:pStyle w:val="BBDIndryk2"/>
              <w:tabs>
                <w:tab w:val="left" w:pos="1021"/>
                <w:tab w:val="right" w:pos="8505"/>
              </w:tabs>
              <w:ind w:left="0"/>
              <w:rPr>
                <w:rFonts w:ascii="Verdana" w:hAnsi="Verdana"/>
                <w:b/>
                <w:szCs w:val="20"/>
              </w:rPr>
            </w:pPr>
            <w:r w:rsidRPr="00AD6D17">
              <w:rPr>
                <w:rFonts w:ascii="Verdana" w:hAnsi="Verdana"/>
                <w:b/>
                <w:szCs w:val="20"/>
              </w:rPr>
              <w:t>1</w:t>
            </w:r>
          </w:p>
        </w:tc>
        <w:tc>
          <w:tcPr>
            <w:tcW w:w="4340" w:type="dxa"/>
          </w:tcPr>
          <w:p w:rsidR="00AD6D17" w:rsidRPr="00A02DCA" w:rsidRDefault="00AD6D17" w:rsidP="00831AA6">
            <w:pPr>
              <w:pStyle w:val="BBDIndryk2"/>
              <w:tabs>
                <w:tab w:val="left" w:pos="1021"/>
                <w:tab w:val="right" w:pos="8505"/>
              </w:tabs>
              <w:ind w:left="0"/>
              <w:rPr>
                <w:rFonts w:ascii="Verdana" w:hAnsi="Verdana"/>
                <w:szCs w:val="20"/>
              </w:rPr>
            </w:pPr>
          </w:p>
        </w:tc>
        <w:tc>
          <w:tcPr>
            <w:tcW w:w="2341" w:type="dxa"/>
          </w:tcPr>
          <w:p w:rsidR="00AD6D17" w:rsidRPr="00A02DCA" w:rsidRDefault="00AD6D17" w:rsidP="00831AA6">
            <w:pPr>
              <w:pStyle w:val="BBDIndryk2"/>
              <w:tabs>
                <w:tab w:val="left" w:pos="1021"/>
                <w:tab w:val="right" w:pos="8505"/>
              </w:tabs>
              <w:ind w:left="0"/>
              <w:rPr>
                <w:rFonts w:ascii="Verdana" w:hAnsi="Verdana"/>
                <w:szCs w:val="20"/>
              </w:rPr>
            </w:pPr>
          </w:p>
        </w:tc>
        <w:tc>
          <w:tcPr>
            <w:tcW w:w="1790" w:type="dxa"/>
          </w:tcPr>
          <w:p w:rsidR="00AD6D17" w:rsidRPr="00A02DCA" w:rsidRDefault="00AD6D17" w:rsidP="00831AA6">
            <w:pPr>
              <w:pStyle w:val="BBDIndryk2"/>
              <w:tabs>
                <w:tab w:val="left" w:pos="1021"/>
                <w:tab w:val="right" w:pos="8505"/>
              </w:tabs>
              <w:ind w:left="0"/>
              <w:rPr>
                <w:rFonts w:ascii="Verdana" w:hAnsi="Verdana"/>
                <w:szCs w:val="20"/>
              </w:rPr>
            </w:pPr>
          </w:p>
        </w:tc>
      </w:tr>
      <w:tr w:rsidR="00AD6D17" w:rsidRPr="00A02DCA" w:rsidTr="00AD6D17">
        <w:tc>
          <w:tcPr>
            <w:tcW w:w="567" w:type="dxa"/>
          </w:tcPr>
          <w:p w:rsidR="00AD6D17" w:rsidRPr="00AD6D17" w:rsidRDefault="00AD6D17" w:rsidP="00831AA6">
            <w:pPr>
              <w:pStyle w:val="BBDIndryk2"/>
              <w:tabs>
                <w:tab w:val="left" w:pos="1021"/>
                <w:tab w:val="right" w:pos="8505"/>
              </w:tabs>
              <w:ind w:left="0"/>
              <w:rPr>
                <w:rFonts w:ascii="Verdana" w:hAnsi="Verdana"/>
                <w:b/>
                <w:szCs w:val="20"/>
              </w:rPr>
            </w:pPr>
            <w:r w:rsidRPr="00AD6D17">
              <w:rPr>
                <w:rFonts w:ascii="Verdana" w:hAnsi="Verdana"/>
                <w:b/>
                <w:szCs w:val="20"/>
              </w:rPr>
              <w:t>2</w:t>
            </w:r>
          </w:p>
        </w:tc>
        <w:tc>
          <w:tcPr>
            <w:tcW w:w="4340" w:type="dxa"/>
          </w:tcPr>
          <w:p w:rsidR="00AD6D17" w:rsidRPr="00A02DCA" w:rsidRDefault="00AD6D17" w:rsidP="00831AA6">
            <w:pPr>
              <w:pStyle w:val="BBDIndryk2"/>
              <w:tabs>
                <w:tab w:val="left" w:pos="1021"/>
                <w:tab w:val="right" w:pos="8505"/>
              </w:tabs>
              <w:ind w:left="0"/>
              <w:rPr>
                <w:rFonts w:ascii="Verdana" w:hAnsi="Verdana"/>
                <w:szCs w:val="20"/>
              </w:rPr>
            </w:pPr>
          </w:p>
        </w:tc>
        <w:tc>
          <w:tcPr>
            <w:tcW w:w="2341" w:type="dxa"/>
          </w:tcPr>
          <w:p w:rsidR="00AD6D17" w:rsidRPr="00A02DCA" w:rsidRDefault="00AD6D17" w:rsidP="00831AA6">
            <w:pPr>
              <w:pStyle w:val="BBDIndryk2"/>
              <w:tabs>
                <w:tab w:val="left" w:pos="1021"/>
                <w:tab w:val="right" w:pos="8505"/>
              </w:tabs>
              <w:ind w:left="0"/>
              <w:rPr>
                <w:rFonts w:ascii="Verdana" w:hAnsi="Verdana"/>
                <w:szCs w:val="20"/>
              </w:rPr>
            </w:pPr>
          </w:p>
        </w:tc>
        <w:tc>
          <w:tcPr>
            <w:tcW w:w="1790" w:type="dxa"/>
          </w:tcPr>
          <w:p w:rsidR="00AD6D17" w:rsidRPr="00A02DCA" w:rsidRDefault="00AD6D17" w:rsidP="00831AA6">
            <w:pPr>
              <w:pStyle w:val="BBDIndryk2"/>
              <w:tabs>
                <w:tab w:val="left" w:pos="1021"/>
                <w:tab w:val="right" w:pos="8505"/>
              </w:tabs>
              <w:ind w:left="0"/>
              <w:rPr>
                <w:rFonts w:ascii="Verdana" w:hAnsi="Verdana"/>
                <w:szCs w:val="20"/>
              </w:rPr>
            </w:pPr>
          </w:p>
        </w:tc>
      </w:tr>
      <w:tr w:rsidR="00AD6D17" w:rsidRPr="00A02DCA" w:rsidTr="00AD6D17">
        <w:tc>
          <w:tcPr>
            <w:tcW w:w="567" w:type="dxa"/>
          </w:tcPr>
          <w:p w:rsidR="00AD6D17" w:rsidRPr="00A02DCA" w:rsidRDefault="00AD6D17" w:rsidP="00831AA6">
            <w:pPr>
              <w:pStyle w:val="BBDIndryk2"/>
              <w:tabs>
                <w:tab w:val="left" w:pos="1021"/>
                <w:tab w:val="right" w:pos="8505"/>
              </w:tabs>
              <w:ind w:left="0"/>
              <w:rPr>
                <w:rFonts w:ascii="Verdana" w:hAnsi="Verdana"/>
                <w:szCs w:val="20"/>
              </w:rPr>
            </w:pPr>
            <w:r>
              <w:rPr>
                <w:rFonts w:ascii="Verdana" w:hAnsi="Verdana"/>
                <w:szCs w:val="20"/>
              </w:rPr>
              <w:t>3</w:t>
            </w:r>
          </w:p>
        </w:tc>
        <w:tc>
          <w:tcPr>
            <w:tcW w:w="4340" w:type="dxa"/>
          </w:tcPr>
          <w:p w:rsidR="00AD6D17" w:rsidRPr="00A02DCA" w:rsidRDefault="00AD6D17" w:rsidP="00831AA6">
            <w:pPr>
              <w:pStyle w:val="BBDIndryk2"/>
              <w:tabs>
                <w:tab w:val="left" w:pos="1021"/>
                <w:tab w:val="right" w:pos="8505"/>
              </w:tabs>
              <w:ind w:left="0"/>
              <w:rPr>
                <w:rFonts w:ascii="Verdana" w:hAnsi="Verdana"/>
                <w:szCs w:val="20"/>
              </w:rPr>
            </w:pPr>
          </w:p>
        </w:tc>
        <w:tc>
          <w:tcPr>
            <w:tcW w:w="2341" w:type="dxa"/>
          </w:tcPr>
          <w:p w:rsidR="00AD6D17" w:rsidRPr="00A02DCA" w:rsidRDefault="00AD6D17" w:rsidP="00831AA6">
            <w:pPr>
              <w:pStyle w:val="BBDIndryk2"/>
              <w:tabs>
                <w:tab w:val="left" w:pos="1021"/>
                <w:tab w:val="right" w:pos="8505"/>
              </w:tabs>
              <w:ind w:left="0"/>
              <w:rPr>
                <w:rFonts w:ascii="Verdana" w:hAnsi="Verdana"/>
                <w:szCs w:val="20"/>
              </w:rPr>
            </w:pPr>
          </w:p>
        </w:tc>
        <w:tc>
          <w:tcPr>
            <w:tcW w:w="1790" w:type="dxa"/>
          </w:tcPr>
          <w:p w:rsidR="00AD6D17" w:rsidRPr="00A02DCA" w:rsidRDefault="00AD6D17" w:rsidP="00831AA6">
            <w:pPr>
              <w:pStyle w:val="BBDIndryk2"/>
              <w:tabs>
                <w:tab w:val="left" w:pos="1021"/>
                <w:tab w:val="right" w:pos="8505"/>
              </w:tabs>
              <w:ind w:left="0"/>
              <w:rPr>
                <w:rFonts w:ascii="Verdana" w:hAnsi="Verdana"/>
                <w:szCs w:val="20"/>
              </w:rPr>
            </w:pPr>
          </w:p>
        </w:tc>
      </w:tr>
      <w:tr w:rsidR="00AD6D17" w:rsidRPr="00A02DCA" w:rsidTr="00AD6D17">
        <w:tc>
          <w:tcPr>
            <w:tcW w:w="567" w:type="dxa"/>
          </w:tcPr>
          <w:p w:rsidR="00AD6D17" w:rsidRPr="00A02DCA" w:rsidRDefault="00AD6D17" w:rsidP="00831AA6">
            <w:pPr>
              <w:pStyle w:val="BBDIndryk2"/>
              <w:tabs>
                <w:tab w:val="left" w:pos="1021"/>
                <w:tab w:val="right" w:pos="8505"/>
              </w:tabs>
              <w:ind w:left="0"/>
              <w:rPr>
                <w:rFonts w:ascii="Verdana" w:hAnsi="Verdana"/>
                <w:szCs w:val="20"/>
              </w:rPr>
            </w:pPr>
            <w:r>
              <w:rPr>
                <w:rFonts w:ascii="Verdana" w:hAnsi="Verdana"/>
                <w:szCs w:val="20"/>
              </w:rPr>
              <w:t>4</w:t>
            </w:r>
          </w:p>
        </w:tc>
        <w:tc>
          <w:tcPr>
            <w:tcW w:w="4340" w:type="dxa"/>
          </w:tcPr>
          <w:p w:rsidR="00AD6D17" w:rsidRPr="00A02DCA" w:rsidRDefault="00AD6D17" w:rsidP="00831AA6">
            <w:pPr>
              <w:pStyle w:val="BBDIndryk2"/>
              <w:tabs>
                <w:tab w:val="left" w:pos="1021"/>
                <w:tab w:val="right" w:pos="8505"/>
              </w:tabs>
              <w:ind w:left="0"/>
              <w:rPr>
                <w:rFonts w:ascii="Verdana" w:hAnsi="Verdana"/>
                <w:szCs w:val="20"/>
              </w:rPr>
            </w:pPr>
          </w:p>
        </w:tc>
        <w:tc>
          <w:tcPr>
            <w:tcW w:w="2341" w:type="dxa"/>
          </w:tcPr>
          <w:p w:rsidR="00AD6D17" w:rsidRPr="00A02DCA" w:rsidRDefault="00AD6D17" w:rsidP="00831AA6">
            <w:pPr>
              <w:pStyle w:val="BBDIndryk2"/>
              <w:tabs>
                <w:tab w:val="left" w:pos="1021"/>
                <w:tab w:val="right" w:pos="8505"/>
              </w:tabs>
              <w:ind w:left="0"/>
              <w:rPr>
                <w:rFonts w:ascii="Verdana" w:hAnsi="Verdana"/>
                <w:szCs w:val="20"/>
              </w:rPr>
            </w:pPr>
          </w:p>
        </w:tc>
        <w:tc>
          <w:tcPr>
            <w:tcW w:w="1790" w:type="dxa"/>
          </w:tcPr>
          <w:p w:rsidR="00AD6D17" w:rsidRPr="00A02DCA" w:rsidRDefault="00AD6D17" w:rsidP="00831AA6">
            <w:pPr>
              <w:pStyle w:val="BBDIndryk2"/>
              <w:tabs>
                <w:tab w:val="left" w:pos="1021"/>
                <w:tab w:val="right" w:pos="8505"/>
              </w:tabs>
              <w:ind w:left="0"/>
              <w:rPr>
                <w:rFonts w:ascii="Verdana" w:hAnsi="Verdana"/>
                <w:szCs w:val="20"/>
              </w:rPr>
            </w:pPr>
          </w:p>
        </w:tc>
      </w:tr>
    </w:tbl>
    <w:p w:rsidR="00957A71" w:rsidRDefault="00957A71" w:rsidP="001B1505"/>
    <w:p w:rsidR="00957A71" w:rsidRDefault="00957A71" w:rsidP="008D644D">
      <w:pPr>
        <w:ind w:left="720" w:hanging="720"/>
        <w:rPr>
          <w:szCs w:val="20"/>
        </w:rPr>
      </w:pPr>
      <w:r>
        <w:tab/>
      </w:r>
      <w:r w:rsidR="008D644D">
        <w:rPr>
          <w:szCs w:val="20"/>
        </w:rPr>
        <w:t xml:space="preserve">Tilbudsgiver </w:t>
      </w:r>
      <w:r w:rsidR="008D644D" w:rsidRPr="00120D72">
        <w:rPr>
          <w:b/>
          <w:i/>
          <w:szCs w:val="20"/>
        </w:rPr>
        <w:t>opfordres</w:t>
      </w:r>
      <w:r w:rsidR="008D644D">
        <w:rPr>
          <w:szCs w:val="20"/>
        </w:rPr>
        <w:t xml:space="preserve"> til at f</w:t>
      </w:r>
      <w:r w:rsidR="008B3435">
        <w:rPr>
          <w:szCs w:val="20"/>
        </w:rPr>
        <w:t>remhæve</w:t>
      </w:r>
      <w:r w:rsidR="008D644D">
        <w:rPr>
          <w:szCs w:val="20"/>
        </w:rPr>
        <w:t xml:space="preserve"> 2</w:t>
      </w:r>
      <w:r w:rsidR="008D644D" w:rsidRPr="001D5CAC">
        <w:rPr>
          <w:szCs w:val="20"/>
        </w:rPr>
        <w:t xml:space="preserve"> </w:t>
      </w:r>
      <w:r w:rsidR="008D644D">
        <w:rPr>
          <w:szCs w:val="20"/>
        </w:rPr>
        <w:t>(to)</w:t>
      </w:r>
      <w:r w:rsidR="00672A91">
        <w:rPr>
          <w:szCs w:val="20"/>
        </w:rPr>
        <w:t xml:space="preserve"> </w:t>
      </w:r>
      <w:r w:rsidR="008D644D" w:rsidRPr="001D5CAC">
        <w:rPr>
          <w:szCs w:val="20"/>
        </w:rPr>
        <w:t xml:space="preserve">udvalgte </w:t>
      </w:r>
      <w:r w:rsidR="008D644D">
        <w:rPr>
          <w:szCs w:val="20"/>
        </w:rPr>
        <w:t>referencer</w:t>
      </w:r>
      <w:r w:rsidR="008D644D" w:rsidRPr="001D5CAC">
        <w:rPr>
          <w:szCs w:val="20"/>
        </w:rPr>
        <w:t xml:space="preserve"> fra</w:t>
      </w:r>
      <w:r w:rsidR="008D644D">
        <w:rPr>
          <w:szCs w:val="20"/>
        </w:rPr>
        <w:t xml:space="preserve"> </w:t>
      </w:r>
      <w:r w:rsidR="008D644D" w:rsidRPr="001D5CAC">
        <w:rPr>
          <w:szCs w:val="20"/>
        </w:rPr>
        <w:t xml:space="preserve">referencelisten, som </w:t>
      </w:r>
      <w:r w:rsidR="00A06231">
        <w:rPr>
          <w:szCs w:val="20"/>
        </w:rPr>
        <w:t>tilbudsgiver</w:t>
      </w:r>
      <w:r w:rsidR="008D644D" w:rsidRPr="001D5CAC">
        <w:rPr>
          <w:szCs w:val="20"/>
        </w:rPr>
        <w:t xml:space="preserve"> finder særligt relevante</w:t>
      </w:r>
      <w:r w:rsidR="008D644D">
        <w:rPr>
          <w:szCs w:val="20"/>
        </w:rPr>
        <w:t xml:space="preserve"> </w:t>
      </w:r>
      <w:r w:rsidR="008D644D" w:rsidRPr="001D5CAC">
        <w:rPr>
          <w:szCs w:val="20"/>
        </w:rPr>
        <w:t xml:space="preserve">i forhold til den udbudte opgave. De </w:t>
      </w:r>
      <w:r w:rsidR="008D644D">
        <w:rPr>
          <w:szCs w:val="20"/>
        </w:rPr>
        <w:t>2 (to)</w:t>
      </w:r>
      <w:r w:rsidR="008D644D" w:rsidRPr="001D5CAC">
        <w:rPr>
          <w:szCs w:val="20"/>
        </w:rPr>
        <w:t xml:space="preserve"> fremhævede</w:t>
      </w:r>
      <w:r w:rsidR="008D644D">
        <w:rPr>
          <w:szCs w:val="20"/>
        </w:rPr>
        <w:t xml:space="preserve"> referencer</w:t>
      </w:r>
      <w:r w:rsidR="008D644D" w:rsidRPr="001D5CAC">
        <w:rPr>
          <w:szCs w:val="20"/>
        </w:rPr>
        <w:t xml:space="preserve"> kan med fordel beskrives uddybende. Den uddybende</w:t>
      </w:r>
      <w:r w:rsidR="008D644D">
        <w:rPr>
          <w:szCs w:val="20"/>
        </w:rPr>
        <w:t xml:space="preserve"> </w:t>
      </w:r>
      <w:r w:rsidR="008D644D" w:rsidRPr="001D5CAC">
        <w:rPr>
          <w:szCs w:val="20"/>
        </w:rPr>
        <w:t>beskr</w:t>
      </w:r>
      <w:r w:rsidR="008D644D" w:rsidRPr="001D5CAC">
        <w:rPr>
          <w:szCs w:val="20"/>
        </w:rPr>
        <w:t>i</w:t>
      </w:r>
      <w:r w:rsidR="008D644D" w:rsidRPr="001D5CAC">
        <w:rPr>
          <w:szCs w:val="20"/>
        </w:rPr>
        <w:t>velse forventes</w:t>
      </w:r>
      <w:r w:rsidR="008D644D">
        <w:rPr>
          <w:szCs w:val="20"/>
        </w:rPr>
        <w:t xml:space="preserve"> </w:t>
      </w:r>
      <w:r w:rsidR="008D644D" w:rsidRPr="001D5CAC">
        <w:rPr>
          <w:szCs w:val="20"/>
        </w:rPr>
        <w:t xml:space="preserve">at synliggøre </w:t>
      </w:r>
      <w:r w:rsidR="008D644D">
        <w:rPr>
          <w:szCs w:val="20"/>
        </w:rPr>
        <w:t xml:space="preserve">tilbudsgivers </w:t>
      </w:r>
      <w:r w:rsidR="008D644D" w:rsidRPr="001D5CAC">
        <w:rPr>
          <w:szCs w:val="20"/>
        </w:rPr>
        <w:t xml:space="preserve">relevante kompetencer og erfaringer </w:t>
      </w:r>
      <w:r w:rsidR="008D644D">
        <w:rPr>
          <w:szCs w:val="20"/>
        </w:rPr>
        <w:t>i fo</w:t>
      </w:r>
      <w:r w:rsidR="008D644D">
        <w:rPr>
          <w:szCs w:val="20"/>
        </w:rPr>
        <w:t>r</w:t>
      </w:r>
      <w:r w:rsidR="008D644D">
        <w:rPr>
          <w:szCs w:val="20"/>
        </w:rPr>
        <w:t>hold til den udbudte opgave</w:t>
      </w:r>
      <w:r w:rsidR="00DF0572">
        <w:rPr>
          <w:szCs w:val="20"/>
        </w:rPr>
        <w:t>,</w:t>
      </w:r>
    </w:p>
    <w:p w:rsidR="00DF0572" w:rsidRDefault="00DF0572" w:rsidP="008D644D">
      <w:pPr>
        <w:ind w:left="720" w:hanging="720"/>
        <w:rPr>
          <w:szCs w:val="20"/>
        </w:rPr>
      </w:pPr>
    </w:p>
    <w:p w:rsidR="00DF0572" w:rsidRDefault="00DF0572" w:rsidP="008D644D">
      <w:pPr>
        <w:ind w:left="720" w:hanging="720"/>
        <w:rPr>
          <w:szCs w:val="20"/>
        </w:rPr>
      </w:pPr>
      <w:r>
        <w:rPr>
          <w:szCs w:val="20"/>
        </w:rPr>
        <w:tab/>
        <w:t>Uddybende beskrivelse af 2 (to) udvalgte referencer fra referencelisten:</w:t>
      </w:r>
    </w:p>
    <w:tbl>
      <w:tblPr>
        <w:tblStyle w:val="Tabel-Gitter"/>
        <w:tblW w:w="0" w:type="auto"/>
        <w:tblInd w:w="817" w:type="dxa"/>
        <w:tblLook w:val="04A0"/>
      </w:tblPr>
      <w:tblGrid>
        <w:gridCol w:w="9038"/>
      </w:tblGrid>
      <w:tr w:rsidR="00DF0572" w:rsidTr="00DF0572">
        <w:tc>
          <w:tcPr>
            <w:tcW w:w="9038" w:type="dxa"/>
          </w:tcPr>
          <w:p w:rsidR="00DF0572" w:rsidRDefault="00DF0572" w:rsidP="008D644D">
            <w:pPr>
              <w:rPr>
                <w:szCs w:val="20"/>
              </w:rPr>
            </w:pPr>
          </w:p>
        </w:tc>
      </w:tr>
    </w:tbl>
    <w:p w:rsidR="00546AC7" w:rsidRPr="00DC7BA1" w:rsidRDefault="00546AC7" w:rsidP="00546AC7">
      <w:pPr>
        <w:pStyle w:val="Overskrift1"/>
        <w:rPr>
          <w:rFonts w:eastAsia="Times New Roman"/>
          <w:b w:val="0"/>
          <w:szCs w:val="20"/>
          <w:lang w:eastAsia="da-DK"/>
        </w:rPr>
      </w:pPr>
      <w:r>
        <w:rPr>
          <w:rFonts w:eastAsia="Times New Roman"/>
          <w:b w:val="0"/>
          <w:szCs w:val="20"/>
          <w:lang w:eastAsia="da-DK"/>
        </w:rPr>
        <w:t>4.3</w:t>
      </w:r>
      <w:r w:rsidRPr="00DC7BA1">
        <w:rPr>
          <w:rFonts w:eastAsia="Times New Roman"/>
          <w:b w:val="0"/>
          <w:szCs w:val="20"/>
          <w:lang w:eastAsia="da-DK"/>
        </w:rPr>
        <w:tab/>
        <w:t>CV på projektleder og montageleder</w:t>
      </w:r>
    </w:p>
    <w:p w:rsidR="00546AC7" w:rsidRDefault="00546AC7" w:rsidP="00546AC7">
      <w:pPr>
        <w:ind w:left="720" w:hanging="720"/>
      </w:pPr>
      <w:r>
        <w:tab/>
        <w:t xml:space="preserve">Tilbudsgiver skal nedenfor angive navn og titel på sin projektleder og montageleder i forbindelse med </w:t>
      </w:r>
      <w:r w:rsidR="009003A0">
        <w:t>levering af det udbudte materialehåndteringssystem</w:t>
      </w:r>
      <w:r>
        <w:t>, jf. udbudsbeti</w:t>
      </w:r>
      <w:r>
        <w:t>n</w:t>
      </w:r>
      <w:r>
        <w:t xml:space="preserve">gelserne punkt </w:t>
      </w:r>
      <w:r w:rsidR="00790292">
        <w:t>8.4</w:t>
      </w:r>
      <w:r>
        <w:t>:</w:t>
      </w:r>
    </w:p>
    <w:p w:rsidR="00546AC7" w:rsidRDefault="00546AC7" w:rsidP="00546AC7">
      <w:pPr>
        <w:ind w:left="720" w:hanging="720"/>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977"/>
        <w:gridCol w:w="2977"/>
      </w:tblGrid>
      <w:tr w:rsidR="005B7F02" w:rsidRPr="00A02DCA" w:rsidTr="005B7F02">
        <w:tc>
          <w:tcPr>
            <w:tcW w:w="2126" w:type="dxa"/>
            <w:shd w:val="clear" w:color="auto" w:fill="FFFFFF" w:themeFill="background1"/>
          </w:tcPr>
          <w:p w:rsidR="005B7F02" w:rsidRPr="00A02DCA" w:rsidRDefault="005B7F02" w:rsidP="00932B6C">
            <w:pPr>
              <w:pStyle w:val="BBDIndryk2"/>
              <w:tabs>
                <w:tab w:val="left" w:pos="1021"/>
                <w:tab w:val="right" w:pos="8505"/>
              </w:tabs>
              <w:ind w:left="0"/>
              <w:rPr>
                <w:rFonts w:ascii="Verdana" w:hAnsi="Verdana"/>
                <w:b/>
                <w:szCs w:val="20"/>
              </w:rPr>
            </w:pPr>
          </w:p>
        </w:tc>
        <w:tc>
          <w:tcPr>
            <w:tcW w:w="2977" w:type="dxa"/>
            <w:shd w:val="clear" w:color="auto" w:fill="FFFFFF" w:themeFill="background1"/>
          </w:tcPr>
          <w:p w:rsidR="005B7F02" w:rsidRPr="00A02DCA" w:rsidRDefault="005B7F02" w:rsidP="00932B6C">
            <w:pPr>
              <w:pStyle w:val="BBDIndryk2"/>
              <w:tabs>
                <w:tab w:val="left" w:pos="1021"/>
                <w:tab w:val="right" w:pos="8505"/>
              </w:tabs>
              <w:ind w:left="0"/>
              <w:rPr>
                <w:rFonts w:ascii="Verdana" w:hAnsi="Verdana"/>
                <w:b/>
                <w:szCs w:val="20"/>
              </w:rPr>
            </w:pPr>
            <w:r>
              <w:rPr>
                <w:rFonts w:ascii="Verdana" w:hAnsi="Verdana"/>
                <w:b/>
                <w:szCs w:val="20"/>
              </w:rPr>
              <w:t>Navn</w:t>
            </w:r>
          </w:p>
        </w:tc>
        <w:tc>
          <w:tcPr>
            <w:tcW w:w="2977" w:type="dxa"/>
            <w:shd w:val="clear" w:color="auto" w:fill="FFFFFF" w:themeFill="background1"/>
          </w:tcPr>
          <w:p w:rsidR="005B7F02" w:rsidRDefault="00120D72" w:rsidP="00932B6C">
            <w:pPr>
              <w:pStyle w:val="BBDIndryk2"/>
              <w:tabs>
                <w:tab w:val="left" w:pos="1021"/>
                <w:tab w:val="right" w:pos="8505"/>
              </w:tabs>
              <w:ind w:left="0"/>
              <w:rPr>
                <w:rFonts w:ascii="Verdana" w:hAnsi="Verdana"/>
                <w:b/>
                <w:szCs w:val="20"/>
              </w:rPr>
            </w:pPr>
            <w:r>
              <w:rPr>
                <w:rFonts w:ascii="Verdana" w:hAnsi="Verdana"/>
                <w:b/>
                <w:szCs w:val="20"/>
              </w:rPr>
              <w:t>Titel</w:t>
            </w:r>
          </w:p>
        </w:tc>
      </w:tr>
      <w:tr w:rsidR="005B7F02" w:rsidRPr="00A02DCA" w:rsidTr="005B7F02">
        <w:tc>
          <w:tcPr>
            <w:tcW w:w="2126" w:type="dxa"/>
          </w:tcPr>
          <w:p w:rsidR="005B7F02" w:rsidRPr="00A02DCA" w:rsidRDefault="005B7F02" w:rsidP="00932B6C">
            <w:pPr>
              <w:pStyle w:val="BBDIndryk2"/>
              <w:tabs>
                <w:tab w:val="left" w:pos="1021"/>
                <w:tab w:val="right" w:pos="8505"/>
              </w:tabs>
              <w:ind w:left="0"/>
              <w:rPr>
                <w:rFonts w:ascii="Verdana" w:hAnsi="Verdana"/>
                <w:szCs w:val="20"/>
              </w:rPr>
            </w:pPr>
            <w:r>
              <w:rPr>
                <w:rFonts w:ascii="Verdana" w:hAnsi="Verdana"/>
                <w:szCs w:val="20"/>
              </w:rPr>
              <w:t>Projektleder</w:t>
            </w:r>
          </w:p>
        </w:tc>
        <w:tc>
          <w:tcPr>
            <w:tcW w:w="2977" w:type="dxa"/>
          </w:tcPr>
          <w:p w:rsidR="005B7F02" w:rsidRPr="00A02DCA" w:rsidRDefault="005B7F02" w:rsidP="00932B6C">
            <w:pPr>
              <w:pStyle w:val="BBDIndryk2"/>
              <w:tabs>
                <w:tab w:val="left" w:pos="1021"/>
                <w:tab w:val="right" w:pos="8505"/>
              </w:tabs>
              <w:ind w:left="0"/>
              <w:rPr>
                <w:rFonts w:ascii="Verdana" w:hAnsi="Verdana"/>
                <w:szCs w:val="20"/>
              </w:rPr>
            </w:pPr>
          </w:p>
        </w:tc>
        <w:tc>
          <w:tcPr>
            <w:tcW w:w="2977" w:type="dxa"/>
          </w:tcPr>
          <w:p w:rsidR="005B7F02" w:rsidRPr="00A02DCA" w:rsidRDefault="005B7F02" w:rsidP="00932B6C">
            <w:pPr>
              <w:pStyle w:val="BBDIndryk2"/>
              <w:tabs>
                <w:tab w:val="left" w:pos="1021"/>
                <w:tab w:val="right" w:pos="8505"/>
              </w:tabs>
              <w:ind w:left="0"/>
              <w:rPr>
                <w:rFonts w:ascii="Verdana" w:hAnsi="Verdana"/>
                <w:szCs w:val="20"/>
              </w:rPr>
            </w:pPr>
          </w:p>
        </w:tc>
      </w:tr>
      <w:tr w:rsidR="005B7F02" w:rsidRPr="00A02DCA" w:rsidTr="005B7F02">
        <w:tc>
          <w:tcPr>
            <w:tcW w:w="2126" w:type="dxa"/>
          </w:tcPr>
          <w:p w:rsidR="005B7F02" w:rsidRPr="00A02DCA" w:rsidRDefault="005B7F02" w:rsidP="00932B6C">
            <w:pPr>
              <w:pStyle w:val="BBDIndryk2"/>
              <w:tabs>
                <w:tab w:val="left" w:pos="1021"/>
                <w:tab w:val="right" w:pos="8505"/>
              </w:tabs>
              <w:ind w:left="0"/>
              <w:rPr>
                <w:rFonts w:ascii="Verdana" w:hAnsi="Verdana"/>
                <w:szCs w:val="20"/>
              </w:rPr>
            </w:pPr>
            <w:r>
              <w:rPr>
                <w:rFonts w:ascii="Verdana" w:hAnsi="Verdana"/>
                <w:szCs w:val="20"/>
              </w:rPr>
              <w:t>Montageleder</w:t>
            </w:r>
          </w:p>
        </w:tc>
        <w:tc>
          <w:tcPr>
            <w:tcW w:w="2977" w:type="dxa"/>
          </w:tcPr>
          <w:p w:rsidR="005B7F02" w:rsidRPr="00A02DCA" w:rsidRDefault="005B7F02" w:rsidP="00932B6C">
            <w:pPr>
              <w:pStyle w:val="BBDIndryk2"/>
              <w:tabs>
                <w:tab w:val="left" w:pos="1021"/>
                <w:tab w:val="right" w:pos="8505"/>
              </w:tabs>
              <w:ind w:left="0"/>
              <w:rPr>
                <w:rFonts w:ascii="Verdana" w:hAnsi="Verdana"/>
                <w:szCs w:val="20"/>
              </w:rPr>
            </w:pPr>
          </w:p>
        </w:tc>
        <w:tc>
          <w:tcPr>
            <w:tcW w:w="2977" w:type="dxa"/>
          </w:tcPr>
          <w:p w:rsidR="005B7F02" w:rsidRPr="00A02DCA" w:rsidRDefault="005B7F02" w:rsidP="00932B6C">
            <w:pPr>
              <w:pStyle w:val="BBDIndryk2"/>
              <w:tabs>
                <w:tab w:val="left" w:pos="1021"/>
                <w:tab w:val="right" w:pos="8505"/>
              </w:tabs>
              <w:ind w:left="0"/>
              <w:rPr>
                <w:rFonts w:ascii="Verdana" w:hAnsi="Verdana"/>
                <w:szCs w:val="20"/>
              </w:rPr>
            </w:pPr>
          </w:p>
        </w:tc>
      </w:tr>
    </w:tbl>
    <w:p w:rsidR="00546AC7" w:rsidRDefault="00546AC7" w:rsidP="00546AC7"/>
    <w:p w:rsidR="00546AC7" w:rsidRPr="00661F4E" w:rsidRDefault="00546AC7" w:rsidP="00546AC7">
      <w:r>
        <w:tab/>
        <w:t xml:space="preserve">Tilbudsgiver har vedlagt </w:t>
      </w:r>
      <w:r w:rsidR="0021438F">
        <w:t>CV</w:t>
      </w:r>
      <w:r>
        <w:t xml:space="preserve"> på den angivne projek</w:t>
      </w:r>
      <w:r w:rsidR="00536CC2">
        <w:t xml:space="preserve">tleder </w:t>
      </w:r>
      <w:r w:rsidR="00BA093E">
        <w:t>og</w:t>
      </w:r>
      <w:r w:rsidR="00536CC2">
        <w:t xml:space="preserve"> montageleder:</w:t>
      </w:r>
      <w:r>
        <w:tab/>
      </w:r>
    </w:p>
    <w:tbl>
      <w:tblPr>
        <w:tblStyle w:val="Tabel-Gitter"/>
        <w:tblpPr w:leftFromText="141" w:rightFromText="141" w:vertAnchor="text" w:horzAnchor="page" w:tblpX="1983" w:tblpY="129"/>
        <w:tblW w:w="0" w:type="auto"/>
        <w:tblLook w:val="04A0"/>
      </w:tblPr>
      <w:tblGrid>
        <w:gridCol w:w="668"/>
        <w:gridCol w:w="2167"/>
      </w:tblGrid>
      <w:tr w:rsidR="00546AC7" w:rsidRPr="00A02DCA" w:rsidTr="00790292">
        <w:tc>
          <w:tcPr>
            <w:tcW w:w="668" w:type="dxa"/>
          </w:tcPr>
          <w:p w:rsidR="00546AC7" w:rsidRPr="00A02DCA" w:rsidRDefault="00546AC7" w:rsidP="00790292">
            <w:pPr>
              <w:rPr>
                <w:szCs w:val="20"/>
              </w:rPr>
            </w:pPr>
            <w:r w:rsidRPr="00A02DCA">
              <w:rPr>
                <w:szCs w:val="20"/>
              </w:rPr>
              <w:t>Ja</w:t>
            </w:r>
          </w:p>
        </w:tc>
        <w:tc>
          <w:tcPr>
            <w:tcW w:w="2167" w:type="dxa"/>
          </w:tcPr>
          <w:p w:rsidR="00546AC7" w:rsidRPr="00A02DCA" w:rsidRDefault="00546AC7" w:rsidP="00790292">
            <w:pPr>
              <w:rPr>
                <w:b/>
                <w:szCs w:val="20"/>
              </w:rPr>
            </w:pPr>
            <w:r w:rsidRPr="00A02DCA">
              <w:rPr>
                <w:b/>
                <w:szCs w:val="20"/>
              </w:rPr>
              <w:t>[SÆT KRYDS]</w:t>
            </w:r>
          </w:p>
        </w:tc>
      </w:tr>
      <w:tr w:rsidR="00546AC7" w:rsidRPr="00A02DCA" w:rsidTr="00790292">
        <w:tc>
          <w:tcPr>
            <w:tcW w:w="668" w:type="dxa"/>
          </w:tcPr>
          <w:p w:rsidR="00546AC7" w:rsidRPr="00A02DCA" w:rsidRDefault="00546AC7" w:rsidP="00790292">
            <w:pPr>
              <w:rPr>
                <w:szCs w:val="20"/>
              </w:rPr>
            </w:pPr>
            <w:r w:rsidRPr="00A02DCA">
              <w:rPr>
                <w:szCs w:val="20"/>
              </w:rPr>
              <w:t>Nej</w:t>
            </w:r>
          </w:p>
        </w:tc>
        <w:tc>
          <w:tcPr>
            <w:tcW w:w="2167" w:type="dxa"/>
          </w:tcPr>
          <w:p w:rsidR="00546AC7" w:rsidRPr="00A02DCA" w:rsidRDefault="00546AC7" w:rsidP="00790292">
            <w:pPr>
              <w:rPr>
                <w:szCs w:val="20"/>
              </w:rPr>
            </w:pPr>
            <w:r w:rsidRPr="00A02DCA">
              <w:rPr>
                <w:b/>
                <w:szCs w:val="20"/>
              </w:rPr>
              <w:t>[SÆT KRYDS]</w:t>
            </w:r>
          </w:p>
        </w:tc>
      </w:tr>
    </w:tbl>
    <w:p w:rsidR="00546AC7" w:rsidRDefault="00546AC7" w:rsidP="00546AC7">
      <w:pPr>
        <w:pStyle w:val="BB-Bullet"/>
        <w:numPr>
          <w:ilvl w:val="0"/>
          <w:numId w:val="0"/>
        </w:numPr>
        <w:tabs>
          <w:tab w:val="clear" w:pos="850"/>
          <w:tab w:val="clear" w:pos="1701"/>
          <w:tab w:val="clear" w:pos="2835"/>
          <w:tab w:val="clear" w:pos="5103"/>
          <w:tab w:val="clear" w:pos="6521"/>
          <w:tab w:val="clear" w:pos="7088"/>
          <w:tab w:val="clear" w:pos="8606"/>
          <w:tab w:val="left" w:pos="284"/>
        </w:tabs>
        <w:ind w:left="720" w:hanging="720"/>
        <w:rPr>
          <w:rFonts w:ascii="Verdana" w:hAnsi="Verdana"/>
          <w:szCs w:val="20"/>
        </w:rPr>
      </w:pPr>
    </w:p>
    <w:p w:rsidR="00546AC7" w:rsidRDefault="00546AC7" w:rsidP="00546AC7">
      <w:pPr>
        <w:pStyle w:val="Overskrift1"/>
        <w:rPr>
          <w:lang w:eastAsia="da-DK"/>
        </w:rPr>
      </w:pPr>
    </w:p>
    <w:p w:rsidR="00546AC7" w:rsidRPr="00546AC7" w:rsidRDefault="00546AC7" w:rsidP="00546AC7">
      <w:pPr>
        <w:rPr>
          <w:lang w:eastAsia="da-DK"/>
        </w:rPr>
      </w:pPr>
    </w:p>
    <w:p w:rsidR="00DF7DA3" w:rsidRDefault="00DF7DA3" w:rsidP="00DF7DA3">
      <w:pPr>
        <w:pStyle w:val="BB-Bullet"/>
        <w:numPr>
          <w:ilvl w:val="0"/>
          <w:numId w:val="0"/>
        </w:numPr>
        <w:tabs>
          <w:tab w:val="clear" w:pos="850"/>
          <w:tab w:val="clear" w:pos="1701"/>
          <w:tab w:val="clear" w:pos="2835"/>
          <w:tab w:val="clear" w:pos="5103"/>
          <w:tab w:val="clear" w:pos="6521"/>
          <w:tab w:val="clear" w:pos="7088"/>
          <w:tab w:val="clear" w:pos="8606"/>
          <w:tab w:val="left" w:pos="284"/>
        </w:tabs>
        <w:ind w:left="720" w:hanging="720"/>
        <w:rPr>
          <w:rFonts w:ascii="Verdana" w:hAnsi="Verdana"/>
          <w:szCs w:val="20"/>
        </w:rPr>
      </w:pPr>
      <w:r w:rsidRPr="00DF7DA3">
        <w:rPr>
          <w:rFonts w:ascii="Verdana" w:hAnsi="Verdana"/>
          <w:szCs w:val="20"/>
        </w:rPr>
        <w:t>4.</w:t>
      </w:r>
      <w:r w:rsidR="00546AC7">
        <w:rPr>
          <w:rFonts w:ascii="Verdana" w:hAnsi="Verdana"/>
          <w:szCs w:val="20"/>
        </w:rPr>
        <w:t>4</w:t>
      </w:r>
      <w:r w:rsidRPr="00DF7DA3">
        <w:rPr>
          <w:rFonts w:ascii="Verdana" w:hAnsi="Verdana"/>
          <w:szCs w:val="20"/>
        </w:rPr>
        <w:tab/>
      </w:r>
      <w:r>
        <w:rPr>
          <w:rFonts w:ascii="Verdana" w:hAnsi="Verdana"/>
          <w:szCs w:val="20"/>
        </w:rPr>
        <w:t xml:space="preserve">Tilbudsgiver skal give </w:t>
      </w:r>
      <w:r w:rsidRPr="00FB02A5">
        <w:rPr>
          <w:rFonts w:ascii="Verdana" w:hAnsi="Verdana"/>
          <w:szCs w:val="20"/>
        </w:rPr>
        <w:t>oplysninger om eventuelle underleverandører</w:t>
      </w:r>
      <w:r>
        <w:rPr>
          <w:rFonts w:ascii="Verdana" w:hAnsi="Verdana"/>
          <w:szCs w:val="20"/>
        </w:rPr>
        <w:t xml:space="preserve"> med angivelse af navn og </w:t>
      </w:r>
      <w:proofErr w:type="spellStart"/>
      <w:r>
        <w:rPr>
          <w:rFonts w:ascii="Verdana" w:hAnsi="Verdana"/>
          <w:szCs w:val="20"/>
        </w:rPr>
        <w:t>CVR-nr</w:t>
      </w:r>
      <w:proofErr w:type="spellEnd"/>
      <w:r>
        <w:rPr>
          <w:rFonts w:ascii="Verdana" w:hAnsi="Verdana"/>
          <w:szCs w:val="20"/>
        </w:rPr>
        <w:t>.,</w:t>
      </w:r>
      <w:r w:rsidR="00546AC7">
        <w:rPr>
          <w:rFonts w:ascii="Verdana" w:hAnsi="Verdana"/>
          <w:szCs w:val="20"/>
        </w:rPr>
        <w:t xml:space="preserve"> jf. udbudsbetingelserne punkt 8</w:t>
      </w:r>
      <w:r>
        <w:rPr>
          <w:rFonts w:ascii="Verdana" w:hAnsi="Verdana"/>
          <w:szCs w:val="20"/>
        </w:rPr>
        <w:t>.4:</w:t>
      </w:r>
    </w:p>
    <w:p w:rsidR="00DF7DA3" w:rsidRDefault="00DF7DA3" w:rsidP="00DF7DA3">
      <w:pPr>
        <w:pStyle w:val="BB-Bullet"/>
        <w:numPr>
          <w:ilvl w:val="0"/>
          <w:numId w:val="0"/>
        </w:numPr>
        <w:tabs>
          <w:tab w:val="clear" w:pos="850"/>
          <w:tab w:val="clear" w:pos="1701"/>
          <w:tab w:val="clear" w:pos="2835"/>
          <w:tab w:val="clear" w:pos="5103"/>
          <w:tab w:val="clear" w:pos="6521"/>
          <w:tab w:val="clear" w:pos="7088"/>
          <w:tab w:val="clear" w:pos="8606"/>
          <w:tab w:val="left" w:pos="284"/>
        </w:tabs>
        <w:ind w:left="720" w:hanging="720"/>
        <w:rPr>
          <w:rFonts w:ascii="Verdana" w:hAnsi="Verdana"/>
          <w:szCs w:val="20"/>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118"/>
      </w:tblGrid>
      <w:tr w:rsidR="00DF7DA3" w:rsidRPr="00A02DCA" w:rsidTr="00DF7DA3">
        <w:tc>
          <w:tcPr>
            <w:tcW w:w="2126" w:type="dxa"/>
            <w:shd w:val="clear" w:color="auto" w:fill="FFFFFF" w:themeFill="background1"/>
          </w:tcPr>
          <w:p w:rsidR="00DF7DA3" w:rsidRPr="00A02DCA" w:rsidRDefault="00DF7DA3" w:rsidP="00831AA6">
            <w:pPr>
              <w:pStyle w:val="BBDIndryk2"/>
              <w:tabs>
                <w:tab w:val="left" w:pos="1021"/>
                <w:tab w:val="right" w:pos="8505"/>
              </w:tabs>
              <w:ind w:left="0"/>
              <w:rPr>
                <w:rFonts w:ascii="Verdana" w:hAnsi="Verdana"/>
                <w:b/>
                <w:szCs w:val="20"/>
              </w:rPr>
            </w:pPr>
            <w:r>
              <w:rPr>
                <w:rFonts w:ascii="Verdana" w:hAnsi="Verdana"/>
                <w:b/>
                <w:szCs w:val="20"/>
              </w:rPr>
              <w:t>Underleverandør</w:t>
            </w:r>
          </w:p>
        </w:tc>
        <w:tc>
          <w:tcPr>
            <w:tcW w:w="3686" w:type="dxa"/>
            <w:shd w:val="clear" w:color="auto" w:fill="FFFFFF" w:themeFill="background1"/>
          </w:tcPr>
          <w:p w:rsidR="00DF7DA3" w:rsidRPr="00A02DCA" w:rsidRDefault="00DF7DA3" w:rsidP="00831AA6">
            <w:pPr>
              <w:pStyle w:val="BBDIndryk2"/>
              <w:tabs>
                <w:tab w:val="left" w:pos="1021"/>
                <w:tab w:val="right" w:pos="8505"/>
              </w:tabs>
              <w:ind w:left="0"/>
              <w:rPr>
                <w:rFonts w:ascii="Verdana" w:hAnsi="Verdana"/>
                <w:b/>
                <w:szCs w:val="20"/>
              </w:rPr>
            </w:pPr>
            <w:r>
              <w:rPr>
                <w:rFonts w:ascii="Verdana" w:hAnsi="Verdana"/>
                <w:b/>
                <w:szCs w:val="20"/>
              </w:rPr>
              <w:t>Navn</w:t>
            </w:r>
          </w:p>
        </w:tc>
        <w:tc>
          <w:tcPr>
            <w:tcW w:w="3118" w:type="dxa"/>
            <w:shd w:val="clear" w:color="auto" w:fill="FFFFFF" w:themeFill="background1"/>
          </w:tcPr>
          <w:p w:rsidR="00DF7DA3" w:rsidRPr="00A02DCA" w:rsidRDefault="00DF7DA3" w:rsidP="00831AA6">
            <w:pPr>
              <w:pStyle w:val="BBDIndryk2"/>
              <w:tabs>
                <w:tab w:val="left" w:pos="1021"/>
                <w:tab w:val="right" w:pos="8505"/>
              </w:tabs>
              <w:ind w:left="0"/>
              <w:rPr>
                <w:rFonts w:ascii="Verdana" w:hAnsi="Verdana"/>
                <w:b/>
                <w:szCs w:val="20"/>
              </w:rPr>
            </w:pPr>
            <w:proofErr w:type="spellStart"/>
            <w:r>
              <w:rPr>
                <w:rFonts w:ascii="Verdana" w:hAnsi="Verdana"/>
                <w:b/>
                <w:szCs w:val="20"/>
              </w:rPr>
              <w:t>CVR-nr</w:t>
            </w:r>
            <w:proofErr w:type="spellEnd"/>
            <w:r>
              <w:rPr>
                <w:rFonts w:ascii="Verdana" w:hAnsi="Verdana"/>
                <w:b/>
                <w:szCs w:val="20"/>
              </w:rPr>
              <w:t>.</w:t>
            </w:r>
          </w:p>
        </w:tc>
      </w:tr>
      <w:tr w:rsidR="00DF7DA3" w:rsidRPr="00A02DCA" w:rsidTr="00DF7DA3">
        <w:tc>
          <w:tcPr>
            <w:tcW w:w="2126" w:type="dxa"/>
          </w:tcPr>
          <w:p w:rsidR="00DF7DA3" w:rsidRPr="00A02DCA" w:rsidRDefault="00DF7DA3" w:rsidP="00831AA6">
            <w:pPr>
              <w:pStyle w:val="BBDIndryk2"/>
              <w:tabs>
                <w:tab w:val="left" w:pos="1021"/>
                <w:tab w:val="right" w:pos="8505"/>
              </w:tabs>
              <w:ind w:left="0"/>
              <w:rPr>
                <w:rFonts w:ascii="Verdana" w:hAnsi="Verdana"/>
                <w:szCs w:val="20"/>
              </w:rPr>
            </w:pPr>
            <w:r>
              <w:rPr>
                <w:rFonts w:ascii="Verdana" w:hAnsi="Verdana"/>
                <w:szCs w:val="20"/>
              </w:rPr>
              <w:t>1</w:t>
            </w:r>
          </w:p>
        </w:tc>
        <w:tc>
          <w:tcPr>
            <w:tcW w:w="3686" w:type="dxa"/>
          </w:tcPr>
          <w:p w:rsidR="00DF7DA3" w:rsidRPr="00A02DCA" w:rsidRDefault="00DF7DA3" w:rsidP="00831AA6">
            <w:pPr>
              <w:pStyle w:val="BBDIndryk2"/>
              <w:tabs>
                <w:tab w:val="left" w:pos="1021"/>
                <w:tab w:val="right" w:pos="8505"/>
              </w:tabs>
              <w:ind w:left="0"/>
              <w:rPr>
                <w:rFonts w:ascii="Verdana" w:hAnsi="Verdana"/>
                <w:szCs w:val="20"/>
              </w:rPr>
            </w:pPr>
          </w:p>
        </w:tc>
        <w:tc>
          <w:tcPr>
            <w:tcW w:w="3118" w:type="dxa"/>
          </w:tcPr>
          <w:p w:rsidR="00DF7DA3" w:rsidRPr="00A02DCA" w:rsidRDefault="00DF7DA3" w:rsidP="00831AA6">
            <w:pPr>
              <w:pStyle w:val="BBDIndryk2"/>
              <w:tabs>
                <w:tab w:val="left" w:pos="1021"/>
                <w:tab w:val="right" w:pos="8505"/>
              </w:tabs>
              <w:ind w:left="0"/>
              <w:rPr>
                <w:rFonts w:ascii="Verdana" w:hAnsi="Verdana"/>
                <w:szCs w:val="20"/>
              </w:rPr>
            </w:pPr>
          </w:p>
        </w:tc>
      </w:tr>
      <w:tr w:rsidR="00DF7DA3" w:rsidRPr="00A02DCA" w:rsidTr="00DF7DA3">
        <w:tc>
          <w:tcPr>
            <w:tcW w:w="2126" w:type="dxa"/>
          </w:tcPr>
          <w:p w:rsidR="00DF7DA3" w:rsidRPr="00A02DCA" w:rsidRDefault="00DF7DA3" w:rsidP="00831AA6">
            <w:pPr>
              <w:pStyle w:val="BBDIndryk2"/>
              <w:tabs>
                <w:tab w:val="left" w:pos="1021"/>
                <w:tab w:val="right" w:pos="8505"/>
              </w:tabs>
              <w:ind w:left="0"/>
              <w:rPr>
                <w:rFonts w:ascii="Verdana" w:hAnsi="Verdana"/>
                <w:szCs w:val="20"/>
              </w:rPr>
            </w:pPr>
            <w:r>
              <w:rPr>
                <w:rFonts w:ascii="Verdana" w:hAnsi="Verdana"/>
                <w:szCs w:val="20"/>
              </w:rPr>
              <w:t>2</w:t>
            </w:r>
          </w:p>
        </w:tc>
        <w:tc>
          <w:tcPr>
            <w:tcW w:w="3686" w:type="dxa"/>
          </w:tcPr>
          <w:p w:rsidR="00DF7DA3" w:rsidRPr="00A02DCA" w:rsidRDefault="00DF7DA3" w:rsidP="00831AA6">
            <w:pPr>
              <w:pStyle w:val="BBDIndryk2"/>
              <w:tabs>
                <w:tab w:val="left" w:pos="1021"/>
                <w:tab w:val="right" w:pos="8505"/>
              </w:tabs>
              <w:ind w:left="0"/>
              <w:rPr>
                <w:rFonts w:ascii="Verdana" w:hAnsi="Verdana"/>
                <w:szCs w:val="20"/>
              </w:rPr>
            </w:pPr>
          </w:p>
        </w:tc>
        <w:tc>
          <w:tcPr>
            <w:tcW w:w="3118" w:type="dxa"/>
          </w:tcPr>
          <w:p w:rsidR="00DF7DA3" w:rsidRPr="00A02DCA" w:rsidRDefault="00DF7DA3" w:rsidP="00831AA6">
            <w:pPr>
              <w:pStyle w:val="BBDIndryk2"/>
              <w:tabs>
                <w:tab w:val="left" w:pos="1021"/>
                <w:tab w:val="right" w:pos="8505"/>
              </w:tabs>
              <w:ind w:left="0"/>
              <w:rPr>
                <w:rFonts w:ascii="Verdana" w:hAnsi="Verdana"/>
                <w:szCs w:val="20"/>
              </w:rPr>
            </w:pPr>
          </w:p>
        </w:tc>
      </w:tr>
      <w:tr w:rsidR="00DF7DA3" w:rsidRPr="00A02DCA" w:rsidTr="00DF7DA3">
        <w:tc>
          <w:tcPr>
            <w:tcW w:w="2126" w:type="dxa"/>
          </w:tcPr>
          <w:p w:rsidR="00DF7DA3" w:rsidRPr="00A02DCA" w:rsidRDefault="00DF7DA3" w:rsidP="00831AA6">
            <w:pPr>
              <w:pStyle w:val="BBDIndryk2"/>
              <w:tabs>
                <w:tab w:val="left" w:pos="1021"/>
                <w:tab w:val="right" w:pos="8505"/>
              </w:tabs>
              <w:ind w:left="0"/>
              <w:rPr>
                <w:rFonts w:ascii="Verdana" w:hAnsi="Verdana"/>
                <w:szCs w:val="20"/>
              </w:rPr>
            </w:pPr>
            <w:r>
              <w:rPr>
                <w:rFonts w:ascii="Verdana" w:hAnsi="Verdana"/>
                <w:szCs w:val="20"/>
              </w:rPr>
              <w:t>3</w:t>
            </w:r>
          </w:p>
        </w:tc>
        <w:tc>
          <w:tcPr>
            <w:tcW w:w="3686" w:type="dxa"/>
          </w:tcPr>
          <w:p w:rsidR="00DF7DA3" w:rsidRPr="00A02DCA" w:rsidRDefault="00DF7DA3" w:rsidP="00831AA6">
            <w:pPr>
              <w:pStyle w:val="BBDIndryk2"/>
              <w:tabs>
                <w:tab w:val="left" w:pos="1021"/>
                <w:tab w:val="right" w:pos="8505"/>
              </w:tabs>
              <w:ind w:left="0"/>
              <w:rPr>
                <w:rFonts w:ascii="Verdana" w:hAnsi="Verdana"/>
                <w:szCs w:val="20"/>
              </w:rPr>
            </w:pPr>
          </w:p>
        </w:tc>
        <w:tc>
          <w:tcPr>
            <w:tcW w:w="3118" w:type="dxa"/>
          </w:tcPr>
          <w:p w:rsidR="00DF7DA3" w:rsidRPr="00A02DCA" w:rsidRDefault="00DF7DA3" w:rsidP="00831AA6">
            <w:pPr>
              <w:pStyle w:val="BBDIndryk2"/>
              <w:tabs>
                <w:tab w:val="left" w:pos="1021"/>
                <w:tab w:val="right" w:pos="8505"/>
              </w:tabs>
              <w:ind w:left="0"/>
              <w:rPr>
                <w:rFonts w:ascii="Verdana" w:hAnsi="Verdana"/>
                <w:szCs w:val="20"/>
              </w:rPr>
            </w:pPr>
          </w:p>
        </w:tc>
      </w:tr>
      <w:tr w:rsidR="00DF7DA3" w:rsidRPr="00A02DCA" w:rsidTr="00DF7DA3">
        <w:tc>
          <w:tcPr>
            <w:tcW w:w="2126" w:type="dxa"/>
          </w:tcPr>
          <w:p w:rsidR="00DF7DA3" w:rsidRPr="00A02DCA" w:rsidRDefault="00DF7DA3" w:rsidP="00831AA6">
            <w:pPr>
              <w:pStyle w:val="BBDIndryk2"/>
              <w:tabs>
                <w:tab w:val="left" w:pos="1021"/>
                <w:tab w:val="right" w:pos="8505"/>
              </w:tabs>
              <w:ind w:left="0"/>
              <w:rPr>
                <w:rFonts w:ascii="Verdana" w:hAnsi="Verdana"/>
                <w:szCs w:val="20"/>
              </w:rPr>
            </w:pPr>
            <w:r>
              <w:rPr>
                <w:rFonts w:ascii="Verdana" w:hAnsi="Verdana"/>
                <w:szCs w:val="20"/>
              </w:rPr>
              <w:t>4</w:t>
            </w:r>
          </w:p>
        </w:tc>
        <w:tc>
          <w:tcPr>
            <w:tcW w:w="3686" w:type="dxa"/>
          </w:tcPr>
          <w:p w:rsidR="00DF7DA3" w:rsidRPr="00A02DCA" w:rsidRDefault="00DF7DA3" w:rsidP="00831AA6">
            <w:pPr>
              <w:pStyle w:val="BBDIndryk2"/>
              <w:tabs>
                <w:tab w:val="left" w:pos="1021"/>
                <w:tab w:val="right" w:pos="8505"/>
              </w:tabs>
              <w:ind w:left="0"/>
              <w:rPr>
                <w:rFonts w:ascii="Verdana" w:hAnsi="Verdana"/>
                <w:szCs w:val="20"/>
              </w:rPr>
            </w:pPr>
          </w:p>
        </w:tc>
        <w:tc>
          <w:tcPr>
            <w:tcW w:w="3118" w:type="dxa"/>
          </w:tcPr>
          <w:p w:rsidR="00DF7DA3" w:rsidRPr="00A02DCA" w:rsidRDefault="00DF7DA3" w:rsidP="00831AA6">
            <w:pPr>
              <w:pStyle w:val="BBDIndryk2"/>
              <w:tabs>
                <w:tab w:val="left" w:pos="1021"/>
                <w:tab w:val="right" w:pos="8505"/>
              </w:tabs>
              <w:ind w:left="0"/>
              <w:rPr>
                <w:rFonts w:ascii="Verdana" w:hAnsi="Verdana"/>
                <w:szCs w:val="20"/>
              </w:rPr>
            </w:pPr>
          </w:p>
        </w:tc>
      </w:tr>
    </w:tbl>
    <w:p w:rsidR="00661F4E" w:rsidRDefault="00661F4E">
      <w:pPr>
        <w:spacing w:line="240" w:lineRule="auto"/>
        <w:rPr>
          <w:rFonts w:eastAsia="Times New Roman"/>
          <w:szCs w:val="20"/>
          <w:lang w:eastAsia="da-DK"/>
        </w:rPr>
      </w:pPr>
      <w:r>
        <w:rPr>
          <w:rFonts w:eastAsia="Times New Roman"/>
          <w:b/>
          <w:szCs w:val="20"/>
          <w:lang w:eastAsia="da-DK"/>
        </w:rPr>
        <w:br w:type="page"/>
      </w:r>
    </w:p>
    <w:p w:rsidR="00C53F99" w:rsidRPr="00DC7BA1" w:rsidRDefault="00DC7BA1" w:rsidP="00DC7BA1">
      <w:pPr>
        <w:pStyle w:val="Overskrift1"/>
      </w:pPr>
      <w:r w:rsidRPr="00DC7BA1">
        <w:lastRenderedPageBreak/>
        <w:t>5</w:t>
      </w:r>
      <w:r w:rsidR="00661F4E" w:rsidRPr="00DC7BA1">
        <w:t>.</w:t>
      </w:r>
      <w:r w:rsidR="00661F4E" w:rsidRPr="00DC7BA1">
        <w:tab/>
      </w:r>
      <w:r w:rsidR="00C53F99" w:rsidRPr="00DC7BA1">
        <w:t>Underleverandørerklæring</w:t>
      </w:r>
    </w:p>
    <w:p w:rsidR="00C53F99" w:rsidRDefault="00C53F99" w:rsidP="003D36A5">
      <w:pPr>
        <w:ind w:left="720" w:hanging="720"/>
      </w:pPr>
      <w:r>
        <w:tab/>
      </w:r>
      <w:r w:rsidR="003D36A5">
        <w:t>Tilbudsgiver har, såfremt det er relevant, vedlagt underleverandørerklæring, jf. u</w:t>
      </w:r>
      <w:r w:rsidR="003D36A5">
        <w:t>d</w:t>
      </w:r>
      <w:r w:rsidR="00536CC2">
        <w:t>budsbetingelserne punkt 8</w:t>
      </w:r>
      <w:r w:rsidR="00661F4E">
        <w:t>.5:</w:t>
      </w:r>
    </w:p>
    <w:p w:rsidR="00661F4E" w:rsidRDefault="00661F4E" w:rsidP="003D36A5">
      <w:pPr>
        <w:ind w:left="720" w:hanging="720"/>
      </w:pPr>
    </w:p>
    <w:tbl>
      <w:tblPr>
        <w:tblStyle w:val="Tabel-Gitter"/>
        <w:tblpPr w:leftFromText="141" w:rightFromText="141" w:vertAnchor="text" w:horzAnchor="page" w:tblpX="1921" w:tblpY="146"/>
        <w:tblW w:w="0" w:type="auto"/>
        <w:tblLook w:val="04A0"/>
      </w:tblPr>
      <w:tblGrid>
        <w:gridCol w:w="776"/>
        <w:gridCol w:w="2059"/>
      </w:tblGrid>
      <w:tr w:rsidR="00EE098B" w:rsidRPr="00A02DCA" w:rsidTr="00EE098B">
        <w:tc>
          <w:tcPr>
            <w:tcW w:w="776" w:type="dxa"/>
          </w:tcPr>
          <w:p w:rsidR="00EE098B" w:rsidRPr="00A02DCA" w:rsidRDefault="00EE098B" w:rsidP="00EE098B">
            <w:pPr>
              <w:rPr>
                <w:szCs w:val="20"/>
              </w:rPr>
            </w:pPr>
            <w:r w:rsidRPr="00A02DCA">
              <w:rPr>
                <w:szCs w:val="20"/>
              </w:rPr>
              <w:t>Ja</w:t>
            </w:r>
          </w:p>
        </w:tc>
        <w:tc>
          <w:tcPr>
            <w:tcW w:w="2059" w:type="dxa"/>
          </w:tcPr>
          <w:p w:rsidR="00EE098B" w:rsidRPr="00A02DCA" w:rsidRDefault="00EE098B" w:rsidP="00EE098B">
            <w:pPr>
              <w:rPr>
                <w:b/>
                <w:szCs w:val="20"/>
              </w:rPr>
            </w:pPr>
            <w:r w:rsidRPr="00A02DCA">
              <w:rPr>
                <w:b/>
                <w:szCs w:val="20"/>
              </w:rPr>
              <w:t>[SÆT KRYDS]</w:t>
            </w:r>
          </w:p>
        </w:tc>
      </w:tr>
      <w:tr w:rsidR="00EE098B" w:rsidRPr="00A02DCA" w:rsidTr="00EE098B">
        <w:tc>
          <w:tcPr>
            <w:tcW w:w="776" w:type="dxa"/>
          </w:tcPr>
          <w:p w:rsidR="00EE098B" w:rsidRPr="00A02DCA" w:rsidRDefault="00EE098B" w:rsidP="00EE098B">
            <w:pPr>
              <w:rPr>
                <w:szCs w:val="20"/>
              </w:rPr>
            </w:pPr>
            <w:r w:rsidRPr="00A02DCA">
              <w:rPr>
                <w:szCs w:val="20"/>
              </w:rPr>
              <w:t>Nej</w:t>
            </w:r>
          </w:p>
        </w:tc>
        <w:tc>
          <w:tcPr>
            <w:tcW w:w="2059" w:type="dxa"/>
          </w:tcPr>
          <w:p w:rsidR="00EE098B" w:rsidRPr="00A02DCA" w:rsidRDefault="00EE098B" w:rsidP="00EE098B">
            <w:pPr>
              <w:rPr>
                <w:szCs w:val="20"/>
              </w:rPr>
            </w:pPr>
            <w:r w:rsidRPr="00A02DCA">
              <w:rPr>
                <w:b/>
                <w:szCs w:val="20"/>
              </w:rPr>
              <w:t>[SÆT KRYDS]</w:t>
            </w:r>
          </w:p>
        </w:tc>
      </w:tr>
    </w:tbl>
    <w:p w:rsidR="00EE098B" w:rsidRDefault="00EE098B" w:rsidP="00EE098B"/>
    <w:p w:rsidR="00EE098B" w:rsidRDefault="00EE098B" w:rsidP="00DC7BA1">
      <w:pPr>
        <w:pStyle w:val="Overskrift1"/>
      </w:pPr>
    </w:p>
    <w:p w:rsidR="004F3F54" w:rsidRPr="00A1484F" w:rsidRDefault="00DC7BA1" w:rsidP="00DC7BA1">
      <w:pPr>
        <w:pStyle w:val="Overskrift1"/>
      </w:pPr>
      <w:r>
        <w:rPr>
          <w:bCs/>
        </w:rPr>
        <w:t>6</w:t>
      </w:r>
      <w:r w:rsidR="00EE098B" w:rsidRPr="00A1484F">
        <w:rPr>
          <w:bCs/>
        </w:rPr>
        <w:t>.</w:t>
      </w:r>
      <w:r w:rsidR="00EE098B" w:rsidRPr="00A1484F">
        <w:rPr>
          <w:bCs/>
        </w:rPr>
        <w:tab/>
      </w:r>
      <w:r w:rsidR="004F3F54" w:rsidRPr="00A1484F">
        <w:t>Konsortium</w:t>
      </w:r>
    </w:p>
    <w:p w:rsidR="004F3F54" w:rsidRPr="004F3F54" w:rsidRDefault="004F3F54" w:rsidP="004F3F54">
      <w:pPr>
        <w:ind w:left="720"/>
      </w:pPr>
      <w:r w:rsidRPr="004F3F54">
        <w:t>Såfremt en sammenslutning af tilbudsgivere ønsker at byde som konsortium, skal der udpeges en befuldmægtiget, der på konsortiets vegne skal forestå kontakten til Aarhus Kommune, herunder med hvem Aarhus Kommune kan indgå bindende aftaler.</w:t>
      </w:r>
    </w:p>
    <w:p w:rsidR="004F3F54" w:rsidRPr="004F3F54" w:rsidRDefault="004F3F54" w:rsidP="004F3F54">
      <w:pPr>
        <w:pStyle w:val="BBDIndryk2"/>
        <w:tabs>
          <w:tab w:val="left" w:pos="1021"/>
          <w:tab w:val="right" w:pos="8505"/>
        </w:tabs>
        <w:ind w:left="0"/>
        <w:rPr>
          <w:rFonts w:ascii="Verdana" w:hAnsi="Verdana"/>
          <w:b/>
          <w:szCs w:val="20"/>
        </w:rPr>
      </w:pPr>
    </w:p>
    <w:tbl>
      <w:tblPr>
        <w:tblpPr w:leftFromText="141" w:rightFromText="141"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227"/>
        <w:gridCol w:w="5971"/>
      </w:tblGrid>
      <w:tr w:rsidR="004F3F54" w:rsidRPr="007609F3" w:rsidTr="005C3127">
        <w:tc>
          <w:tcPr>
            <w:tcW w:w="8198" w:type="dxa"/>
            <w:gridSpan w:val="2"/>
            <w:shd w:val="clear" w:color="auto" w:fill="FFFFFF" w:themeFill="background1"/>
          </w:tcPr>
          <w:p w:rsidR="004F3F54" w:rsidRPr="007609F3" w:rsidRDefault="004F3F54" w:rsidP="00831AA6">
            <w:pPr>
              <w:ind w:left="720" w:hanging="720"/>
              <w:jc w:val="both"/>
              <w:rPr>
                <w:b/>
                <w:szCs w:val="20"/>
              </w:rPr>
            </w:pPr>
            <w:r w:rsidRPr="007609F3">
              <w:rPr>
                <w:b/>
                <w:szCs w:val="20"/>
              </w:rPr>
              <w:t>BEFULDMÆGTIGET</w:t>
            </w:r>
          </w:p>
        </w:tc>
      </w:tr>
      <w:tr w:rsidR="004F3F54" w:rsidRPr="007609F3" w:rsidTr="005C3127">
        <w:tc>
          <w:tcPr>
            <w:tcW w:w="2227" w:type="dxa"/>
            <w:shd w:val="clear" w:color="auto" w:fill="FFFFFF" w:themeFill="background1"/>
          </w:tcPr>
          <w:p w:rsidR="004F3F54" w:rsidRPr="007609F3" w:rsidRDefault="004F3F54" w:rsidP="00831AA6">
            <w:pPr>
              <w:jc w:val="both"/>
              <w:rPr>
                <w:szCs w:val="20"/>
              </w:rPr>
            </w:pPr>
            <w:r w:rsidRPr="007609F3">
              <w:rPr>
                <w:szCs w:val="20"/>
              </w:rPr>
              <w:t>Virksomhedens navn</w:t>
            </w:r>
          </w:p>
        </w:tc>
        <w:tc>
          <w:tcPr>
            <w:tcW w:w="5971" w:type="dxa"/>
            <w:shd w:val="clear" w:color="auto" w:fill="FFFFFF" w:themeFill="background1"/>
          </w:tcPr>
          <w:p w:rsidR="004F3F54" w:rsidRPr="007609F3" w:rsidRDefault="004F3F54" w:rsidP="00831AA6">
            <w:pPr>
              <w:ind w:left="720" w:hanging="720"/>
              <w:jc w:val="both"/>
              <w:rPr>
                <w:szCs w:val="20"/>
              </w:rPr>
            </w:pPr>
          </w:p>
        </w:tc>
      </w:tr>
      <w:tr w:rsidR="004F3F54" w:rsidRPr="007609F3" w:rsidTr="005C3127">
        <w:tc>
          <w:tcPr>
            <w:tcW w:w="2227" w:type="dxa"/>
            <w:shd w:val="clear" w:color="auto" w:fill="FFFFFF" w:themeFill="background1"/>
          </w:tcPr>
          <w:p w:rsidR="004F3F54" w:rsidRPr="007609F3" w:rsidRDefault="004F3F54" w:rsidP="00831AA6">
            <w:pPr>
              <w:ind w:left="720" w:hanging="720"/>
              <w:jc w:val="both"/>
              <w:rPr>
                <w:szCs w:val="20"/>
              </w:rPr>
            </w:pPr>
            <w:r w:rsidRPr="007609F3">
              <w:rPr>
                <w:szCs w:val="20"/>
              </w:rPr>
              <w:t>Adresse</w:t>
            </w:r>
          </w:p>
        </w:tc>
        <w:tc>
          <w:tcPr>
            <w:tcW w:w="5971" w:type="dxa"/>
            <w:shd w:val="clear" w:color="auto" w:fill="FFFFFF" w:themeFill="background1"/>
          </w:tcPr>
          <w:p w:rsidR="004F3F54" w:rsidRPr="007609F3" w:rsidRDefault="004F3F54" w:rsidP="00831AA6">
            <w:pPr>
              <w:ind w:left="720" w:hanging="720"/>
              <w:jc w:val="both"/>
              <w:rPr>
                <w:szCs w:val="20"/>
              </w:rPr>
            </w:pPr>
          </w:p>
        </w:tc>
      </w:tr>
      <w:tr w:rsidR="004F3F54" w:rsidRPr="007609F3" w:rsidTr="005C3127">
        <w:tc>
          <w:tcPr>
            <w:tcW w:w="2227" w:type="dxa"/>
            <w:shd w:val="clear" w:color="auto" w:fill="FFFFFF" w:themeFill="background1"/>
          </w:tcPr>
          <w:p w:rsidR="004F3F54" w:rsidRPr="007609F3" w:rsidRDefault="004F3F54" w:rsidP="00831AA6">
            <w:pPr>
              <w:ind w:left="720" w:hanging="720"/>
              <w:jc w:val="both"/>
              <w:rPr>
                <w:szCs w:val="20"/>
              </w:rPr>
            </w:pPr>
            <w:proofErr w:type="spellStart"/>
            <w:r w:rsidRPr="007609F3">
              <w:rPr>
                <w:szCs w:val="20"/>
              </w:rPr>
              <w:t>CVR-nr</w:t>
            </w:r>
            <w:proofErr w:type="spellEnd"/>
            <w:r w:rsidRPr="007609F3">
              <w:rPr>
                <w:szCs w:val="20"/>
              </w:rPr>
              <w:t>.</w:t>
            </w:r>
          </w:p>
        </w:tc>
        <w:tc>
          <w:tcPr>
            <w:tcW w:w="5971" w:type="dxa"/>
            <w:shd w:val="clear" w:color="auto" w:fill="FFFFFF" w:themeFill="background1"/>
          </w:tcPr>
          <w:p w:rsidR="004F3F54" w:rsidRPr="007609F3" w:rsidRDefault="004F3F54" w:rsidP="00831AA6">
            <w:pPr>
              <w:ind w:left="720" w:hanging="720"/>
              <w:jc w:val="both"/>
              <w:rPr>
                <w:szCs w:val="20"/>
              </w:rPr>
            </w:pPr>
          </w:p>
        </w:tc>
      </w:tr>
      <w:tr w:rsidR="004F3F54" w:rsidRPr="007609F3" w:rsidTr="005C3127">
        <w:tc>
          <w:tcPr>
            <w:tcW w:w="2227" w:type="dxa"/>
            <w:shd w:val="clear" w:color="auto" w:fill="FFFFFF" w:themeFill="background1"/>
          </w:tcPr>
          <w:p w:rsidR="004F3F54" w:rsidRPr="007609F3" w:rsidRDefault="004F3F54" w:rsidP="00831AA6">
            <w:pPr>
              <w:ind w:left="720" w:hanging="720"/>
              <w:jc w:val="both"/>
              <w:rPr>
                <w:szCs w:val="20"/>
              </w:rPr>
            </w:pPr>
            <w:r w:rsidRPr="007609F3">
              <w:rPr>
                <w:szCs w:val="20"/>
              </w:rPr>
              <w:t>Telefonnummer</w:t>
            </w:r>
          </w:p>
        </w:tc>
        <w:tc>
          <w:tcPr>
            <w:tcW w:w="5971" w:type="dxa"/>
            <w:shd w:val="clear" w:color="auto" w:fill="FFFFFF" w:themeFill="background1"/>
          </w:tcPr>
          <w:p w:rsidR="004F3F54" w:rsidRPr="007609F3" w:rsidRDefault="004F3F54" w:rsidP="00831AA6">
            <w:pPr>
              <w:ind w:left="720" w:hanging="720"/>
              <w:jc w:val="both"/>
              <w:rPr>
                <w:szCs w:val="20"/>
              </w:rPr>
            </w:pPr>
          </w:p>
        </w:tc>
      </w:tr>
      <w:tr w:rsidR="004F3F54" w:rsidRPr="007609F3" w:rsidTr="005C3127">
        <w:tc>
          <w:tcPr>
            <w:tcW w:w="2227" w:type="dxa"/>
            <w:shd w:val="clear" w:color="auto" w:fill="FFFFFF" w:themeFill="background1"/>
          </w:tcPr>
          <w:p w:rsidR="004F3F54" w:rsidRPr="007609F3" w:rsidRDefault="004F3F54" w:rsidP="00831AA6">
            <w:pPr>
              <w:ind w:left="720" w:hanging="720"/>
              <w:jc w:val="both"/>
              <w:rPr>
                <w:szCs w:val="20"/>
              </w:rPr>
            </w:pPr>
            <w:r w:rsidRPr="007609F3">
              <w:rPr>
                <w:szCs w:val="20"/>
              </w:rPr>
              <w:t>Faxnummer</w:t>
            </w:r>
          </w:p>
        </w:tc>
        <w:tc>
          <w:tcPr>
            <w:tcW w:w="5971" w:type="dxa"/>
            <w:shd w:val="clear" w:color="auto" w:fill="FFFFFF" w:themeFill="background1"/>
          </w:tcPr>
          <w:p w:rsidR="004F3F54" w:rsidRPr="007609F3" w:rsidRDefault="004F3F54" w:rsidP="00831AA6">
            <w:pPr>
              <w:ind w:left="720" w:hanging="720"/>
              <w:jc w:val="both"/>
              <w:rPr>
                <w:szCs w:val="20"/>
              </w:rPr>
            </w:pPr>
          </w:p>
        </w:tc>
      </w:tr>
      <w:tr w:rsidR="004F3F54" w:rsidRPr="007609F3" w:rsidTr="005C3127">
        <w:tc>
          <w:tcPr>
            <w:tcW w:w="2227" w:type="dxa"/>
            <w:shd w:val="clear" w:color="auto" w:fill="FFFFFF" w:themeFill="background1"/>
          </w:tcPr>
          <w:p w:rsidR="004F3F54" w:rsidRPr="007609F3" w:rsidRDefault="004F3F54" w:rsidP="00831AA6">
            <w:pPr>
              <w:ind w:left="720" w:hanging="720"/>
              <w:jc w:val="both"/>
              <w:rPr>
                <w:szCs w:val="20"/>
              </w:rPr>
            </w:pPr>
            <w:r w:rsidRPr="007609F3">
              <w:rPr>
                <w:szCs w:val="20"/>
              </w:rPr>
              <w:t>E-mail</w:t>
            </w:r>
          </w:p>
        </w:tc>
        <w:tc>
          <w:tcPr>
            <w:tcW w:w="5971" w:type="dxa"/>
            <w:shd w:val="clear" w:color="auto" w:fill="FFFFFF" w:themeFill="background1"/>
          </w:tcPr>
          <w:p w:rsidR="004F3F54" w:rsidRPr="007609F3" w:rsidRDefault="004F3F54" w:rsidP="00831AA6">
            <w:pPr>
              <w:ind w:left="720" w:hanging="720"/>
              <w:jc w:val="both"/>
              <w:rPr>
                <w:szCs w:val="20"/>
              </w:rPr>
            </w:pPr>
          </w:p>
        </w:tc>
      </w:tr>
    </w:tbl>
    <w:p w:rsidR="004F3F54" w:rsidRPr="007609F3" w:rsidRDefault="004F3F54" w:rsidP="004F3F54">
      <w:pPr>
        <w:ind w:left="720" w:hanging="720"/>
        <w:jc w:val="both"/>
        <w:rPr>
          <w:szCs w:val="20"/>
        </w:rPr>
      </w:pPr>
    </w:p>
    <w:p w:rsidR="004F3F54" w:rsidRPr="007609F3" w:rsidRDefault="004F3F54" w:rsidP="004F3F54">
      <w:pPr>
        <w:ind w:left="720" w:hanging="720"/>
        <w:jc w:val="both"/>
        <w:rPr>
          <w:szCs w:val="20"/>
        </w:rPr>
      </w:pPr>
    </w:p>
    <w:p w:rsidR="004F3F54" w:rsidRPr="007609F3" w:rsidRDefault="004F3F54" w:rsidP="004F3F54">
      <w:pPr>
        <w:ind w:left="720" w:hanging="720"/>
        <w:jc w:val="both"/>
        <w:rPr>
          <w:szCs w:val="20"/>
        </w:rPr>
      </w:pPr>
    </w:p>
    <w:p w:rsidR="004F3F54" w:rsidRPr="007609F3" w:rsidRDefault="004F3F54" w:rsidP="004F3F54">
      <w:pPr>
        <w:ind w:left="720" w:hanging="720"/>
        <w:jc w:val="both"/>
        <w:rPr>
          <w:szCs w:val="20"/>
        </w:rPr>
      </w:pPr>
    </w:p>
    <w:p w:rsidR="004F3F54" w:rsidRPr="007609F3" w:rsidRDefault="004F3F54" w:rsidP="004F3F54">
      <w:pPr>
        <w:ind w:left="720" w:hanging="720"/>
        <w:jc w:val="both"/>
        <w:rPr>
          <w:szCs w:val="20"/>
        </w:rPr>
      </w:pPr>
    </w:p>
    <w:p w:rsidR="004F3F54" w:rsidRPr="007609F3" w:rsidRDefault="004F3F54" w:rsidP="004F3F54">
      <w:pPr>
        <w:ind w:left="720" w:hanging="720"/>
        <w:jc w:val="both"/>
        <w:rPr>
          <w:szCs w:val="20"/>
        </w:rPr>
      </w:pPr>
    </w:p>
    <w:p w:rsidR="004F3F54" w:rsidRPr="007609F3" w:rsidRDefault="004F3F54" w:rsidP="004F3F54">
      <w:pPr>
        <w:ind w:left="720" w:hanging="720"/>
        <w:jc w:val="both"/>
        <w:rPr>
          <w:szCs w:val="20"/>
        </w:rPr>
      </w:pPr>
    </w:p>
    <w:p w:rsidR="004F3F54" w:rsidRPr="007609F3" w:rsidRDefault="004F3F54" w:rsidP="004F3F54">
      <w:pPr>
        <w:tabs>
          <w:tab w:val="left" w:pos="709"/>
        </w:tabs>
        <w:ind w:left="709" w:hanging="11"/>
        <w:jc w:val="both"/>
        <w:rPr>
          <w:szCs w:val="20"/>
        </w:rPr>
      </w:pPr>
    </w:p>
    <w:p w:rsidR="004F3F54" w:rsidRPr="007609F3" w:rsidRDefault="004F3F54" w:rsidP="004F3F54">
      <w:pPr>
        <w:tabs>
          <w:tab w:val="left" w:pos="709"/>
        </w:tabs>
        <w:ind w:left="709" w:hanging="11"/>
        <w:jc w:val="both"/>
        <w:rPr>
          <w:szCs w:val="20"/>
        </w:rPr>
      </w:pPr>
    </w:p>
    <w:p w:rsidR="004F3F54" w:rsidRPr="005C3127" w:rsidRDefault="004F3F54" w:rsidP="005C3127">
      <w:pPr>
        <w:ind w:left="720"/>
      </w:pPr>
      <w:r w:rsidRPr="005C3127">
        <w:t>Oversigt over alle deltagende virksomheder i konsortiet, der er solidarisk, direkte og ubegrænset ansvarlige og hæfter solidarisk, direkte og ubegrænset over for Aarhus Kommune:</w:t>
      </w:r>
    </w:p>
    <w:p w:rsidR="004F3F54" w:rsidRPr="007609F3" w:rsidRDefault="004F3F54" w:rsidP="004F3F54">
      <w:pPr>
        <w:tabs>
          <w:tab w:val="left" w:pos="709"/>
        </w:tabs>
        <w:ind w:left="709" w:hanging="11"/>
        <w:jc w:val="both"/>
        <w:rPr>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977"/>
        <w:gridCol w:w="5953"/>
      </w:tblGrid>
      <w:tr w:rsidR="004F3F54" w:rsidRPr="007609F3" w:rsidTr="00831AA6">
        <w:tc>
          <w:tcPr>
            <w:tcW w:w="2977" w:type="dxa"/>
            <w:shd w:val="clear" w:color="auto" w:fill="FFFFFF" w:themeFill="background1"/>
          </w:tcPr>
          <w:p w:rsidR="004F3F54" w:rsidRPr="007609F3" w:rsidRDefault="004F3F54" w:rsidP="00831AA6">
            <w:pPr>
              <w:ind w:left="720" w:hanging="720"/>
              <w:jc w:val="both"/>
              <w:rPr>
                <w:szCs w:val="20"/>
              </w:rPr>
            </w:pPr>
            <w:r w:rsidRPr="007609F3">
              <w:rPr>
                <w:szCs w:val="20"/>
              </w:rPr>
              <w:t>Virksomhedens navn</w:t>
            </w:r>
          </w:p>
        </w:tc>
        <w:tc>
          <w:tcPr>
            <w:tcW w:w="5953" w:type="dxa"/>
            <w:shd w:val="clear" w:color="auto" w:fill="FFFFFF" w:themeFill="background1"/>
          </w:tcPr>
          <w:p w:rsidR="004F3F54" w:rsidRPr="007609F3" w:rsidRDefault="004F3F54" w:rsidP="00831AA6">
            <w:pPr>
              <w:ind w:left="720" w:hanging="720"/>
              <w:jc w:val="both"/>
              <w:rPr>
                <w:szCs w:val="20"/>
              </w:rPr>
            </w:pPr>
            <w:r w:rsidRPr="007609F3">
              <w:rPr>
                <w:szCs w:val="20"/>
              </w:rPr>
              <w:t>Adresse</w:t>
            </w:r>
          </w:p>
        </w:tc>
      </w:tr>
      <w:tr w:rsidR="004F3F54" w:rsidRPr="007609F3" w:rsidTr="00831AA6">
        <w:tc>
          <w:tcPr>
            <w:tcW w:w="2977" w:type="dxa"/>
            <w:shd w:val="clear" w:color="auto" w:fill="FFFFFF" w:themeFill="background1"/>
          </w:tcPr>
          <w:p w:rsidR="004F3F54" w:rsidRPr="007609F3" w:rsidRDefault="004F3F54" w:rsidP="00831AA6">
            <w:pPr>
              <w:ind w:left="720" w:hanging="720"/>
              <w:jc w:val="both"/>
              <w:rPr>
                <w:szCs w:val="20"/>
              </w:rPr>
            </w:pPr>
          </w:p>
        </w:tc>
        <w:tc>
          <w:tcPr>
            <w:tcW w:w="5953" w:type="dxa"/>
            <w:shd w:val="clear" w:color="auto" w:fill="FFFFFF" w:themeFill="background1"/>
          </w:tcPr>
          <w:p w:rsidR="004F3F54" w:rsidRPr="007609F3" w:rsidRDefault="004F3F54" w:rsidP="00831AA6">
            <w:pPr>
              <w:jc w:val="both"/>
              <w:rPr>
                <w:szCs w:val="20"/>
              </w:rPr>
            </w:pPr>
          </w:p>
        </w:tc>
      </w:tr>
      <w:tr w:rsidR="004F3F54" w:rsidRPr="007609F3" w:rsidTr="00831AA6">
        <w:tc>
          <w:tcPr>
            <w:tcW w:w="2977" w:type="dxa"/>
            <w:shd w:val="clear" w:color="auto" w:fill="FFFFFF" w:themeFill="background1"/>
          </w:tcPr>
          <w:p w:rsidR="004F3F54" w:rsidRPr="007609F3" w:rsidRDefault="004F3F54" w:rsidP="00831AA6">
            <w:pPr>
              <w:ind w:left="720" w:hanging="720"/>
              <w:jc w:val="both"/>
              <w:rPr>
                <w:szCs w:val="20"/>
              </w:rPr>
            </w:pPr>
          </w:p>
        </w:tc>
        <w:tc>
          <w:tcPr>
            <w:tcW w:w="5953" w:type="dxa"/>
            <w:shd w:val="clear" w:color="auto" w:fill="FFFFFF" w:themeFill="background1"/>
          </w:tcPr>
          <w:p w:rsidR="004F3F54" w:rsidRPr="007609F3" w:rsidRDefault="004F3F54" w:rsidP="00831AA6">
            <w:pPr>
              <w:jc w:val="both"/>
              <w:rPr>
                <w:szCs w:val="20"/>
              </w:rPr>
            </w:pPr>
          </w:p>
        </w:tc>
      </w:tr>
      <w:tr w:rsidR="004F3F54" w:rsidRPr="007609F3" w:rsidTr="00831AA6">
        <w:tc>
          <w:tcPr>
            <w:tcW w:w="2977" w:type="dxa"/>
            <w:shd w:val="clear" w:color="auto" w:fill="FFFFFF" w:themeFill="background1"/>
          </w:tcPr>
          <w:p w:rsidR="004F3F54" w:rsidRPr="007609F3" w:rsidRDefault="004F3F54" w:rsidP="00831AA6">
            <w:pPr>
              <w:jc w:val="both"/>
              <w:rPr>
                <w:szCs w:val="20"/>
              </w:rPr>
            </w:pPr>
          </w:p>
        </w:tc>
        <w:tc>
          <w:tcPr>
            <w:tcW w:w="5953" w:type="dxa"/>
            <w:shd w:val="clear" w:color="auto" w:fill="FFFFFF" w:themeFill="background1"/>
          </w:tcPr>
          <w:p w:rsidR="004F3F54" w:rsidRPr="007609F3" w:rsidRDefault="004F3F54" w:rsidP="00831AA6">
            <w:pPr>
              <w:ind w:left="720" w:hanging="720"/>
              <w:jc w:val="both"/>
              <w:rPr>
                <w:szCs w:val="20"/>
              </w:rPr>
            </w:pPr>
          </w:p>
        </w:tc>
      </w:tr>
      <w:tr w:rsidR="004F3F54" w:rsidRPr="007609F3" w:rsidTr="00831AA6">
        <w:tc>
          <w:tcPr>
            <w:tcW w:w="2977" w:type="dxa"/>
            <w:shd w:val="clear" w:color="auto" w:fill="FFFFFF" w:themeFill="background1"/>
          </w:tcPr>
          <w:p w:rsidR="004F3F54" w:rsidRPr="007609F3" w:rsidRDefault="004F3F54" w:rsidP="00831AA6">
            <w:pPr>
              <w:ind w:left="720" w:hanging="720"/>
              <w:jc w:val="both"/>
              <w:rPr>
                <w:szCs w:val="20"/>
              </w:rPr>
            </w:pPr>
          </w:p>
        </w:tc>
        <w:tc>
          <w:tcPr>
            <w:tcW w:w="5953" w:type="dxa"/>
            <w:shd w:val="clear" w:color="auto" w:fill="FFFFFF" w:themeFill="background1"/>
          </w:tcPr>
          <w:p w:rsidR="004F3F54" w:rsidRPr="007609F3" w:rsidRDefault="004F3F54" w:rsidP="00831AA6">
            <w:pPr>
              <w:ind w:left="720" w:hanging="720"/>
              <w:jc w:val="both"/>
              <w:rPr>
                <w:szCs w:val="20"/>
              </w:rPr>
            </w:pPr>
          </w:p>
        </w:tc>
      </w:tr>
      <w:tr w:rsidR="004F3F54" w:rsidRPr="007609F3" w:rsidTr="00831AA6">
        <w:tc>
          <w:tcPr>
            <w:tcW w:w="2977" w:type="dxa"/>
            <w:shd w:val="clear" w:color="auto" w:fill="FFFFFF" w:themeFill="background1"/>
          </w:tcPr>
          <w:p w:rsidR="004F3F54" w:rsidRPr="007609F3" w:rsidRDefault="004F3F54" w:rsidP="00831AA6">
            <w:pPr>
              <w:ind w:left="720" w:hanging="720"/>
              <w:jc w:val="both"/>
              <w:rPr>
                <w:szCs w:val="20"/>
              </w:rPr>
            </w:pPr>
          </w:p>
        </w:tc>
        <w:tc>
          <w:tcPr>
            <w:tcW w:w="5953" w:type="dxa"/>
            <w:shd w:val="clear" w:color="auto" w:fill="FFFFFF" w:themeFill="background1"/>
          </w:tcPr>
          <w:p w:rsidR="004F3F54" w:rsidRPr="007609F3" w:rsidRDefault="004F3F54" w:rsidP="00831AA6">
            <w:pPr>
              <w:ind w:left="720" w:hanging="720"/>
              <w:jc w:val="both"/>
              <w:rPr>
                <w:szCs w:val="20"/>
              </w:rPr>
            </w:pPr>
          </w:p>
        </w:tc>
      </w:tr>
      <w:tr w:rsidR="004F3F54" w:rsidRPr="007609F3" w:rsidTr="00831AA6">
        <w:tc>
          <w:tcPr>
            <w:tcW w:w="2977" w:type="dxa"/>
            <w:shd w:val="clear" w:color="auto" w:fill="FFFFFF" w:themeFill="background1"/>
          </w:tcPr>
          <w:p w:rsidR="004F3F54" w:rsidRPr="007609F3" w:rsidRDefault="004F3F54" w:rsidP="00831AA6">
            <w:pPr>
              <w:tabs>
                <w:tab w:val="left" w:pos="851"/>
                <w:tab w:val="left" w:pos="1021"/>
                <w:tab w:val="left" w:pos="1701"/>
                <w:tab w:val="left" w:pos="2835"/>
                <w:tab w:val="left" w:pos="5103"/>
                <w:tab w:val="right" w:pos="6521"/>
                <w:tab w:val="left" w:pos="7144"/>
                <w:tab w:val="right" w:pos="8505"/>
                <w:tab w:val="right" w:pos="8606"/>
              </w:tabs>
              <w:spacing w:line="280" w:lineRule="exact"/>
              <w:jc w:val="both"/>
              <w:rPr>
                <w:rFonts w:eastAsia="Times New Roman"/>
                <w:szCs w:val="20"/>
                <w:lang w:eastAsia="da-DK"/>
              </w:rPr>
            </w:pPr>
          </w:p>
        </w:tc>
        <w:tc>
          <w:tcPr>
            <w:tcW w:w="5953" w:type="dxa"/>
            <w:shd w:val="clear" w:color="auto" w:fill="FFFFFF" w:themeFill="background1"/>
          </w:tcPr>
          <w:p w:rsidR="004F3F54" w:rsidRPr="007609F3" w:rsidRDefault="004F3F54" w:rsidP="00831AA6">
            <w:pPr>
              <w:tabs>
                <w:tab w:val="left" w:pos="851"/>
                <w:tab w:val="left" w:pos="1021"/>
                <w:tab w:val="left" w:pos="1701"/>
                <w:tab w:val="left" w:pos="2835"/>
                <w:tab w:val="left" w:pos="5103"/>
                <w:tab w:val="right" w:pos="6521"/>
                <w:tab w:val="left" w:pos="7144"/>
                <w:tab w:val="right" w:pos="8505"/>
                <w:tab w:val="right" w:pos="8606"/>
              </w:tabs>
              <w:spacing w:line="280" w:lineRule="exact"/>
              <w:jc w:val="both"/>
              <w:rPr>
                <w:rFonts w:eastAsia="Times New Roman"/>
                <w:szCs w:val="20"/>
                <w:lang w:eastAsia="da-DK"/>
              </w:rPr>
            </w:pPr>
          </w:p>
        </w:tc>
      </w:tr>
    </w:tbl>
    <w:p w:rsidR="00DF5577" w:rsidRPr="00A02DCA" w:rsidRDefault="00DC7BA1" w:rsidP="00DC7BA1">
      <w:pPr>
        <w:pStyle w:val="Overskrift1"/>
      </w:pPr>
      <w:r>
        <w:t>7</w:t>
      </w:r>
      <w:r w:rsidR="00C53F99">
        <w:t xml:space="preserve">. </w:t>
      </w:r>
      <w:r w:rsidR="00C53F99">
        <w:tab/>
      </w:r>
      <w:r w:rsidR="00DF5577" w:rsidRPr="00A02DCA">
        <w:t>Forbehold</w:t>
      </w:r>
    </w:p>
    <w:p w:rsidR="00DF5577" w:rsidRPr="00A02DCA" w:rsidRDefault="00DF5577" w:rsidP="00F230C4">
      <w:pPr>
        <w:tabs>
          <w:tab w:val="left" w:pos="709"/>
        </w:tabs>
        <w:ind w:left="709" w:hanging="11"/>
        <w:jc w:val="both"/>
        <w:rPr>
          <w:szCs w:val="20"/>
        </w:rPr>
      </w:pPr>
      <w:r w:rsidRPr="00A02DCA">
        <w:rPr>
          <w:szCs w:val="20"/>
        </w:rPr>
        <w:t xml:space="preserve">Eventuelle forbehold </w:t>
      </w:r>
      <w:r w:rsidR="00E64902" w:rsidRPr="00A02DCA">
        <w:rPr>
          <w:szCs w:val="20"/>
        </w:rPr>
        <w:t>skal</w:t>
      </w:r>
      <w:r w:rsidRPr="00A02DCA">
        <w:rPr>
          <w:szCs w:val="20"/>
        </w:rPr>
        <w:t xml:space="preserve"> angives i nedenstående skema</w:t>
      </w:r>
      <w:r w:rsidR="00542CF1" w:rsidRPr="00A02DCA">
        <w:rPr>
          <w:szCs w:val="20"/>
        </w:rPr>
        <w:t>.</w:t>
      </w:r>
    </w:p>
    <w:p w:rsidR="00DF5577" w:rsidRPr="00A02DCA" w:rsidRDefault="00DF5577" w:rsidP="00F230C4">
      <w:pPr>
        <w:tabs>
          <w:tab w:val="left" w:pos="709"/>
        </w:tabs>
        <w:ind w:left="709" w:hanging="11"/>
        <w:jc w:val="both"/>
        <w:rPr>
          <w:szCs w:val="20"/>
        </w:rPr>
      </w:pPr>
    </w:p>
    <w:p w:rsidR="00DF5577" w:rsidRDefault="00DF5577" w:rsidP="00F230C4">
      <w:pPr>
        <w:tabs>
          <w:tab w:val="left" w:pos="709"/>
        </w:tabs>
        <w:ind w:left="709" w:hanging="11"/>
        <w:jc w:val="both"/>
        <w:rPr>
          <w:szCs w:val="20"/>
        </w:rPr>
      </w:pPr>
      <w:r w:rsidRPr="00A02DCA">
        <w:rPr>
          <w:szCs w:val="20"/>
        </w:rPr>
        <w:t xml:space="preserve">Opmærksomheden henledes på </w:t>
      </w:r>
      <w:r w:rsidR="00F230C4" w:rsidRPr="00A02DCA">
        <w:rPr>
          <w:szCs w:val="20"/>
        </w:rPr>
        <w:t xml:space="preserve">udbudsbetingelserne punkt </w:t>
      </w:r>
      <w:r w:rsidR="004A4D18">
        <w:rPr>
          <w:szCs w:val="20"/>
        </w:rPr>
        <w:t>7</w:t>
      </w:r>
      <w:r w:rsidRPr="00A02DCA">
        <w:rPr>
          <w:szCs w:val="20"/>
        </w:rPr>
        <w:t>, herunder med beskrive</w:t>
      </w:r>
      <w:r w:rsidRPr="00A02DCA">
        <w:rPr>
          <w:szCs w:val="20"/>
        </w:rPr>
        <w:t>l</w:t>
      </w:r>
      <w:r w:rsidRPr="00A02DCA">
        <w:rPr>
          <w:szCs w:val="20"/>
        </w:rPr>
        <w:t>se af, hvornår Aarhus Kommune kan eller skal afvise tilbud, der indeholder forbehold.</w:t>
      </w:r>
    </w:p>
    <w:p w:rsidR="001B1505" w:rsidRPr="00A02DCA" w:rsidRDefault="001B1505" w:rsidP="00F230C4">
      <w:pPr>
        <w:tabs>
          <w:tab w:val="left" w:pos="709"/>
        </w:tabs>
        <w:ind w:left="709" w:hanging="11"/>
        <w:jc w:val="both"/>
        <w:rPr>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0"/>
      </w:tblGrid>
      <w:tr w:rsidR="00DF5577" w:rsidRPr="00A02DCA" w:rsidTr="00F230C4">
        <w:tc>
          <w:tcPr>
            <w:tcW w:w="8930" w:type="dxa"/>
          </w:tcPr>
          <w:p w:rsidR="00DF5577" w:rsidRPr="00A02DCA" w:rsidRDefault="00DF5577" w:rsidP="00F230C4">
            <w:pPr>
              <w:tabs>
                <w:tab w:val="left" w:pos="851"/>
                <w:tab w:val="left" w:pos="1021"/>
                <w:tab w:val="left" w:pos="1701"/>
                <w:tab w:val="left" w:pos="2835"/>
                <w:tab w:val="left" w:pos="5103"/>
                <w:tab w:val="right" w:pos="6521"/>
                <w:tab w:val="left" w:pos="7144"/>
                <w:tab w:val="right" w:pos="8505"/>
                <w:tab w:val="right" w:pos="8606"/>
              </w:tabs>
              <w:spacing w:line="280" w:lineRule="exact"/>
              <w:jc w:val="both"/>
              <w:rPr>
                <w:rFonts w:eastAsia="Times New Roman"/>
                <w:szCs w:val="20"/>
                <w:lang w:eastAsia="da-DK"/>
              </w:rPr>
            </w:pPr>
          </w:p>
        </w:tc>
      </w:tr>
    </w:tbl>
    <w:p w:rsidR="00EF5C4F" w:rsidRDefault="00EF5C4F" w:rsidP="00DC7BA1">
      <w:pPr>
        <w:pStyle w:val="Overskrift1"/>
      </w:pPr>
    </w:p>
    <w:p w:rsidR="00EF5C4F" w:rsidRDefault="00EF5C4F" w:rsidP="00EF5C4F">
      <w:r>
        <w:br w:type="page"/>
      </w:r>
    </w:p>
    <w:p w:rsidR="00DF5577" w:rsidRPr="00A02DCA" w:rsidRDefault="00DC7BA1" w:rsidP="00DC7BA1">
      <w:pPr>
        <w:pStyle w:val="Overskrift1"/>
      </w:pPr>
      <w:r>
        <w:lastRenderedPageBreak/>
        <w:t>8</w:t>
      </w:r>
      <w:r w:rsidR="00C53F99">
        <w:t>.</w:t>
      </w:r>
      <w:r w:rsidR="00DF5577" w:rsidRPr="00A02DCA">
        <w:tab/>
      </w:r>
      <w:r w:rsidR="000D48F1" w:rsidRPr="00A02DCA">
        <w:t>Pris</w:t>
      </w:r>
    </w:p>
    <w:p w:rsidR="001F24FA" w:rsidRDefault="00DF5577" w:rsidP="00F230C4">
      <w:pPr>
        <w:ind w:left="720"/>
        <w:jc w:val="both"/>
        <w:rPr>
          <w:szCs w:val="20"/>
        </w:rPr>
      </w:pPr>
      <w:r w:rsidRPr="00EF5C4F">
        <w:rPr>
          <w:szCs w:val="20"/>
        </w:rPr>
        <w:t>Tilbudsgiver skal angive</w:t>
      </w:r>
      <w:r w:rsidR="00EC366F" w:rsidRPr="00EF5C4F">
        <w:rPr>
          <w:szCs w:val="20"/>
        </w:rPr>
        <w:t xml:space="preserve"> </w:t>
      </w:r>
      <w:r w:rsidR="00EF5C4F" w:rsidRPr="00EF5C4F">
        <w:rPr>
          <w:szCs w:val="20"/>
        </w:rPr>
        <w:t>nedenstående priser</w:t>
      </w:r>
      <w:r w:rsidR="00EC366F" w:rsidRPr="00EF5C4F">
        <w:rPr>
          <w:szCs w:val="20"/>
        </w:rPr>
        <w:t xml:space="preserve"> i DKK ekskl. moms, idet </w:t>
      </w:r>
      <w:r w:rsidR="00EF5C4F" w:rsidRPr="00EF5C4F">
        <w:rPr>
          <w:szCs w:val="20"/>
        </w:rPr>
        <w:t>de anførte priser</w:t>
      </w:r>
      <w:r w:rsidR="00EC366F" w:rsidRPr="00EF5C4F">
        <w:rPr>
          <w:szCs w:val="20"/>
        </w:rPr>
        <w:t xml:space="preserve"> er </w:t>
      </w:r>
      <w:r w:rsidR="00126CA1" w:rsidRPr="00EF5C4F">
        <w:rPr>
          <w:szCs w:val="20"/>
        </w:rPr>
        <w:t xml:space="preserve">inkl. </w:t>
      </w:r>
      <w:r w:rsidR="001F24FA" w:rsidRPr="00EF5C4F">
        <w:rPr>
          <w:szCs w:val="20"/>
        </w:rPr>
        <w:t>alle omkostninger, herunder til</w:t>
      </w:r>
      <w:r w:rsidR="000C1D31">
        <w:rPr>
          <w:szCs w:val="20"/>
        </w:rPr>
        <w:t xml:space="preserve"> told</w:t>
      </w:r>
      <w:r w:rsidR="001F24FA" w:rsidRPr="00EF5C4F">
        <w:rPr>
          <w:szCs w:val="20"/>
        </w:rPr>
        <w:t>, afgifter</w:t>
      </w:r>
      <w:r w:rsidR="000C1D31">
        <w:rPr>
          <w:szCs w:val="20"/>
        </w:rPr>
        <w:t xml:space="preserve">, </w:t>
      </w:r>
      <w:r w:rsidR="000C1D31" w:rsidRPr="00EF5C4F">
        <w:rPr>
          <w:szCs w:val="20"/>
        </w:rPr>
        <w:t>forsikringer</w:t>
      </w:r>
      <w:r w:rsidR="001F24FA" w:rsidRPr="00EF5C4F">
        <w:rPr>
          <w:szCs w:val="20"/>
        </w:rPr>
        <w:t xml:space="preserve"> m.v.</w:t>
      </w:r>
      <w:r w:rsidR="00FB6714" w:rsidRPr="00EF5C4F">
        <w:rPr>
          <w:szCs w:val="20"/>
        </w:rPr>
        <w:t>,</w:t>
      </w:r>
      <w:r w:rsidR="00FB6714">
        <w:rPr>
          <w:szCs w:val="20"/>
        </w:rPr>
        <w:t xml:space="preserve"> </w:t>
      </w:r>
      <w:r w:rsidR="00FB6714" w:rsidRPr="00A02DCA">
        <w:rPr>
          <w:szCs w:val="20"/>
        </w:rPr>
        <w:t xml:space="preserve">jf. </w:t>
      </w:r>
      <w:r w:rsidR="00FB6714">
        <w:rPr>
          <w:szCs w:val="20"/>
        </w:rPr>
        <w:t>udbuds</w:t>
      </w:r>
      <w:r w:rsidR="00FB6714" w:rsidRPr="00A02DCA">
        <w:rPr>
          <w:szCs w:val="20"/>
        </w:rPr>
        <w:t>beti</w:t>
      </w:r>
      <w:r w:rsidR="00FB6714" w:rsidRPr="00A02DCA">
        <w:rPr>
          <w:szCs w:val="20"/>
        </w:rPr>
        <w:t>n</w:t>
      </w:r>
      <w:r w:rsidR="00FB6714" w:rsidRPr="00A02DCA">
        <w:rPr>
          <w:szCs w:val="20"/>
        </w:rPr>
        <w:t xml:space="preserve">gelserne punkt </w:t>
      </w:r>
      <w:r w:rsidR="004A4D18">
        <w:rPr>
          <w:szCs w:val="20"/>
        </w:rPr>
        <w:t>9</w:t>
      </w:r>
      <w:r w:rsidR="00FB6714">
        <w:rPr>
          <w:szCs w:val="20"/>
        </w:rPr>
        <w:t>.3</w:t>
      </w:r>
      <w:r w:rsidR="00FB6714" w:rsidRPr="00A02DCA">
        <w:rPr>
          <w:szCs w:val="20"/>
        </w:rPr>
        <w:t>.</w:t>
      </w:r>
      <w:r w:rsidR="001D2B13">
        <w:rPr>
          <w:szCs w:val="20"/>
        </w:rPr>
        <w:t>1</w:t>
      </w:r>
      <w:r w:rsidR="00FB6714">
        <w:rPr>
          <w:szCs w:val="20"/>
        </w:rPr>
        <w:t>.</w:t>
      </w:r>
      <w:r w:rsidR="006B014F">
        <w:rPr>
          <w:szCs w:val="20"/>
        </w:rPr>
        <w:t xml:space="preserve"> Der kan kun indsættes </w:t>
      </w:r>
      <w:r w:rsidR="006B014F" w:rsidRPr="006B014F">
        <w:rPr>
          <w:b/>
          <w:i/>
          <w:szCs w:val="20"/>
        </w:rPr>
        <w:t>én</w:t>
      </w:r>
      <w:r w:rsidR="006B014F">
        <w:rPr>
          <w:szCs w:val="20"/>
        </w:rPr>
        <w:t xml:space="preserve"> pris for</w:t>
      </w:r>
      <w:r w:rsidR="00AE4300">
        <w:rPr>
          <w:szCs w:val="20"/>
        </w:rPr>
        <w:t xml:space="preserve"> hver priskategori</w:t>
      </w:r>
      <w:r w:rsidR="006B014F">
        <w:rPr>
          <w:szCs w:val="20"/>
        </w:rPr>
        <w:t xml:space="preserve"> </w:t>
      </w:r>
      <w:r w:rsidR="00AE4300">
        <w:rPr>
          <w:szCs w:val="20"/>
        </w:rPr>
        <w:t>(P</w:t>
      </w:r>
      <w:r w:rsidR="006B014F">
        <w:rPr>
          <w:szCs w:val="20"/>
        </w:rPr>
        <w:t>ris 1-</w:t>
      </w:r>
      <w:r w:rsidR="00AE4300">
        <w:rPr>
          <w:szCs w:val="20"/>
        </w:rPr>
        <w:t xml:space="preserve">Pris </w:t>
      </w:r>
      <w:r w:rsidR="006B014F">
        <w:rPr>
          <w:szCs w:val="20"/>
        </w:rPr>
        <w:t>4</w:t>
      </w:r>
      <w:r w:rsidR="00AE4300">
        <w:rPr>
          <w:szCs w:val="20"/>
        </w:rPr>
        <w:t>)</w:t>
      </w:r>
      <w:r w:rsidR="006B014F">
        <w:rPr>
          <w:szCs w:val="20"/>
        </w:rPr>
        <w:t>.</w:t>
      </w:r>
    </w:p>
    <w:p w:rsidR="001B1505" w:rsidRPr="00A02DCA" w:rsidRDefault="001B1505" w:rsidP="00F230C4">
      <w:pPr>
        <w:ind w:left="720"/>
        <w:jc w:val="both"/>
        <w:rPr>
          <w:szCs w:val="20"/>
        </w:rPr>
      </w:pPr>
    </w:p>
    <w:tbl>
      <w:tblPr>
        <w:tblStyle w:val="Tabel-Gitter"/>
        <w:tblW w:w="0" w:type="auto"/>
        <w:tblInd w:w="817" w:type="dxa"/>
        <w:tblLook w:val="04A0"/>
      </w:tblPr>
      <w:tblGrid>
        <w:gridCol w:w="1313"/>
        <w:gridCol w:w="4821"/>
        <w:gridCol w:w="2904"/>
      </w:tblGrid>
      <w:tr w:rsidR="00EF5C4F" w:rsidRPr="001D2B13" w:rsidTr="002F7938">
        <w:tc>
          <w:tcPr>
            <w:tcW w:w="1313" w:type="dxa"/>
          </w:tcPr>
          <w:p w:rsidR="00EF5C4F" w:rsidRPr="001D2B13" w:rsidRDefault="00EF5C4F" w:rsidP="00F230C4">
            <w:pPr>
              <w:jc w:val="both"/>
              <w:rPr>
                <w:b/>
                <w:szCs w:val="20"/>
              </w:rPr>
            </w:pPr>
          </w:p>
        </w:tc>
        <w:tc>
          <w:tcPr>
            <w:tcW w:w="4821" w:type="dxa"/>
          </w:tcPr>
          <w:p w:rsidR="00EF5C4F" w:rsidRPr="001D2B13" w:rsidRDefault="004B4D40" w:rsidP="00F230C4">
            <w:pPr>
              <w:jc w:val="both"/>
              <w:rPr>
                <w:b/>
                <w:szCs w:val="20"/>
              </w:rPr>
            </w:pPr>
            <w:r w:rsidRPr="001D2B13">
              <w:rPr>
                <w:b/>
                <w:szCs w:val="20"/>
              </w:rPr>
              <w:t>Ydelse</w:t>
            </w:r>
          </w:p>
        </w:tc>
        <w:tc>
          <w:tcPr>
            <w:tcW w:w="2904" w:type="dxa"/>
          </w:tcPr>
          <w:p w:rsidR="00EF5C4F" w:rsidRPr="001D2B13" w:rsidRDefault="00EF5C4F" w:rsidP="000742CB">
            <w:pPr>
              <w:jc w:val="right"/>
              <w:rPr>
                <w:b/>
                <w:szCs w:val="20"/>
              </w:rPr>
            </w:pPr>
            <w:r w:rsidRPr="001D2B13">
              <w:rPr>
                <w:b/>
                <w:szCs w:val="20"/>
              </w:rPr>
              <w:t>DKK ekskl. moms</w:t>
            </w:r>
          </w:p>
        </w:tc>
      </w:tr>
      <w:tr w:rsidR="00EF5C4F" w:rsidRPr="001D2B13" w:rsidTr="002F7938">
        <w:tc>
          <w:tcPr>
            <w:tcW w:w="1313" w:type="dxa"/>
          </w:tcPr>
          <w:p w:rsidR="00EF5C4F" w:rsidRPr="001D2B13" w:rsidRDefault="00EF5C4F" w:rsidP="00F230C4">
            <w:pPr>
              <w:jc w:val="both"/>
              <w:rPr>
                <w:szCs w:val="20"/>
              </w:rPr>
            </w:pPr>
            <w:r>
              <w:rPr>
                <w:szCs w:val="20"/>
              </w:rPr>
              <w:t>Pris</w:t>
            </w:r>
            <w:r w:rsidR="006B014F">
              <w:rPr>
                <w:szCs w:val="20"/>
              </w:rPr>
              <w:t xml:space="preserve"> 1</w:t>
            </w:r>
          </w:p>
        </w:tc>
        <w:tc>
          <w:tcPr>
            <w:tcW w:w="4821" w:type="dxa"/>
          </w:tcPr>
          <w:p w:rsidR="00EF5C4F" w:rsidRPr="001D2B13" w:rsidRDefault="00CA6300" w:rsidP="00E52CA6">
            <w:pPr>
              <w:jc w:val="both"/>
              <w:rPr>
                <w:szCs w:val="20"/>
              </w:rPr>
            </w:pPr>
            <w:r>
              <w:rPr>
                <w:szCs w:val="20"/>
              </w:rPr>
              <w:t>Pris på m</w:t>
            </w:r>
            <w:r w:rsidR="00EF5C4F" w:rsidRPr="001D2B13">
              <w:rPr>
                <w:szCs w:val="20"/>
              </w:rPr>
              <w:t>aterialehåndteringssystem</w:t>
            </w:r>
            <w:r w:rsidR="00E52CA6">
              <w:rPr>
                <w:szCs w:val="20"/>
              </w:rPr>
              <w:t>et</w:t>
            </w:r>
          </w:p>
        </w:tc>
        <w:tc>
          <w:tcPr>
            <w:tcW w:w="2904" w:type="dxa"/>
          </w:tcPr>
          <w:p w:rsidR="00314A37" w:rsidRPr="001D2B13" w:rsidRDefault="00314A37" w:rsidP="000742CB">
            <w:pPr>
              <w:jc w:val="right"/>
              <w:rPr>
                <w:b/>
                <w:szCs w:val="20"/>
              </w:rPr>
            </w:pPr>
          </w:p>
        </w:tc>
      </w:tr>
      <w:tr w:rsidR="006B014F" w:rsidRPr="001D2B13" w:rsidTr="002F7938">
        <w:tc>
          <w:tcPr>
            <w:tcW w:w="1313" w:type="dxa"/>
          </w:tcPr>
          <w:p w:rsidR="006B014F" w:rsidRDefault="006B014F" w:rsidP="00F230C4">
            <w:pPr>
              <w:jc w:val="both"/>
              <w:rPr>
                <w:szCs w:val="20"/>
              </w:rPr>
            </w:pPr>
            <w:r>
              <w:rPr>
                <w:szCs w:val="20"/>
              </w:rPr>
              <w:t>Pris 2</w:t>
            </w:r>
          </w:p>
        </w:tc>
        <w:tc>
          <w:tcPr>
            <w:tcW w:w="4821" w:type="dxa"/>
          </w:tcPr>
          <w:p w:rsidR="006B014F" w:rsidRPr="001D2B13" w:rsidRDefault="006B014F" w:rsidP="004A4D18">
            <w:pPr>
              <w:jc w:val="both"/>
              <w:rPr>
                <w:szCs w:val="20"/>
              </w:rPr>
            </w:pPr>
            <w:r>
              <w:rPr>
                <w:szCs w:val="20"/>
              </w:rPr>
              <w:t xml:space="preserve">Timepris </w:t>
            </w:r>
            <w:r w:rsidR="004A4D18">
              <w:rPr>
                <w:szCs w:val="20"/>
              </w:rPr>
              <w:t>på</w:t>
            </w:r>
            <w:r>
              <w:rPr>
                <w:szCs w:val="20"/>
              </w:rPr>
              <w:t xml:space="preserve"> montør</w:t>
            </w:r>
          </w:p>
        </w:tc>
        <w:tc>
          <w:tcPr>
            <w:tcW w:w="2904" w:type="dxa"/>
          </w:tcPr>
          <w:p w:rsidR="006B014F" w:rsidRDefault="006B014F" w:rsidP="000742CB">
            <w:pPr>
              <w:jc w:val="right"/>
              <w:rPr>
                <w:b/>
                <w:szCs w:val="20"/>
              </w:rPr>
            </w:pPr>
          </w:p>
        </w:tc>
      </w:tr>
      <w:tr w:rsidR="006B014F" w:rsidRPr="001D2B13" w:rsidTr="002F7938">
        <w:tc>
          <w:tcPr>
            <w:tcW w:w="1313" w:type="dxa"/>
          </w:tcPr>
          <w:p w:rsidR="006B014F" w:rsidRDefault="006B014F" w:rsidP="00F230C4">
            <w:pPr>
              <w:jc w:val="both"/>
              <w:rPr>
                <w:szCs w:val="20"/>
              </w:rPr>
            </w:pPr>
            <w:r>
              <w:rPr>
                <w:szCs w:val="20"/>
              </w:rPr>
              <w:t>Pris 3</w:t>
            </w:r>
          </w:p>
        </w:tc>
        <w:tc>
          <w:tcPr>
            <w:tcW w:w="4821" w:type="dxa"/>
          </w:tcPr>
          <w:p w:rsidR="006B014F" w:rsidRPr="001D2B13" w:rsidRDefault="006B014F" w:rsidP="004A4D18">
            <w:pPr>
              <w:jc w:val="both"/>
              <w:rPr>
                <w:szCs w:val="20"/>
              </w:rPr>
            </w:pPr>
            <w:r>
              <w:rPr>
                <w:szCs w:val="20"/>
              </w:rPr>
              <w:t xml:space="preserve">Timepris </w:t>
            </w:r>
            <w:r w:rsidR="004A4D18">
              <w:rPr>
                <w:szCs w:val="20"/>
              </w:rPr>
              <w:t>på</w:t>
            </w:r>
            <w:r>
              <w:rPr>
                <w:szCs w:val="20"/>
              </w:rPr>
              <w:t xml:space="preserve"> </w:t>
            </w:r>
            <w:r w:rsidR="000E3FC9">
              <w:rPr>
                <w:szCs w:val="20"/>
              </w:rPr>
              <w:t>serviceingeniør</w:t>
            </w:r>
          </w:p>
        </w:tc>
        <w:tc>
          <w:tcPr>
            <w:tcW w:w="2904" w:type="dxa"/>
          </w:tcPr>
          <w:p w:rsidR="006B014F" w:rsidRDefault="006B014F" w:rsidP="000742CB">
            <w:pPr>
              <w:jc w:val="right"/>
              <w:rPr>
                <w:b/>
                <w:szCs w:val="20"/>
              </w:rPr>
            </w:pPr>
          </w:p>
        </w:tc>
      </w:tr>
      <w:tr w:rsidR="006B014F" w:rsidRPr="001D2B13" w:rsidTr="002F7938">
        <w:tc>
          <w:tcPr>
            <w:tcW w:w="1313" w:type="dxa"/>
          </w:tcPr>
          <w:p w:rsidR="006B014F" w:rsidRDefault="006B014F" w:rsidP="00F230C4">
            <w:pPr>
              <w:jc w:val="both"/>
              <w:rPr>
                <w:szCs w:val="20"/>
              </w:rPr>
            </w:pPr>
            <w:r>
              <w:rPr>
                <w:szCs w:val="20"/>
              </w:rPr>
              <w:t>Pris 4</w:t>
            </w:r>
          </w:p>
        </w:tc>
        <w:tc>
          <w:tcPr>
            <w:tcW w:w="4821" w:type="dxa"/>
          </w:tcPr>
          <w:p w:rsidR="006B014F" w:rsidRPr="001D2B13" w:rsidRDefault="006B014F" w:rsidP="004A4D18">
            <w:pPr>
              <w:jc w:val="both"/>
              <w:rPr>
                <w:szCs w:val="20"/>
              </w:rPr>
            </w:pPr>
            <w:r>
              <w:rPr>
                <w:szCs w:val="20"/>
              </w:rPr>
              <w:t xml:space="preserve">Timepris </w:t>
            </w:r>
            <w:r w:rsidR="004A4D18">
              <w:rPr>
                <w:szCs w:val="20"/>
              </w:rPr>
              <w:t>på</w:t>
            </w:r>
            <w:r>
              <w:rPr>
                <w:szCs w:val="20"/>
              </w:rPr>
              <w:t xml:space="preserve"> </w:t>
            </w:r>
            <w:r w:rsidR="000E3FC9">
              <w:rPr>
                <w:szCs w:val="20"/>
              </w:rPr>
              <w:t>softwareingeniør og softwareu</w:t>
            </w:r>
            <w:r w:rsidR="000E3FC9">
              <w:rPr>
                <w:szCs w:val="20"/>
              </w:rPr>
              <w:t>d</w:t>
            </w:r>
            <w:r w:rsidR="000E3FC9">
              <w:rPr>
                <w:szCs w:val="20"/>
              </w:rPr>
              <w:t>vikler</w:t>
            </w:r>
          </w:p>
        </w:tc>
        <w:tc>
          <w:tcPr>
            <w:tcW w:w="2904" w:type="dxa"/>
          </w:tcPr>
          <w:p w:rsidR="006B014F" w:rsidRDefault="006B014F" w:rsidP="000742CB">
            <w:pPr>
              <w:jc w:val="right"/>
              <w:rPr>
                <w:b/>
                <w:szCs w:val="20"/>
              </w:rPr>
            </w:pPr>
          </w:p>
        </w:tc>
      </w:tr>
    </w:tbl>
    <w:p w:rsidR="002F7938" w:rsidRDefault="002F7938" w:rsidP="002F7938">
      <w:pPr>
        <w:ind w:left="720"/>
        <w:jc w:val="both"/>
        <w:rPr>
          <w:szCs w:val="20"/>
        </w:rPr>
      </w:pPr>
    </w:p>
    <w:p w:rsidR="00325DC1" w:rsidRDefault="00325DC1" w:rsidP="002F7938">
      <w:pPr>
        <w:ind w:left="720"/>
        <w:jc w:val="both"/>
        <w:rPr>
          <w:szCs w:val="20"/>
        </w:rPr>
      </w:pPr>
    </w:p>
    <w:tbl>
      <w:tblPr>
        <w:tblStyle w:val="Tabel-Gitter"/>
        <w:tblW w:w="0" w:type="auto"/>
        <w:tblInd w:w="817" w:type="dxa"/>
        <w:tblLook w:val="04A0"/>
      </w:tblPr>
      <w:tblGrid>
        <w:gridCol w:w="1456"/>
        <w:gridCol w:w="4737"/>
        <w:gridCol w:w="2845"/>
      </w:tblGrid>
      <w:tr w:rsidR="0026222B" w:rsidRPr="0026222B" w:rsidTr="00325DC1">
        <w:tc>
          <w:tcPr>
            <w:tcW w:w="1456" w:type="dxa"/>
          </w:tcPr>
          <w:p w:rsidR="0026222B" w:rsidRPr="0026222B" w:rsidRDefault="0026222B" w:rsidP="00A874CE">
            <w:pPr>
              <w:jc w:val="both"/>
              <w:rPr>
                <w:b/>
                <w:szCs w:val="20"/>
              </w:rPr>
            </w:pPr>
            <w:r w:rsidRPr="0026222B">
              <w:rPr>
                <w:b/>
                <w:szCs w:val="20"/>
              </w:rPr>
              <w:t>Enhedspris</w:t>
            </w:r>
          </w:p>
        </w:tc>
        <w:tc>
          <w:tcPr>
            <w:tcW w:w="4737" w:type="dxa"/>
          </w:tcPr>
          <w:p w:rsidR="0026222B" w:rsidRPr="0026222B" w:rsidRDefault="004B4D40" w:rsidP="00A874CE">
            <w:pPr>
              <w:jc w:val="both"/>
              <w:rPr>
                <w:b/>
                <w:szCs w:val="20"/>
              </w:rPr>
            </w:pPr>
            <w:r>
              <w:rPr>
                <w:b/>
                <w:szCs w:val="20"/>
              </w:rPr>
              <w:t>Ydelse</w:t>
            </w:r>
          </w:p>
        </w:tc>
        <w:tc>
          <w:tcPr>
            <w:tcW w:w="2845" w:type="dxa"/>
          </w:tcPr>
          <w:p w:rsidR="0026222B" w:rsidRPr="0026222B" w:rsidRDefault="0026222B" w:rsidP="00A874CE">
            <w:pPr>
              <w:jc w:val="right"/>
              <w:rPr>
                <w:b/>
                <w:szCs w:val="20"/>
              </w:rPr>
            </w:pPr>
            <w:r w:rsidRPr="0026222B">
              <w:rPr>
                <w:b/>
                <w:szCs w:val="20"/>
              </w:rPr>
              <w:t>DKK ekskl. moms</w:t>
            </w:r>
          </w:p>
        </w:tc>
      </w:tr>
      <w:tr w:rsidR="002F7938" w:rsidRPr="001D2B13" w:rsidTr="00325DC1">
        <w:tc>
          <w:tcPr>
            <w:tcW w:w="1456" w:type="dxa"/>
          </w:tcPr>
          <w:p w:rsidR="002F7938" w:rsidRDefault="002F7938" w:rsidP="00A874CE">
            <w:pPr>
              <w:jc w:val="both"/>
              <w:rPr>
                <w:szCs w:val="20"/>
              </w:rPr>
            </w:pPr>
            <w:r>
              <w:rPr>
                <w:szCs w:val="20"/>
              </w:rPr>
              <w:t>Enhedspris</w:t>
            </w:r>
            <w:r w:rsidR="007D3118">
              <w:rPr>
                <w:szCs w:val="20"/>
              </w:rPr>
              <w:t>1</w:t>
            </w:r>
          </w:p>
        </w:tc>
        <w:tc>
          <w:tcPr>
            <w:tcW w:w="4737" w:type="dxa"/>
          </w:tcPr>
          <w:p w:rsidR="002F7938" w:rsidRPr="001D2B13" w:rsidRDefault="002F7938" w:rsidP="00A874CE">
            <w:pPr>
              <w:jc w:val="both"/>
              <w:rPr>
                <w:szCs w:val="20"/>
              </w:rPr>
            </w:pPr>
            <w:r>
              <w:rPr>
                <w:szCs w:val="20"/>
              </w:rPr>
              <w:t>Enhedspris på materialevogn som specific</w:t>
            </w:r>
            <w:r>
              <w:rPr>
                <w:szCs w:val="20"/>
              </w:rPr>
              <w:t>e</w:t>
            </w:r>
            <w:r>
              <w:rPr>
                <w:szCs w:val="20"/>
              </w:rPr>
              <w:t xml:space="preserve">ret i kravspecifikationen, jf. </w:t>
            </w:r>
            <w:r w:rsidRPr="001172D4">
              <w:rPr>
                <w:b/>
                <w:szCs w:val="20"/>
              </w:rPr>
              <w:t>bilag 4</w:t>
            </w:r>
          </w:p>
        </w:tc>
        <w:tc>
          <w:tcPr>
            <w:tcW w:w="2845" w:type="dxa"/>
          </w:tcPr>
          <w:p w:rsidR="002F7938" w:rsidRPr="001D2B13" w:rsidRDefault="002F7938" w:rsidP="00A874CE">
            <w:pPr>
              <w:jc w:val="right"/>
              <w:rPr>
                <w:b/>
                <w:szCs w:val="20"/>
              </w:rPr>
            </w:pPr>
          </w:p>
        </w:tc>
      </w:tr>
      <w:tr w:rsidR="002F7938" w:rsidRPr="001D2B13" w:rsidTr="00325DC1">
        <w:tc>
          <w:tcPr>
            <w:tcW w:w="1456" w:type="dxa"/>
          </w:tcPr>
          <w:p w:rsidR="002F7938" w:rsidRDefault="002F7938" w:rsidP="00A874CE">
            <w:pPr>
              <w:jc w:val="both"/>
              <w:rPr>
                <w:szCs w:val="20"/>
              </w:rPr>
            </w:pPr>
            <w:r>
              <w:rPr>
                <w:szCs w:val="20"/>
              </w:rPr>
              <w:t>Enhedspris</w:t>
            </w:r>
            <w:r w:rsidR="007D3118">
              <w:rPr>
                <w:szCs w:val="20"/>
              </w:rPr>
              <w:t>2</w:t>
            </w:r>
          </w:p>
        </w:tc>
        <w:tc>
          <w:tcPr>
            <w:tcW w:w="4737" w:type="dxa"/>
          </w:tcPr>
          <w:p w:rsidR="002F7938" w:rsidRDefault="002F7938" w:rsidP="00A874CE">
            <w:pPr>
              <w:jc w:val="both"/>
              <w:rPr>
                <w:szCs w:val="20"/>
              </w:rPr>
            </w:pPr>
            <w:r>
              <w:rPr>
                <w:szCs w:val="20"/>
              </w:rPr>
              <w:t xml:space="preserve">Enhedspris på </w:t>
            </w:r>
            <w:proofErr w:type="spellStart"/>
            <w:r>
              <w:rPr>
                <w:szCs w:val="20"/>
              </w:rPr>
              <w:t>bulkvogn</w:t>
            </w:r>
            <w:proofErr w:type="spellEnd"/>
            <w:r>
              <w:rPr>
                <w:szCs w:val="20"/>
              </w:rPr>
              <w:t xml:space="preserve"> som </w:t>
            </w:r>
            <w:r w:rsidR="00314A37">
              <w:rPr>
                <w:szCs w:val="20"/>
              </w:rPr>
              <w:t xml:space="preserve">specificeret </w:t>
            </w:r>
            <w:r>
              <w:rPr>
                <w:szCs w:val="20"/>
              </w:rPr>
              <w:t xml:space="preserve">i kravspecifikationen, jf. </w:t>
            </w:r>
            <w:r w:rsidRPr="001172D4">
              <w:rPr>
                <w:b/>
                <w:szCs w:val="20"/>
              </w:rPr>
              <w:t>bilag 4</w:t>
            </w:r>
          </w:p>
        </w:tc>
        <w:tc>
          <w:tcPr>
            <w:tcW w:w="2845" w:type="dxa"/>
          </w:tcPr>
          <w:p w:rsidR="002F7938" w:rsidRPr="001D2B13" w:rsidRDefault="002F7938" w:rsidP="00A874CE">
            <w:pPr>
              <w:jc w:val="right"/>
              <w:rPr>
                <w:b/>
                <w:szCs w:val="20"/>
              </w:rPr>
            </w:pPr>
          </w:p>
        </w:tc>
      </w:tr>
    </w:tbl>
    <w:p w:rsidR="00D425EA" w:rsidRPr="00325DC1" w:rsidRDefault="00DC7BA1" w:rsidP="00325DC1">
      <w:pPr>
        <w:pStyle w:val="Overskrift1"/>
      </w:pPr>
      <w:r w:rsidRPr="00325DC1">
        <w:t>9</w:t>
      </w:r>
      <w:r w:rsidR="00D425EA" w:rsidRPr="00325DC1">
        <w:t xml:space="preserve">. </w:t>
      </w:r>
      <w:r w:rsidR="00D425EA" w:rsidRPr="00325DC1">
        <w:tab/>
      </w:r>
      <w:r w:rsidR="00F461B1">
        <w:t>Sideordnet</w:t>
      </w:r>
      <w:r w:rsidR="00D425EA" w:rsidRPr="00325DC1">
        <w:t xml:space="preserve"> tilbud</w:t>
      </w:r>
    </w:p>
    <w:p w:rsidR="00DB13C2" w:rsidRDefault="00DB13C2" w:rsidP="00DB13C2">
      <w:pPr>
        <w:ind w:left="720" w:hanging="720"/>
        <w:jc w:val="both"/>
        <w:rPr>
          <w:szCs w:val="20"/>
        </w:rPr>
      </w:pPr>
      <w:r>
        <w:rPr>
          <w:szCs w:val="20"/>
        </w:rPr>
        <w:tab/>
        <w:t xml:space="preserve">Tilbudsgiver skal angive, om der er tale om et </w:t>
      </w:r>
      <w:r w:rsidR="00F461B1">
        <w:rPr>
          <w:szCs w:val="20"/>
        </w:rPr>
        <w:t>sideordnet</w:t>
      </w:r>
      <w:r>
        <w:rPr>
          <w:szCs w:val="20"/>
        </w:rPr>
        <w:t xml:space="preserve"> tilbud, jf. udbudsbetingelse</w:t>
      </w:r>
      <w:r>
        <w:rPr>
          <w:szCs w:val="20"/>
        </w:rPr>
        <w:t>r</w:t>
      </w:r>
      <w:r>
        <w:rPr>
          <w:szCs w:val="20"/>
        </w:rPr>
        <w:t xml:space="preserve">ne punkt </w:t>
      </w:r>
      <w:r w:rsidR="00653BC7">
        <w:rPr>
          <w:szCs w:val="20"/>
        </w:rPr>
        <w:t>3.2</w:t>
      </w:r>
      <w:r w:rsidR="00F461B1">
        <w:rPr>
          <w:szCs w:val="20"/>
        </w:rPr>
        <w:t>,</w:t>
      </w:r>
      <w:r>
        <w:rPr>
          <w:szCs w:val="20"/>
        </w:rPr>
        <w:t xml:space="preserve"> ved at afkry</w:t>
      </w:r>
      <w:r w:rsidR="0047274B">
        <w:rPr>
          <w:szCs w:val="20"/>
        </w:rPr>
        <w:t>d</w:t>
      </w:r>
      <w:r>
        <w:rPr>
          <w:szCs w:val="20"/>
        </w:rPr>
        <w:t>se ”ja”/”nej”:</w:t>
      </w:r>
    </w:p>
    <w:tbl>
      <w:tblPr>
        <w:tblStyle w:val="Tabel-Gitter"/>
        <w:tblpPr w:leftFromText="141" w:rightFromText="141" w:vertAnchor="text" w:horzAnchor="page" w:tblpX="1921" w:tblpY="146"/>
        <w:tblW w:w="0" w:type="auto"/>
        <w:tblLook w:val="04A0"/>
      </w:tblPr>
      <w:tblGrid>
        <w:gridCol w:w="776"/>
        <w:gridCol w:w="2059"/>
      </w:tblGrid>
      <w:tr w:rsidR="00DB13C2" w:rsidRPr="00A02DCA" w:rsidTr="0054394D">
        <w:tc>
          <w:tcPr>
            <w:tcW w:w="776" w:type="dxa"/>
          </w:tcPr>
          <w:p w:rsidR="00DB13C2" w:rsidRPr="00A02DCA" w:rsidRDefault="00DB13C2" w:rsidP="0054394D">
            <w:pPr>
              <w:rPr>
                <w:szCs w:val="20"/>
              </w:rPr>
            </w:pPr>
            <w:r w:rsidRPr="00A02DCA">
              <w:rPr>
                <w:szCs w:val="20"/>
              </w:rPr>
              <w:t>Ja</w:t>
            </w:r>
          </w:p>
        </w:tc>
        <w:tc>
          <w:tcPr>
            <w:tcW w:w="2059" w:type="dxa"/>
          </w:tcPr>
          <w:p w:rsidR="00DB13C2" w:rsidRPr="00A02DCA" w:rsidRDefault="00DB13C2" w:rsidP="0054394D">
            <w:pPr>
              <w:rPr>
                <w:b/>
                <w:szCs w:val="20"/>
              </w:rPr>
            </w:pPr>
            <w:r w:rsidRPr="00A02DCA">
              <w:rPr>
                <w:b/>
                <w:szCs w:val="20"/>
              </w:rPr>
              <w:t>[SÆT KRYDS]</w:t>
            </w:r>
          </w:p>
        </w:tc>
      </w:tr>
      <w:tr w:rsidR="00DB13C2" w:rsidRPr="00A02DCA" w:rsidTr="0054394D">
        <w:tc>
          <w:tcPr>
            <w:tcW w:w="776" w:type="dxa"/>
          </w:tcPr>
          <w:p w:rsidR="00DB13C2" w:rsidRPr="00A02DCA" w:rsidRDefault="00DB13C2" w:rsidP="0054394D">
            <w:pPr>
              <w:rPr>
                <w:szCs w:val="20"/>
              </w:rPr>
            </w:pPr>
            <w:r w:rsidRPr="00A02DCA">
              <w:rPr>
                <w:szCs w:val="20"/>
              </w:rPr>
              <w:t>Nej</w:t>
            </w:r>
          </w:p>
        </w:tc>
        <w:tc>
          <w:tcPr>
            <w:tcW w:w="2059" w:type="dxa"/>
          </w:tcPr>
          <w:p w:rsidR="00DB13C2" w:rsidRPr="00A02DCA" w:rsidRDefault="00DB13C2" w:rsidP="0054394D">
            <w:pPr>
              <w:rPr>
                <w:szCs w:val="20"/>
              </w:rPr>
            </w:pPr>
            <w:r w:rsidRPr="00A02DCA">
              <w:rPr>
                <w:b/>
                <w:szCs w:val="20"/>
              </w:rPr>
              <w:t>[SÆT KRYDS]</w:t>
            </w:r>
          </w:p>
        </w:tc>
      </w:tr>
    </w:tbl>
    <w:p w:rsidR="00DB13C2" w:rsidRDefault="00DB13C2" w:rsidP="00DB13C2">
      <w:pPr>
        <w:ind w:left="720" w:hanging="720"/>
        <w:jc w:val="both"/>
        <w:rPr>
          <w:szCs w:val="20"/>
        </w:rPr>
      </w:pPr>
    </w:p>
    <w:p w:rsidR="00DB13C2" w:rsidRDefault="00DB13C2" w:rsidP="00DB13C2">
      <w:pPr>
        <w:ind w:left="720" w:hanging="720"/>
        <w:jc w:val="both"/>
        <w:rPr>
          <w:szCs w:val="20"/>
        </w:rPr>
      </w:pPr>
    </w:p>
    <w:p w:rsidR="00D425EA" w:rsidRDefault="00D425EA" w:rsidP="00DB13C2">
      <w:pPr>
        <w:ind w:left="720" w:hanging="720"/>
        <w:jc w:val="both"/>
        <w:rPr>
          <w:szCs w:val="20"/>
        </w:rPr>
      </w:pPr>
    </w:p>
    <w:p w:rsidR="00DB13C2" w:rsidRDefault="00DB13C2" w:rsidP="00DB13C2">
      <w:pPr>
        <w:ind w:left="720" w:hanging="720"/>
        <w:jc w:val="both"/>
        <w:rPr>
          <w:szCs w:val="20"/>
        </w:rPr>
      </w:pPr>
      <w:r>
        <w:rPr>
          <w:szCs w:val="20"/>
        </w:rPr>
        <w:tab/>
        <w:t xml:space="preserve">Ved afkrydsning i ”ja” skal der nedenfor eller i særskilt vedlagt dokument indsættes beskrivelse af </w:t>
      </w:r>
      <w:r w:rsidR="00F461B1">
        <w:rPr>
          <w:szCs w:val="20"/>
        </w:rPr>
        <w:t xml:space="preserve">og tegningsmateriale i forhold til opfyldelsen af Løsning B som beskrevet </w:t>
      </w:r>
      <w:r>
        <w:rPr>
          <w:szCs w:val="20"/>
        </w:rPr>
        <w:t xml:space="preserve">i udbudsbetingelserne punkt </w:t>
      </w:r>
      <w:r w:rsidR="00653BC7">
        <w:rPr>
          <w:szCs w:val="20"/>
        </w:rPr>
        <w:t>3.2</w:t>
      </w:r>
      <w:r>
        <w:rPr>
          <w:szCs w:val="20"/>
        </w:rPr>
        <w:t>:</w:t>
      </w:r>
    </w:p>
    <w:p w:rsidR="00DB13C2" w:rsidRDefault="00DB13C2" w:rsidP="00DB13C2">
      <w:pPr>
        <w:ind w:left="720" w:hanging="720"/>
        <w:jc w:val="both"/>
        <w:rPr>
          <w:szCs w:val="20"/>
        </w:rPr>
      </w:pPr>
    </w:p>
    <w:tbl>
      <w:tblPr>
        <w:tblStyle w:val="Tabel-Gitter"/>
        <w:tblW w:w="0" w:type="auto"/>
        <w:tblInd w:w="720" w:type="dxa"/>
        <w:tblLook w:val="04A0"/>
      </w:tblPr>
      <w:tblGrid>
        <w:gridCol w:w="9135"/>
      </w:tblGrid>
      <w:tr w:rsidR="00DB13C2" w:rsidTr="00DB13C2">
        <w:tc>
          <w:tcPr>
            <w:tcW w:w="9779" w:type="dxa"/>
          </w:tcPr>
          <w:p w:rsidR="00DB13C2" w:rsidRDefault="00DB13C2" w:rsidP="00DB13C2">
            <w:pPr>
              <w:jc w:val="both"/>
              <w:rPr>
                <w:szCs w:val="20"/>
              </w:rPr>
            </w:pPr>
          </w:p>
        </w:tc>
      </w:tr>
    </w:tbl>
    <w:p w:rsidR="00FB3115" w:rsidRPr="00A02DCA" w:rsidRDefault="0003416A" w:rsidP="00DC7BA1">
      <w:pPr>
        <w:pStyle w:val="Overskrift1"/>
      </w:pPr>
      <w:r>
        <w:t>1</w:t>
      </w:r>
      <w:r w:rsidR="00DC7BA1">
        <w:t>0</w:t>
      </w:r>
      <w:r w:rsidR="00DF5577" w:rsidRPr="00A02DCA">
        <w:t>.</w:t>
      </w:r>
      <w:r w:rsidR="00DF5577" w:rsidRPr="00A02DCA">
        <w:tab/>
      </w:r>
      <w:r w:rsidR="00B00D2A" w:rsidRPr="00A02DCA">
        <w:t>Kravspecifikation</w:t>
      </w:r>
    </w:p>
    <w:p w:rsidR="00B00D2A" w:rsidRPr="00A02DCA" w:rsidRDefault="00B00D2A" w:rsidP="00F230C4">
      <w:pPr>
        <w:ind w:left="720" w:hanging="720"/>
        <w:jc w:val="both"/>
        <w:rPr>
          <w:szCs w:val="20"/>
        </w:rPr>
      </w:pPr>
      <w:r w:rsidRPr="00A02DCA">
        <w:rPr>
          <w:szCs w:val="20"/>
        </w:rPr>
        <w:tab/>
      </w:r>
      <w:r w:rsidR="009A2912" w:rsidRPr="00A02DCA">
        <w:rPr>
          <w:szCs w:val="20"/>
        </w:rPr>
        <w:t xml:space="preserve">Tilbudsgiver har udfyldt og vedlagt </w:t>
      </w:r>
      <w:r w:rsidR="009A2912" w:rsidRPr="00A02DCA">
        <w:rPr>
          <w:b/>
          <w:szCs w:val="20"/>
        </w:rPr>
        <w:t xml:space="preserve">bilag </w:t>
      </w:r>
      <w:r w:rsidR="00A33325" w:rsidRPr="00A02DCA">
        <w:rPr>
          <w:b/>
          <w:szCs w:val="20"/>
        </w:rPr>
        <w:t>4</w:t>
      </w:r>
      <w:r w:rsidR="009A2912" w:rsidRPr="00A02DCA">
        <w:rPr>
          <w:szCs w:val="20"/>
        </w:rPr>
        <w:t>, kravspecifikationen</w:t>
      </w:r>
      <w:r w:rsidR="00EF75BD" w:rsidRPr="00A02DCA">
        <w:rPr>
          <w:szCs w:val="20"/>
        </w:rPr>
        <w:t>,</w:t>
      </w:r>
      <w:r w:rsidR="009A2912" w:rsidRPr="00A02DCA">
        <w:rPr>
          <w:szCs w:val="20"/>
        </w:rPr>
        <w:t xml:space="preserve"> og opfylder alle heri indeholdte mindstekrav.</w:t>
      </w:r>
    </w:p>
    <w:p w:rsidR="000F24B8" w:rsidRPr="00A02DCA" w:rsidRDefault="000F24B8" w:rsidP="00F230C4">
      <w:pPr>
        <w:ind w:left="720" w:hanging="720"/>
        <w:jc w:val="both"/>
        <w:rPr>
          <w:szCs w:val="20"/>
        </w:rPr>
      </w:pPr>
    </w:p>
    <w:tbl>
      <w:tblPr>
        <w:tblStyle w:val="Tabel-Gitter"/>
        <w:tblW w:w="0" w:type="auto"/>
        <w:tblInd w:w="817" w:type="dxa"/>
        <w:tblLook w:val="04A0"/>
      </w:tblPr>
      <w:tblGrid>
        <w:gridCol w:w="992"/>
        <w:gridCol w:w="1985"/>
      </w:tblGrid>
      <w:tr w:rsidR="000F24B8" w:rsidRPr="00A02DCA" w:rsidTr="00485194">
        <w:tc>
          <w:tcPr>
            <w:tcW w:w="992" w:type="dxa"/>
          </w:tcPr>
          <w:p w:rsidR="000F24B8" w:rsidRPr="00A02DCA" w:rsidRDefault="000F24B8" w:rsidP="00F230C4">
            <w:pPr>
              <w:jc w:val="both"/>
              <w:rPr>
                <w:szCs w:val="20"/>
              </w:rPr>
            </w:pPr>
            <w:r w:rsidRPr="00A02DCA">
              <w:rPr>
                <w:szCs w:val="20"/>
              </w:rPr>
              <w:t>Ja</w:t>
            </w:r>
          </w:p>
        </w:tc>
        <w:tc>
          <w:tcPr>
            <w:tcW w:w="1985" w:type="dxa"/>
          </w:tcPr>
          <w:p w:rsidR="000F24B8" w:rsidRPr="00A02DCA" w:rsidRDefault="000F24B8" w:rsidP="00F230C4">
            <w:pPr>
              <w:jc w:val="both"/>
              <w:rPr>
                <w:b/>
                <w:szCs w:val="20"/>
              </w:rPr>
            </w:pPr>
            <w:r w:rsidRPr="00A02DCA">
              <w:rPr>
                <w:b/>
                <w:szCs w:val="20"/>
              </w:rPr>
              <w:t>[SÆT KRYDS]</w:t>
            </w:r>
          </w:p>
        </w:tc>
      </w:tr>
      <w:tr w:rsidR="000F24B8" w:rsidRPr="00A02DCA" w:rsidTr="00485194">
        <w:tc>
          <w:tcPr>
            <w:tcW w:w="992" w:type="dxa"/>
          </w:tcPr>
          <w:p w:rsidR="000F24B8" w:rsidRPr="00A02DCA" w:rsidRDefault="000F24B8" w:rsidP="00F230C4">
            <w:pPr>
              <w:jc w:val="both"/>
              <w:rPr>
                <w:szCs w:val="20"/>
              </w:rPr>
            </w:pPr>
            <w:r w:rsidRPr="00A02DCA">
              <w:rPr>
                <w:szCs w:val="20"/>
              </w:rPr>
              <w:t>Nej</w:t>
            </w:r>
          </w:p>
        </w:tc>
        <w:tc>
          <w:tcPr>
            <w:tcW w:w="1985" w:type="dxa"/>
          </w:tcPr>
          <w:p w:rsidR="000F24B8" w:rsidRPr="00A02DCA" w:rsidRDefault="000F24B8" w:rsidP="00F230C4">
            <w:pPr>
              <w:jc w:val="both"/>
              <w:rPr>
                <w:szCs w:val="20"/>
              </w:rPr>
            </w:pPr>
            <w:r w:rsidRPr="00A02DCA">
              <w:rPr>
                <w:b/>
                <w:szCs w:val="20"/>
              </w:rPr>
              <w:t>[SÆT KRYDS]</w:t>
            </w:r>
          </w:p>
        </w:tc>
      </w:tr>
    </w:tbl>
    <w:p w:rsidR="002C27E9" w:rsidRDefault="002C27E9" w:rsidP="00DC7BA1">
      <w:pPr>
        <w:pStyle w:val="Overskrift1"/>
      </w:pPr>
    </w:p>
    <w:p w:rsidR="002C27E9" w:rsidRDefault="002C27E9" w:rsidP="002C27E9">
      <w:r>
        <w:br w:type="page"/>
      </w:r>
    </w:p>
    <w:p w:rsidR="00DF5577" w:rsidRPr="00A02DCA" w:rsidRDefault="0003416A" w:rsidP="00DC7BA1">
      <w:pPr>
        <w:pStyle w:val="Overskrift1"/>
      </w:pPr>
      <w:r>
        <w:lastRenderedPageBreak/>
        <w:t>1</w:t>
      </w:r>
      <w:r w:rsidR="00DC7BA1">
        <w:t>1</w:t>
      </w:r>
      <w:r w:rsidR="00FB3115" w:rsidRPr="00A02DCA">
        <w:t>.</w:t>
      </w:r>
      <w:r w:rsidR="00FB3115" w:rsidRPr="00A02DCA">
        <w:tab/>
      </w:r>
      <w:r w:rsidR="00DF5577" w:rsidRPr="00A02DCA">
        <w:t>Vedståelsesfrist</w:t>
      </w:r>
    </w:p>
    <w:p w:rsidR="00DF5577" w:rsidRPr="00A02DCA" w:rsidRDefault="00DF5577" w:rsidP="00F230C4">
      <w:pPr>
        <w:ind w:left="720" w:hanging="720"/>
        <w:jc w:val="both"/>
        <w:rPr>
          <w:szCs w:val="20"/>
        </w:rPr>
      </w:pPr>
      <w:r w:rsidRPr="00A02DCA">
        <w:rPr>
          <w:szCs w:val="20"/>
        </w:rPr>
        <w:tab/>
        <w:t xml:space="preserve">Tilbudsgiver vedstår sit tilbud i 6 måneder regnet fra </w:t>
      </w:r>
      <w:r w:rsidRPr="00B84F91">
        <w:rPr>
          <w:szCs w:val="20"/>
        </w:rPr>
        <w:t xml:space="preserve">den </w:t>
      </w:r>
      <w:r w:rsidR="00700E61">
        <w:rPr>
          <w:szCs w:val="20"/>
        </w:rPr>
        <w:t>11</w:t>
      </w:r>
      <w:r w:rsidR="001B1505" w:rsidRPr="00B84F91">
        <w:rPr>
          <w:szCs w:val="20"/>
        </w:rPr>
        <w:t>. juni 2013</w:t>
      </w:r>
      <w:r w:rsidR="007E2370" w:rsidRPr="00A02DCA">
        <w:rPr>
          <w:szCs w:val="20"/>
        </w:rPr>
        <w:t xml:space="preserve"> </w:t>
      </w:r>
      <w:r w:rsidRPr="00A02DCA">
        <w:rPr>
          <w:szCs w:val="20"/>
        </w:rPr>
        <w:t xml:space="preserve">og anerkender at forlænge vedståelsesfristen i overensstemmelse med </w:t>
      </w:r>
      <w:r w:rsidR="001B1505">
        <w:rPr>
          <w:szCs w:val="20"/>
        </w:rPr>
        <w:t>udbud</w:t>
      </w:r>
      <w:r w:rsidR="006B08FC" w:rsidRPr="00A02DCA">
        <w:rPr>
          <w:szCs w:val="20"/>
        </w:rPr>
        <w:t xml:space="preserve">sbetingelserne </w:t>
      </w:r>
      <w:r w:rsidRPr="00A02DCA">
        <w:rPr>
          <w:szCs w:val="20"/>
        </w:rPr>
        <w:t xml:space="preserve">punkt </w:t>
      </w:r>
      <w:r w:rsidR="002C27E9">
        <w:rPr>
          <w:szCs w:val="20"/>
        </w:rPr>
        <w:t>6.6</w:t>
      </w:r>
      <w:r w:rsidRPr="00A02DCA">
        <w:rPr>
          <w:szCs w:val="20"/>
        </w:rPr>
        <w:t>.</w:t>
      </w:r>
    </w:p>
    <w:p w:rsidR="00DF5577" w:rsidRDefault="00DF5577" w:rsidP="00F230C4">
      <w:pPr>
        <w:ind w:left="720" w:hanging="720"/>
        <w:jc w:val="both"/>
        <w:rPr>
          <w:szCs w:val="20"/>
        </w:rPr>
      </w:pPr>
    </w:p>
    <w:p w:rsidR="002C27E9" w:rsidRDefault="002C27E9" w:rsidP="00F230C4">
      <w:pPr>
        <w:ind w:left="720" w:hanging="720"/>
        <w:jc w:val="both"/>
        <w:rPr>
          <w:szCs w:val="20"/>
        </w:rPr>
      </w:pPr>
    </w:p>
    <w:p w:rsidR="00DF5577" w:rsidRPr="00A02DCA" w:rsidRDefault="00DF5577" w:rsidP="00F230C4">
      <w:pPr>
        <w:ind w:left="720" w:hanging="720"/>
        <w:jc w:val="both"/>
        <w:rPr>
          <w:szCs w:val="20"/>
        </w:rPr>
      </w:pPr>
      <w:r w:rsidRPr="00A02DCA">
        <w:rPr>
          <w:szCs w:val="20"/>
        </w:rPr>
        <w:t>Underskrift:</w:t>
      </w:r>
    </w:p>
    <w:p w:rsidR="00DF5577" w:rsidRPr="00A02DCA" w:rsidRDefault="00DF5577" w:rsidP="00F230C4">
      <w:pPr>
        <w:ind w:left="720" w:hanging="720"/>
        <w:jc w:val="both"/>
        <w:rPr>
          <w:szCs w:val="20"/>
        </w:rPr>
      </w:pPr>
    </w:p>
    <w:p w:rsidR="00DF5577" w:rsidRPr="00A02DCA" w:rsidRDefault="00DF5577" w:rsidP="00F230C4">
      <w:pPr>
        <w:ind w:left="720" w:hanging="720"/>
        <w:jc w:val="both"/>
        <w:rPr>
          <w:szCs w:val="20"/>
        </w:rPr>
      </w:pPr>
      <w:r w:rsidRPr="00A02DCA">
        <w:rPr>
          <w:szCs w:val="20"/>
        </w:rPr>
        <w:t>Dato:</w:t>
      </w:r>
    </w:p>
    <w:p w:rsidR="00DF5577" w:rsidRPr="00A02DCA" w:rsidRDefault="00DF5577" w:rsidP="00F230C4">
      <w:pPr>
        <w:ind w:left="720" w:hanging="720"/>
        <w:jc w:val="both"/>
        <w:rPr>
          <w:szCs w:val="20"/>
        </w:rPr>
      </w:pPr>
    </w:p>
    <w:tbl>
      <w:tblPr>
        <w:tblStyle w:val="Tabel-Git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3969"/>
      </w:tblGrid>
      <w:tr w:rsidR="00DF5577" w:rsidRPr="00A02DCA" w:rsidTr="00FE3DCB">
        <w:tc>
          <w:tcPr>
            <w:tcW w:w="3969" w:type="dxa"/>
          </w:tcPr>
          <w:p w:rsidR="00DF5577" w:rsidRPr="00A02DCA" w:rsidRDefault="00DF5577" w:rsidP="00F230C4">
            <w:pPr>
              <w:jc w:val="both"/>
              <w:rPr>
                <w:szCs w:val="20"/>
              </w:rPr>
            </w:pPr>
          </w:p>
        </w:tc>
      </w:tr>
    </w:tbl>
    <w:p w:rsidR="00DF5577" w:rsidRPr="00A02DCA" w:rsidRDefault="00DF5577" w:rsidP="00F230C4">
      <w:pPr>
        <w:ind w:left="720" w:hanging="720"/>
        <w:jc w:val="both"/>
        <w:rPr>
          <w:szCs w:val="20"/>
        </w:rPr>
      </w:pPr>
      <w:r w:rsidRPr="00535A36">
        <w:rPr>
          <w:szCs w:val="20"/>
          <w:highlight w:val="lightGray"/>
        </w:rPr>
        <w:t>[NAVN]</w:t>
      </w:r>
    </w:p>
    <w:p w:rsidR="00EA65DC" w:rsidRPr="00A02DCA" w:rsidRDefault="00EA65DC" w:rsidP="00F230C4">
      <w:pPr>
        <w:jc w:val="both"/>
        <w:rPr>
          <w:szCs w:val="20"/>
        </w:rPr>
      </w:pPr>
    </w:p>
    <w:sectPr w:rsidR="00EA65DC" w:rsidRPr="00A02DCA" w:rsidSect="00A339FD">
      <w:footerReference w:type="default" r:id="rId9"/>
      <w:headerReference w:type="first" r:id="rId10"/>
      <w:footerReference w:type="first" r:id="rId11"/>
      <w:pgSz w:w="11907" w:h="16840" w:code="9"/>
      <w:pgMar w:top="1701" w:right="1134" w:bottom="1701" w:left="1134" w:header="284"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AA6" w:rsidRDefault="00831AA6">
      <w:r>
        <w:separator/>
      </w:r>
    </w:p>
  </w:endnote>
  <w:endnote w:type="continuationSeparator" w:id="0">
    <w:p w:rsidR="00831AA6" w:rsidRDefault="00831A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7494"/>
      <w:docPartObj>
        <w:docPartGallery w:val="Page Numbers (Bottom of Page)"/>
        <w:docPartUnique/>
      </w:docPartObj>
    </w:sdtPr>
    <w:sdtContent>
      <w:sdt>
        <w:sdtPr>
          <w:id w:val="25387493"/>
          <w:docPartObj>
            <w:docPartGallery w:val="Page Numbers (Top of Page)"/>
            <w:docPartUnique/>
          </w:docPartObj>
        </w:sdtPr>
        <w:sdtContent>
          <w:p w:rsidR="00831AA6" w:rsidRDefault="00831AA6">
            <w:pPr>
              <w:pStyle w:val="Sidefod"/>
              <w:jc w:val="right"/>
            </w:pPr>
            <w:r>
              <w:t xml:space="preserve">Side </w:t>
            </w:r>
            <w:r w:rsidR="004F2F20">
              <w:rPr>
                <w:b/>
                <w:sz w:val="24"/>
                <w:szCs w:val="24"/>
              </w:rPr>
              <w:fldChar w:fldCharType="begin"/>
            </w:r>
            <w:r>
              <w:rPr>
                <w:b/>
              </w:rPr>
              <w:instrText>PAGE</w:instrText>
            </w:r>
            <w:r w:rsidR="004F2F20">
              <w:rPr>
                <w:b/>
                <w:sz w:val="24"/>
                <w:szCs w:val="24"/>
              </w:rPr>
              <w:fldChar w:fldCharType="separate"/>
            </w:r>
            <w:r w:rsidR="00CD5CCB">
              <w:rPr>
                <w:b/>
              </w:rPr>
              <w:t>5</w:t>
            </w:r>
            <w:r w:rsidR="004F2F20">
              <w:rPr>
                <w:b/>
                <w:sz w:val="24"/>
                <w:szCs w:val="24"/>
              </w:rPr>
              <w:fldChar w:fldCharType="end"/>
            </w:r>
            <w:r>
              <w:t xml:space="preserve"> af </w:t>
            </w:r>
            <w:r w:rsidR="004F2F20">
              <w:rPr>
                <w:b/>
                <w:sz w:val="24"/>
                <w:szCs w:val="24"/>
              </w:rPr>
              <w:fldChar w:fldCharType="begin"/>
            </w:r>
            <w:r>
              <w:rPr>
                <w:b/>
              </w:rPr>
              <w:instrText>NUMPAGES</w:instrText>
            </w:r>
            <w:r w:rsidR="004F2F20">
              <w:rPr>
                <w:b/>
                <w:sz w:val="24"/>
                <w:szCs w:val="24"/>
              </w:rPr>
              <w:fldChar w:fldCharType="separate"/>
            </w:r>
            <w:r w:rsidR="00CD5CCB">
              <w:rPr>
                <w:b/>
              </w:rPr>
              <w:t>5</w:t>
            </w:r>
            <w:r w:rsidR="004F2F20">
              <w:rPr>
                <w:b/>
                <w:sz w:val="24"/>
                <w:szCs w:val="24"/>
              </w:rPr>
              <w:fldChar w:fldCharType="end"/>
            </w:r>
          </w:p>
        </w:sdtContent>
      </w:sdt>
    </w:sdtContent>
  </w:sdt>
  <w:p w:rsidR="00831AA6" w:rsidRDefault="00831AA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7492"/>
      <w:docPartObj>
        <w:docPartGallery w:val="Page Numbers (Bottom of Page)"/>
        <w:docPartUnique/>
      </w:docPartObj>
    </w:sdtPr>
    <w:sdtContent>
      <w:sdt>
        <w:sdtPr>
          <w:id w:val="6796841"/>
          <w:docPartObj>
            <w:docPartGallery w:val="Page Numbers (Top of Page)"/>
            <w:docPartUnique/>
          </w:docPartObj>
        </w:sdtPr>
        <w:sdtContent>
          <w:p w:rsidR="00831AA6" w:rsidRDefault="00831AA6">
            <w:pPr>
              <w:pStyle w:val="Sidefod"/>
              <w:jc w:val="right"/>
            </w:pPr>
            <w:r>
              <w:t xml:space="preserve">Side </w:t>
            </w:r>
            <w:r w:rsidR="004F2F20">
              <w:rPr>
                <w:b/>
                <w:sz w:val="24"/>
                <w:szCs w:val="24"/>
              </w:rPr>
              <w:fldChar w:fldCharType="begin"/>
            </w:r>
            <w:r>
              <w:rPr>
                <w:b/>
              </w:rPr>
              <w:instrText>PAGE</w:instrText>
            </w:r>
            <w:r w:rsidR="004F2F20">
              <w:rPr>
                <w:b/>
                <w:sz w:val="24"/>
                <w:szCs w:val="24"/>
              </w:rPr>
              <w:fldChar w:fldCharType="separate"/>
            </w:r>
            <w:r w:rsidR="00CD5CCB">
              <w:rPr>
                <w:b/>
              </w:rPr>
              <w:t>1</w:t>
            </w:r>
            <w:r w:rsidR="004F2F20">
              <w:rPr>
                <w:b/>
                <w:sz w:val="24"/>
                <w:szCs w:val="24"/>
              </w:rPr>
              <w:fldChar w:fldCharType="end"/>
            </w:r>
            <w:r>
              <w:t xml:space="preserve"> af </w:t>
            </w:r>
            <w:r w:rsidR="004F2F20">
              <w:rPr>
                <w:b/>
                <w:sz w:val="24"/>
                <w:szCs w:val="24"/>
              </w:rPr>
              <w:fldChar w:fldCharType="begin"/>
            </w:r>
            <w:r>
              <w:rPr>
                <w:b/>
              </w:rPr>
              <w:instrText>NUMPAGES</w:instrText>
            </w:r>
            <w:r w:rsidR="004F2F20">
              <w:rPr>
                <w:b/>
                <w:sz w:val="24"/>
                <w:szCs w:val="24"/>
              </w:rPr>
              <w:fldChar w:fldCharType="separate"/>
            </w:r>
            <w:r w:rsidR="00CD5CCB">
              <w:rPr>
                <w:b/>
              </w:rPr>
              <w:t>1</w:t>
            </w:r>
            <w:r w:rsidR="004F2F20">
              <w:rPr>
                <w:b/>
                <w:sz w:val="24"/>
                <w:szCs w:val="24"/>
              </w:rPr>
              <w:fldChar w:fldCharType="end"/>
            </w:r>
          </w:p>
        </w:sdtContent>
      </w:sdt>
    </w:sdtContent>
  </w:sdt>
  <w:p w:rsidR="00831AA6" w:rsidRDefault="00831AA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AA6" w:rsidRDefault="00831AA6">
      <w:r>
        <w:separator/>
      </w:r>
    </w:p>
  </w:footnote>
  <w:footnote w:type="continuationSeparator" w:id="0">
    <w:p w:rsidR="00831AA6" w:rsidRDefault="00831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A6" w:rsidRPr="00F230C4" w:rsidRDefault="00831AA6" w:rsidP="0028323C">
    <w:pPr>
      <w:pStyle w:val="Sidehoved"/>
      <w:rPr>
        <w:b/>
        <w:color w:val="808080" w:themeColor="background1" w:themeShade="80"/>
        <w:lang w:val="nb-NO"/>
      </w:rPr>
    </w:pPr>
    <w:r>
      <w:rPr>
        <w:noProof/>
        <w:lang w:eastAsia="da-DK"/>
      </w:rPr>
      <w:drawing>
        <wp:anchor distT="0" distB="0" distL="114300" distR="114300" simplePos="0" relativeHeight="251667456" behindDoc="0" locked="0" layoutInCell="1" allowOverlap="1">
          <wp:simplePos x="0" y="0"/>
          <wp:positionH relativeFrom="column">
            <wp:posOffset>4281268</wp:posOffset>
          </wp:positionH>
          <wp:positionV relativeFrom="paragraph">
            <wp:posOffset>-33801</wp:posOffset>
          </wp:positionV>
          <wp:extent cx="1868365" cy="873369"/>
          <wp:effectExtent l="19050" t="0" r="0" b="0"/>
          <wp:wrapNone/>
          <wp:docPr id="2" name="Billede 1" descr="AAK_02_hojre_70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K_02_hojre_70_lille"/>
                  <pic:cNvPicPr>
                    <a:picLocks noChangeAspect="1" noChangeArrowheads="1"/>
                  </pic:cNvPicPr>
                </pic:nvPicPr>
                <pic:blipFill>
                  <a:blip r:embed="rId1"/>
                  <a:srcRect/>
                  <a:stretch>
                    <a:fillRect/>
                  </a:stretch>
                </pic:blipFill>
                <pic:spPr bwMode="auto">
                  <a:xfrm>
                    <a:off x="0" y="0"/>
                    <a:ext cx="1868365" cy="873369"/>
                  </a:xfrm>
                  <a:prstGeom prst="rect">
                    <a:avLst/>
                  </a:prstGeom>
                  <a:noFill/>
                  <a:ln w="9525">
                    <a:noFill/>
                    <a:miter lim="800000"/>
                    <a:headEnd/>
                    <a:tailEnd/>
                  </a:ln>
                </pic:spPr>
              </pic:pic>
            </a:graphicData>
          </a:graphic>
        </wp:anchor>
      </w:drawing>
    </w:r>
    <w:r w:rsidRPr="00F230C4">
      <w:rPr>
        <w:b/>
        <w:color w:val="808080" w:themeColor="background1" w:themeShade="80"/>
        <w:lang w:val="nb-NO"/>
      </w:rPr>
      <w:t>BILAG 1 TILBUDSBESVARELSEN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C6EEB8"/>
    <w:lvl w:ilvl="0">
      <w:start w:val="1"/>
      <w:numFmt w:val="decimal"/>
      <w:lvlText w:val="%1."/>
      <w:lvlJc w:val="left"/>
      <w:pPr>
        <w:tabs>
          <w:tab w:val="num" w:pos="1492"/>
        </w:tabs>
        <w:ind w:left="1492" w:hanging="360"/>
      </w:pPr>
    </w:lvl>
  </w:abstractNum>
  <w:abstractNum w:abstractNumId="1">
    <w:nsid w:val="FFFFFF7D"/>
    <w:multiLevelType w:val="singleLevel"/>
    <w:tmpl w:val="36AEFE16"/>
    <w:lvl w:ilvl="0">
      <w:start w:val="1"/>
      <w:numFmt w:val="decimal"/>
      <w:lvlText w:val="%1."/>
      <w:lvlJc w:val="left"/>
      <w:pPr>
        <w:tabs>
          <w:tab w:val="num" w:pos="1209"/>
        </w:tabs>
        <w:ind w:left="1209" w:hanging="360"/>
      </w:pPr>
    </w:lvl>
  </w:abstractNum>
  <w:abstractNum w:abstractNumId="2">
    <w:nsid w:val="FFFFFF7E"/>
    <w:multiLevelType w:val="singleLevel"/>
    <w:tmpl w:val="CEDEC618"/>
    <w:lvl w:ilvl="0">
      <w:start w:val="1"/>
      <w:numFmt w:val="decimal"/>
      <w:lvlText w:val="%1."/>
      <w:lvlJc w:val="left"/>
      <w:pPr>
        <w:tabs>
          <w:tab w:val="num" w:pos="926"/>
        </w:tabs>
        <w:ind w:left="926" w:hanging="360"/>
      </w:pPr>
    </w:lvl>
  </w:abstractNum>
  <w:abstractNum w:abstractNumId="3">
    <w:nsid w:val="FFFFFF7F"/>
    <w:multiLevelType w:val="singleLevel"/>
    <w:tmpl w:val="EB468E68"/>
    <w:lvl w:ilvl="0">
      <w:start w:val="1"/>
      <w:numFmt w:val="decimal"/>
      <w:lvlText w:val="%1."/>
      <w:lvlJc w:val="left"/>
      <w:pPr>
        <w:tabs>
          <w:tab w:val="num" w:pos="643"/>
        </w:tabs>
        <w:ind w:left="643" w:hanging="360"/>
      </w:pPr>
    </w:lvl>
  </w:abstractNum>
  <w:abstractNum w:abstractNumId="4">
    <w:nsid w:val="FFFFFF80"/>
    <w:multiLevelType w:val="singleLevel"/>
    <w:tmpl w:val="1C647F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04E7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A032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E691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E8F8B2"/>
    <w:lvl w:ilvl="0">
      <w:start w:val="1"/>
      <w:numFmt w:val="lowerLetter"/>
      <w:lvlText w:val="%1)"/>
      <w:lvlJc w:val="left"/>
      <w:pPr>
        <w:tabs>
          <w:tab w:val="num" w:pos="397"/>
        </w:tabs>
        <w:ind w:left="397" w:hanging="397"/>
      </w:pPr>
      <w:rPr>
        <w:rFonts w:hint="default"/>
      </w:rPr>
    </w:lvl>
  </w:abstractNum>
  <w:abstractNum w:abstractNumId="9">
    <w:nsid w:val="FFFFFF89"/>
    <w:multiLevelType w:val="singleLevel"/>
    <w:tmpl w:val="D792849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2866025B"/>
    <w:multiLevelType w:val="hybridMultilevel"/>
    <w:tmpl w:val="29E23FE2"/>
    <w:lvl w:ilvl="0" w:tplc="89B44A2C">
      <w:start w:val="1"/>
      <w:numFmt w:val="bullet"/>
      <w:pStyle w:val="BB-Bullet"/>
      <w:lvlText w:val=""/>
      <w:lvlJc w:val="left"/>
      <w:pPr>
        <w:tabs>
          <w:tab w:val="num" w:pos="425"/>
        </w:tabs>
        <w:ind w:left="425" w:hanging="425"/>
      </w:pPr>
      <w:rPr>
        <w:rFonts w:ascii="Symbol" w:hAnsi="Symbol" w:hint="default"/>
      </w:rPr>
    </w:lvl>
    <w:lvl w:ilvl="1" w:tplc="064A8906" w:tentative="1">
      <w:start w:val="1"/>
      <w:numFmt w:val="bullet"/>
      <w:lvlText w:val="o"/>
      <w:lvlJc w:val="left"/>
      <w:pPr>
        <w:tabs>
          <w:tab w:val="num" w:pos="1440"/>
        </w:tabs>
        <w:ind w:left="1440" w:hanging="360"/>
      </w:pPr>
      <w:rPr>
        <w:rFonts w:ascii="Courier New" w:hAnsi="Courier New" w:cs="Courier New" w:hint="default"/>
      </w:rPr>
    </w:lvl>
    <w:lvl w:ilvl="2" w:tplc="1DDCFB06" w:tentative="1">
      <w:start w:val="1"/>
      <w:numFmt w:val="bullet"/>
      <w:lvlText w:val=""/>
      <w:lvlJc w:val="left"/>
      <w:pPr>
        <w:tabs>
          <w:tab w:val="num" w:pos="2160"/>
        </w:tabs>
        <w:ind w:left="2160" w:hanging="360"/>
      </w:pPr>
      <w:rPr>
        <w:rFonts w:ascii="Wingdings" w:hAnsi="Wingdings" w:hint="default"/>
      </w:rPr>
    </w:lvl>
    <w:lvl w:ilvl="3" w:tplc="CC2E989E" w:tentative="1">
      <w:start w:val="1"/>
      <w:numFmt w:val="bullet"/>
      <w:lvlText w:val=""/>
      <w:lvlJc w:val="left"/>
      <w:pPr>
        <w:tabs>
          <w:tab w:val="num" w:pos="2880"/>
        </w:tabs>
        <w:ind w:left="2880" w:hanging="360"/>
      </w:pPr>
      <w:rPr>
        <w:rFonts w:ascii="Symbol" w:hAnsi="Symbol" w:hint="default"/>
      </w:rPr>
    </w:lvl>
    <w:lvl w:ilvl="4" w:tplc="65A00484" w:tentative="1">
      <w:start w:val="1"/>
      <w:numFmt w:val="bullet"/>
      <w:lvlText w:val="o"/>
      <w:lvlJc w:val="left"/>
      <w:pPr>
        <w:tabs>
          <w:tab w:val="num" w:pos="3600"/>
        </w:tabs>
        <w:ind w:left="3600" w:hanging="360"/>
      </w:pPr>
      <w:rPr>
        <w:rFonts w:ascii="Courier New" w:hAnsi="Courier New" w:cs="Courier New" w:hint="default"/>
      </w:rPr>
    </w:lvl>
    <w:lvl w:ilvl="5" w:tplc="949A8240" w:tentative="1">
      <w:start w:val="1"/>
      <w:numFmt w:val="bullet"/>
      <w:lvlText w:val=""/>
      <w:lvlJc w:val="left"/>
      <w:pPr>
        <w:tabs>
          <w:tab w:val="num" w:pos="4320"/>
        </w:tabs>
        <w:ind w:left="4320" w:hanging="360"/>
      </w:pPr>
      <w:rPr>
        <w:rFonts w:ascii="Wingdings" w:hAnsi="Wingdings" w:hint="default"/>
      </w:rPr>
    </w:lvl>
    <w:lvl w:ilvl="6" w:tplc="68F865C0" w:tentative="1">
      <w:start w:val="1"/>
      <w:numFmt w:val="bullet"/>
      <w:lvlText w:val=""/>
      <w:lvlJc w:val="left"/>
      <w:pPr>
        <w:tabs>
          <w:tab w:val="num" w:pos="5040"/>
        </w:tabs>
        <w:ind w:left="5040" w:hanging="360"/>
      </w:pPr>
      <w:rPr>
        <w:rFonts w:ascii="Symbol" w:hAnsi="Symbol" w:hint="default"/>
      </w:rPr>
    </w:lvl>
    <w:lvl w:ilvl="7" w:tplc="F32A3E6C" w:tentative="1">
      <w:start w:val="1"/>
      <w:numFmt w:val="bullet"/>
      <w:lvlText w:val="o"/>
      <w:lvlJc w:val="left"/>
      <w:pPr>
        <w:tabs>
          <w:tab w:val="num" w:pos="5760"/>
        </w:tabs>
        <w:ind w:left="5760" w:hanging="360"/>
      </w:pPr>
      <w:rPr>
        <w:rFonts w:ascii="Courier New" w:hAnsi="Courier New" w:cs="Courier New" w:hint="default"/>
      </w:rPr>
    </w:lvl>
    <w:lvl w:ilvl="8" w:tplc="24CE4BC0" w:tentative="1">
      <w:start w:val="1"/>
      <w:numFmt w:val="bullet"/>
      <w:lvlText w:val=""/>
      <w:lvlJc w:val="left"/>
      <w:pPr>
        <w:tabs>
          <w:tab w:val="num" w:pos="6480"/>
        </w:tabs>
        <w:ind w:left="6480" w:hanging="360"/>
      </w:pPr>
      <w:rPr>
        <w:rFonts w:ascii="Wingdings" w:hAnsi="Wingdings" w:hint="default"/>
      </w:rPr>
    </w:lvl>
  </w:abstractNum>
  <w:abstractNum w:abstractNumId="11">
    <w:nsid w:val="29444A78"/>
    <w:multiLevelType w:val="hybridMultilevel"/>
    <w:tmpl w:val="46000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91055D3"/>
    <w:multiLevelType w:val="multilevel"/>
    <w:tmpl w:val="E42038A4"/>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F68093F"/>
    <w:multiLevelType w:val="hybridMultilevel"/>
    <w:tmpl w:val="8020DECC"/>
    <w:lvl w:ilvl="0" w:tplc="AA668E2E">
      <w:start w:val="1"/>
      <w:numFmt w:val="decimal"/>
      <w:pStyle w:val="Opstilling-talellerbogst"/>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546890"/>
    <w:multiLevelType w:val="hybridMultilevel"/>
    <w:tmpl w:val="4A5AE686"/>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5">
    <w:nsid w:val="5CD21CE5"/>
    <w:multiLevelType w:val="multilevel"/>
    <w:tmpl w:val="33548ABE"/>
    <w:lvl w:ilvl="0">
      <w:start w:val="1"/>
      <w:numFmt w:val="decimal"/>
      <w:lvlRestart w:val="0"/>
      <w:pStyle w:val="BBDOverskrift1"/>
      <w:lvlText w:val="%1."/>
      <w:lvlJc w:val="left"/>
      <w:pPr>
        <w:tabs>
          <w:tab w:val="num" w:pos="850"/>
        </w:tabs>
        <w:ind w:left="850" w:hanging="850"/>
      </w:pPr>
      <w:rPr>
        <w:rFonts w:hint="default"/>
      </w:rPr>
    </w:lvl>
    <w:lvl w:ilvl="1">
      <w:start w:val="1"/>
      <w:numFmt w:val="decimal"/>
      <w:pStyle w:val="BBDOverskrift2"/>
      <w:lvlText w:val="%1.%2"/>
      <w:lvlJc w:val="left"/>
      <w:pPr>
        <w:tabs>
          <w:tab w:val="num" w:pos="992"/>
        </w:tabs>
        <w:ind w:left="992" w:hanging="850"/>
      </w:pPr>
      <w:rPr>
        <w:rFonts w:hint="default"/>
      </w:rPr>
    </w:lvl>
    <w:lvl w:ilvl="2">
      <w:start w:val="1"/>
      <w:numFmt w:val="decimal"/>
      <w:pStyle w:val="BBDOverskrift3"/>
      <w:lvlText w:val="%1.%2.%3"/>
      <w:lvlJc w:val="left"/>
      <w:pPr>
        <w:tabs>
          <w:tab w:val="num" w:pos="850"/>
        </w:tabs>
        <w:ind w:left="850" w:hanging="850"/>
      </w:pPr>
      <w:rPr>
        <w:rFonts w:hint="default"/>
      </w:rPr>
    </w:lvl>
    <w:lvl w:ilvl="3">
      <w:start w:val="1"/>
      <w:numFmt w:val="decimal"/>
      <w:pStyle w:val="BBDOverskrift4"/>
      <w:lvlText w:val="%1.%2.%3.%4"/>
      <w:lvlJc w:val="left"/>
      <w:pPr>
        <w:tabs>
          <w:tab w:val="num" w:pos="850"/>
        </w:tabs>
        <w:ind w:left="850" w:hanging="85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5"/>
  </w:num>
  <w:num w:numId="15">
    <w:abstractNumId w:val="11"/>
  </w:num>
  <w:num w:numId="16">
    <w:abstractNumId w:val="10"/>
  </w:num>
  <w:num w:numId="17">
    <w:abstractNumId w:val="10"/>
  </w:num>
  <w:num w:numId="18">
    <w:abstractNumId w:val="1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attachedTemplate r:id="rId1"/>
  <w:stylePaneFormatFilter w:val="3001"/>
  <w:defaultTabStop w:val="720"/>
  <w:autoHyphenation/>
  <w:hyphenationZone w:val="425"/>
  <w:drawingGridHorizontalSpacing w:val="100"/>
  <w:displayHorizontalDrawingGridEvery w:val="2"/>
  <w:displayVerticalDrawingGridEvery w:val="2"/>
  <w:characterSpacingControl w:val="doNotCompress"/>
  <w:saveInvalidXml/>
  <w:ignoreMixedContent/>
  <w:doNotDemarcateInvalidXml/>
  <w:hdrShapeDefaults>
    <o:shapedefaults v:ext="edit" spidmax="101377"/>
  </w:hdrShapeDefaults>
  <w:footnotePr>
    <w:footnote w:id="-1"/>
    <w:footnote w:id="0"/>
  </w:footnotePr>
  <w:endnotePr>
    <w:endnote w:id="-1"/>
    <w:endnote w:id="0"/>
  </w:endnotePr>
  <w:compat/>
  <w:rsids>
    <w:rsidRoot w:val="00EA65DC"/>
    <w:rsid w:val="0003416A"/>
    <w:rsid w:val="000366E1"/>
    <w:rsid w:val="0004462A"/>
    <w:rsid w:val="00045C07"/>
    <w:rsid w:val="00073E4D"/>
    <w:rsid w:val="000742CB"/>
    <w:rsid w:val="00081CD3"/>
    <w:rsid w:val="00082EEE"/>
    <w:rsid w:val="000967AE"/>
    <w:rsid w:val="000978F0"/>
    <w:rsid w:val="000C1D31"/>
    <w:rsid w:val="000D48F1"/>
    <w:rsid w:val="000E3FC9"/>
    <w:rsid w:val="000F24B8"/>
    <w:rsid w:val="000F3F6D"/>
    <w:rsid w:val="001065CD"/>
    <w:rsid w:val="00107EBC"/>
    <w:rsid w:val="0011106A"/>
    <w:rsid w:val="00112448"/>
    <w:rsid w:val="001172D4"/>
    <w:rsid w:val="00120D72"/>
    <w:rsid w:val="00126CA1"/>
    <w:rsid w:val="00127185"/>
    <w:rsid w:val="00134F38"/>
    <w:rsid w:val="001438CE"/>
    <w:rsid w:val="00144520"/>
    <w:rsid w:val="00156A13"/>
    <w:rsid w:val="00157B95"/>
    <w:rsid w:val="001645DD"/>
    <w:rsid w:val="00164A69"/>
    <w:rsid w:val="00182446"/>
    <w:rsid w:val="00184875"/>
    <w:rsid w:val="00195A77"/>
    <w:rsid w:val="001B1505"/>
    <w:rsid w:val="001C220B"/>
    <w:rsid w:val="001C7462"/>
    <w:rsid w:val="001D2B13"/>
    <w:rsid w:val="001D31BF"/>
    <w:rsid w:val="001D34D9"/>
    <w:rsid w:val="001D44C1"/>
    <w:rsid w:val="001E1EA4"/>
    <w:rsid w:val="001E78A0"/>
    <w:rsid w:val="001F24FA"/>
    <w:rsid w:val="001F308A"/>
    <w:rsid w:val="001F6F6B"/>
    <w:rsid w:val="001F7117"/>
    <w:rsid w:val="002077DF"/>
    <w:rsid w:val="00213A4F"/>
    <w:rsid w:val="0021438F"/>
    <w:rsid w:val="00214605"/>
    <w:rsid w:val="002407CF"/>
    <w:rsid w:val="002415C4"/>
    <w:rsid w:val="0025326C"/>
    <w:rsid w:val="0026222B"/>
    <w:rsid w:val="00266CA0"/>
    <w:rsid w:val="00271B48"/>
    <w:rsid w:val="00272349"/>
    <w:rsid w:val="002812A1"/>
    <w:rsid w:val="002815DA"/>
    <w:rsid w:val="0028323C"/>
    <w:rsid w:val="0028514A"/>
    <w:rsid w:val="0029698B"/>
    <w:rsid w:val="002A60B6"/>
    <w:rsid w:val="002C27E9"/>
    <w:rsid w:val="002F0CF0"/>
    <w:rsid w:val="002F4B0B"/>
    <w:rsid w:val="002F7938"/>
    <w:rsid w:val="00300A36"/>
    <w:rsid w:val="00300F30"/>
    <w:rsid w:val="003056E5"/>
    <w:rsid w:val="00307D1D"/>
    <w:rsid w:val="00314A37"/>
    <w:rsid w:val="00316036"/>
    <w:rsid w:val="00321F23"/>
    <w:rsid w:val="00324028"/>
    <w:rsid w:val="003241F3"/>
    <w:rsid w:val="00325DC1"/>
    <w:rsid w:val="00333F88"/>
    <w:rsid w:val="003364D3"/>
    <w:rsid w:val="00347F27"/>
    <w:rsid w:val="00394FD8"/>
    <w:rsid w:val="003A4685"/>
    <w:rsid w:val="003B5E76"/>
    <w:rsid w:val="003B5EE5"/>
    <w:rsid w:val="003C5235"/>
    <w:rsid w:val="003C530B"/>
    <w:rsid w:val="003D36A5"/>
    <w:rsid w:val="00404085"/>
    <w:rsid w:val="00405314"/>
    <w:rsid w:val="0042321E"/>
    <w:rsid w:val="00436E60"/>
    <w:rsid w:val="00452700"/>
    <w:rsid w:val="00471233"/>
    <w:rsid w:val="0047274B"/>
    <w:rsid w:val="0047663E"/>
    <w:rsid w:val="00485194"/>
    <w:rsid w:val="00492181"/>
    <w:rsid w:val="00497D01"/>
    <w:rsid w:val="004A4D18"/>
    <w:rsid w:val="004B4D40"/>
    <w:rsid w:val="004B6601"/>
    <w:rsid w:val="004D7942"/>
    <w:rsid w:val="004E5BE7"/>
    <w:rsid w:val="004F2F20"/>
    <w:rsid w:val="004F3F54"/>
    <w:rsid w:val="00507112"/>
    <w:rsid w:val="0051036F"/>
    <w:rsid w:val="00527896"/>
    <w:rsid w:val="00535A36"/>
    <w:rsid w:val="00536CC2"/>
    <w:rsid w:val="00541CEA"/>
    <w:rsid w:val="00542CF1"/>
    <w:rsid w:val="00546AC7"/>
    <w:rsid w:val="005B1C52"/>
    <w:rsid w:val="005B7F02"/>
    <w:rsid w:val="005C0B48"/>
    <w:rsid w:val="005C28B4"/>
    <w:rsid w:val="005C3127"/>
    <w:rsid w:val="005E0487"/>
    <w:rsid w:val="005E4056"/>
    <w:rsid w:val="005E7898"/>
    <w:rsid w:val="00602FF9"/>
    <w:rsid w:val="0060439C"/>
    <w:rsid w:val="00606CBA"/>
    <w:rsid w:val="0062218F"/>
    <w:rsid w:val="006255F5"/>
    <w:rsid w:val="006361EA"/>
    <w:rsid w:val="0063791C"/>
    <w:rsid w:val="00653BC7"/>
    <w:rsid w:val="00655003"/>
    <w:rsid w:val="0066073B"/>
    <w:rsid w:val="00661135"/>
    <w:rsid w:val="00661F4E"/>
    <w:rsid w:val="00667569"/>
    <w:rsid w:val="006711BE"/>
    <w:rsid w:val="00672A91"/>
    <w:rsid w:val="006751C1"/>
    <w:rsid w:val="00681204"/>
    <w:rsid w:val="0068400E"/>
    <w:rsid w:val="006853F1"/>
    <w:rsid w:val="00692342"/>
    <w:rsid w:val="006959B4"/>
    <w:rsid w:val="006A0A99"/>
    <w:rsid w:val="006A641C"/>
    <w:rsid w:val="006B014F"/>
    <w:rsid w:val="006B08FC"/>
    <w:rsid w:val="006B3750"/>
    <w:rsid w:val="006C300B"/>
    <w:rsid w:val="006C6348"/>
    <w:rsid w:val="006D5EFF"/>
    <w:rsid w:val="006E0539"/>
    <w:rsid w:val="006E7B08"/>
    <w:rsid w:val="00700E61"/>
    <w:rsid w:val="0070769D"/>
    <w:rsid w:val="00710E55"/>
    <w:rsid w:val="007115D7"/>
    <w:rsid w:val="007156C9"/>
    <w:rsid w:val="00723A59"/>
    <w:rsid w:val="0076068E"/>
    <w:rsid w:val="007615D7"/>
    <w:rsid w:val="00773D84"/>
    <w:rsid w:val="007819DD"/>
    <w:rsid w:val="00790292"/>
    <w:rsid w:val="007910E9"/>
    <w:rsid w:val="00795427"/>
    <w:rsid w:val="00796D2E"/>
    <w:rsid w:val="007A0116"/>
    <w:rsid w:val="007A57F6"/>
    <w:rsid w:val="007B133E"/>
    <w:rsid w:val="007D3118"/>
    <w:rsid w:val="007E2370"/>
    <w:rsid w:val="007F0994"/>
    <w:rsid w:val="00801720"/>
    <w:rsid w:val="0080784B"/>
    <w:rsid w:val="00810C61"/>
    <w:rsid w:val="0081287A"/>
    <w:rsid w:val="00821E3D"/>
    <w:rsid w:val="00824988"/>
    <w:rsid w:val="00824C36"/>
    <w:rsid w:val="00831AA6"/>
    <w:rsid w:val="00837072"/>
    <w:rsid w:val="008469FF"/>
    <w:rsid w:val="00850BC9"/>
    <w:rsid w:val="00896031"/>
    <w:rsid w:val="008B3435"/>
    <w:rsid w:val="008B6AFC"/>
    <w:rsid w:val="008C4A92"/>
    <w:rsid w:val="008D644D"/>
    <w:rsid w:val="008E3E09"/>
    <w:rsid w:val="008F4C0F"/>
    <w:rsid w:val="009003A0"/>
    <w:rsid w:val="00904F0C"/>
    <w:rsid w:val="00910499"/>
    <w:rsid w:val="00934AD3"/>
    <w:rsid w:val="00946BF6"/>
    <w:rsid w:val="00957A71"/>
    <w:rsid w:val="00975CC9"/>
    <w:rsid w:val="009828A8"/>
    <w:rsid w:val="009A2912"/>
    <w:rsid w:val="009B54E4"/>
    <w:rsid w:val="009C1966"/>
    <w:rsid w:val="009C4DCD"/>
    <w:rsid w:val="009E1335"/>
    <w:rsid w:val="009E1F30"/>
    <w:rsid w:val="009F6577"/>
    <w:rsid w:val="009F7F6F"/>
    <w:rsid w:val="00A02DCA"/>
    <w:rsid w:val="00A0516A"/>
    <w:rsid w:val="00A06231"/>
    <w:rsid w:val="00A110E9"/>
    <w:rsid w:val="00A1484F"/>
    <w:rsid w:val="00A16529"/>
    <w:rsid w:val="00A25A52"/>
    <w:rsid w:val="00A31BB8"/>
    <w:rsid w:val="00A3236C"/>
    <w:rsid w:val="00A33325"/>
    <w:rsid w:val="00A339FD"/>
    <w:rsid w:val="00A4502B"/>
    <w:rsid w:val="00A60B83"/>
    <w:rsid w:val="00A65A59"/>
    <w:rsid w:val="00A6746A"/>
    <w:rsid w:val="00A729A1"/>
    <w:rsid w:val="00A82896"/>
    <w:rsid w:val="00A8330A"/>
    <w:rsid w:val="00A97349"/>
    <w:rsid w:val="00AA06BB"/>
    <w:rsid w:val="00AC09A1"/>
    <w:rsid w:val="00AD29EF"/>
    <w:rsid w:val="00AD5407"/>
    <w:rsid w:val="00AD6D17"/>
    <w:rsid w:val="00AE2FE2"/>
    <w:rsid w:val="00AE4300"/>
    <w:rsid w:val="00AE78E7"/>
    <w:rsid w:val="00AF11AA"/>
    <w:rsid w:val="00B00A01"/>
    <w:rsid w:val="00B00C42"/>
    <w:rsid w:val="00B00D2A"/>
    <w:rsid w:val="00B116DD"/>
    <w:rsid w:val="00B11976"/>
    <w:rsid w:val="00B13245"/>
    <w:rsid w:val="00B1353F"/>
    <w:rsid w:val="00B13BF4"/>
    <w:rsid w:val="00B16290"/>
    <w:rsid w:val="00B67AA8"/>
    <w:rsid w:val="00B84F91"/>
    <w:rsid w:val="00B86781"/>
    <w:rsid w:val="00BA093E"/>
    <w:rsid w:val="00BA1B6D"/>
    <w:rsid w:val="00BB4EE8"/>
    <w:rsid w:val="00BC21E3"/>
    <w:rsid w:val="00BC26B6"/>
    <w:rsid w:val="00BC2B68"/>
    <w:rsid w:val="00BC3E6D"/>
    <w:rsid w:val="00BD58FB"/>
    <w:rsid w:val="00BD7519"/>
    <w:rsid w:val="00BF0496"/>
    <w:rsid w:val="00BF7AD7"/>
    <w:rsid w:val="00C054A5"/>
    <w:rsid w:val="00C53F99"/>
    <w:rsid w:val="00C8071B"/>
    <w:rsid w:val="00CA1005"/>
    <w:rsid w:val="00CA2D0E"/>
    <w:rsid w:val="00CA3D0A"/>
    <w:rsid w:val="00CA6300"/>
    <w:rsid w:val="00CA765D"/>
    <w:rsid w:val="00CB7FC5"/>
    <w:rsid w:val="00CD5CCB"/>
    <w:rsid w:val="00CD5DE4"/>
    <w:rsid w:val="00CF1D56"/>
    <w:rsid w:val="00CF4B54"/>
    <w:rsid w:val="00D05644"/>
    <w:rsid w:val="00D108CB"/>
    <w:rsid w:val="00D20376"/>
    <w:rsid w:val="00D252DC"/>
    <w:rsid w:val="00D26800"/>
    <w:rsid w:val="00D3575C"/>
    <w:rsid w:val="00D41B52"/>
    <w:rsid w:val="00D425EA"/>
    <w:rsid w:val="00D45749"/>
    <w:rsid w:val="00D55899"/>
    <w:rsid w:val="00D6054B"/>
    <w:rsid w:val="00D75E7F"/>
    <w:rsid w:val="00D9085D"/>
    <w:rsid w:val="00D916E8"/>
    <w:rsid w:val="00D928EB"/>
    <w:rsid w:val="00DB0E0B"/>
    <w:rsid w:val="00DB13C2"/>
    <w:rsid w:val="00DB3BF2"/>
    <w:rsid w:val="00DB5DEA"/>
    <w:rsid w:val="00DB6B35"/>
    <w:rsid w:val="00DB6B82"/>
    <w:rsid w:val="00DC4F55"/>
    <w:rsid w:val="00DC7BA1"/>
    <w:rsid w:val="00DD75BC"/>
    <w:rsid w:val="00DD789F"/>
    <w:rsid w:val="00DE7509"/>
    <w:rsid w:val="00DF0572"/>
    <w:rsid w:val="00DF06AE"/>
    <w:rsid w:val="00DF5577"/>
    <w:rsid w:val="00DF6BB5"/>
    <w:rsid w:val="00DF7DA3"/>
    <w:rsid w:val="00E044B9"/>
    <w:rsid w:val="00E10912"/>
    <w:rsid w:val="00E30001"/>
    <w:rsid w:val="00E355A1"/>
    <w:rsid w:val="00E36691"/>
    <w:rsid w:val="00E52CA6"/>
    <w:rsid w:val="00E571B9"/>
    <w:rsid w:val="00E577A1"/>
    <w:rsid w:val="00E64902"/>
    <w:rsid w:val="00E7317A"/>
    <w:rsid w:val="00E96557"/>
    <w:rsid w:val="00EA0837"/>
    <w:rsid w:val="00EA1596"/>
    <w:rsid w:val="00EA43B3"/>
    <w:rsid w:val="00EA65DC"/>
    <w:rsid w:val="00EA6DD0"/>
    <w:rsid w:val="00EA72C7"/>
    <w:rsid w:val="00EB2E70"/>
    <w:rsid w:val="00EC11D6"/>
    <w:rsid w:val="00EC366F"/>
    <w:rsid w:val="00EC37AB"/>
    <w:rsid w:val="00ED77EF"/>
    <w:rsid w:val="00EE098B"/>
    <w:rsid w:val="00EF3D61"/>
    <w:rsid w:val="00EF5C4F"/>
    <w:rsid w:val="00EF75BD"/>
    <w:rsid w:val="00F02166"/>
    <w:rsid w:val="00F043B7"/>
    <w:rsid w:val="00F11C58"/>
    <w:rsid w:val="00F14F1E"/>
    <w:rsid w:val="00F15DBA"/>
    <w:rsid w:val="00F21D97"/>
    <w:rsid w:val="00F230C4"/>
    <w:rsid w:val="00F25656"/>
    <w:rsid w:val="00F31827"/>
    <w:rsid w:val="00F43636"/>
    <w:rsid w:val="00F438F5"/>
    <w:rsid w:val="00F461B1"/>
    <w:rsid w:val="00F613FA"/>
    <w:rsid w:val="00F777C8"/>
    <w:rsid w:val="00F9244C"/>
    <w:rsid w:val="00FA6501"/>
    <w:rsid w:val="00FB3115"/>
    <w:rsid w:val="00FB6714"/>
    <w:rsid w:val="00FC232E"/>
    <w:rsid w:val="00FD27B3"/>
    <w:rsid w:val="00FD432D"/>
    <w:rsid w:val="00FE0861"/>
    <w:rsid w:val="00FE3DCB"/>
    <w:rsid w:val="00FF13D6"/>
  </w:rsids>
  <m:mathPr>
    <m:mathFont m:val="Cambria Math"/>
    <m:brkBin m:val="before"/>
    <m:brkBinSub m:val="--"/>
    <m:smallFrac m:val="off"/>
    <m:dispDef/>
    <m:lMargin m:val="0"/>
    <m:rMargin m:val="0"/>
    <m:defJc m:val="centerGroup"/>
    <m:wrapIndent m:val="1440"/>
    <m:intLim m:val="subSup"/>
    <m:naryLim m:val="undOvr"/>
  </m:mathPr>
  <w:attachedSchema w:val="aak_skabelon_skema"/>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577"/>
    <w:pPr>
      <w:spacing w:line="300" w:lineRule="atLeast"/>
    </w:pPr>
    <w:rPr>
      <w:rFonts w:ascii="Verdana" w:eastAsia="Calibri" w:hAnsi="Verdana"/>
      <w:szCs w:val="22"/>
      <w:lang w:eastAsia="en-US"/>
    </w:rPr>
  </w:style>
  <w:style w:type="paragraph" w:styleId="Overskrift1">
    <w:name w:val="heading 1"/>
    <w:basedOn w:val="Normal"/>
    <w:next w:val="Normal"/>
    <w:autoRedefine/>
    <w:qFormat/>
    <w:rsid w:val="00DC7BA1"/>
    <w:pPr>
      <w:keepNext/>
      <w:spacing w:before="240" w:after="60" w:line="300" w:lineRule="exact"/>
      <w:jc w:val="both"/>
      <w:outlineLvl w:val="0"/>
    </w:pPr>
    <w:rPr>
      <w:b/>
    </w:rPr>
  </w:style>
  <w:style w:type="paragraph" w:styleId="Overskrift2">
    <w:name w:val="heading 2"/>
    <w:basedOn w:val="Normal"/>
    <w:next w:val="Normal"/>
    <w:autoRedefine/>
    <w:qFormat/>
    <w:rsid w:val="0025326C"/>
    <w:pPr>
      <w:keepNext/>
      <w:spacing w:before="320" w:after="60" w:line="300" w:lineRule="exact"/>
      <w:outlineLvl w:val="1"/>
    </w:pPr>
    <w:rPr>
      <w:rFonts w:eastAsia="Times New Roman" w:cs="Arial"/>
      <w:b/>
      <w:bCs/>
      <w:iCs/>
      <w:szCs w:val="20"/>
    </w:rPr>
  </w:style>
  <w:style w:type="paragraph" w:styleId="Overskrift3">
    <w:name w:val="heading 3"/>
    <w:basedOn w:val="Normal"/>
    <w:next w:val="Normal"/>
    <w:autoRedefine/>
    <w:qFormat/>
    <w:rsid w:val="00EA65DC"/>
    <w:pPr>
      <w:keepNext/>
      <w:spacing w:before="240" w:after="60" w:line="300" w:lineRule="exact"/>
      <w:outlineLvl w:val="2"/>
    </w:pPr>
    <w:rPr>
      <w:rFonts w:eastAsia="Times New Roman" w:cs="Arial"/>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A65DC"/>
    <w:pPr>
      <w:tabs>
        <w:tab w:val="center" w:pos="4320"/>
        <w:tab w:val="right" w:pos="8640"/>
      </w:tabs>
      <w:spacing w:line="300" w:lineRule="exact"/>
    </w:pPr>
    <w:rPr>
      <w:rFonts w:eastAsia="Times New Roman"/>
      <w:szCs w:val="24"/>
    </w:rPr>
  </w:style>
  <w:style w:type="paragraph" w:styleId="Sidefod">
    <w:name w:val="footer"/>
    <w:basedOn w:val="Normal"/>
    <w:link w:val="SidefodTegn"/>
    <w:autoRedefine/>
    <w:uiPriority w:val="99"/>
    <w:rsid w:val="00EA65DC"/>
    <w:pPr>
      <w:tabs>
        <w:tab w:val="center" w:pos="4320"/>
        <w:tab w:val="right" w:pos="8640"/>
      </w:tabs>
      <w:spacing w:line="240" w:lineRule="exact"/>
    </w:pPr>
    <w:rPr>
      <w:rFonts w:ascii="Arial Narrow" w:eastAsia="Times New Roman" w:hAnsi="Arial Narrow" w:cs="Arial Narrow"/>
      <w:bCs/>
      <w:noProof/>
      <w:sz w:val="18"/>
      <w:szCs w:val="18"/>
    </w:rPr>
  </w:style>
  <w:style w:type="character" w:styleId="Hyperlink">
    <w:name w:val="Hyperlink"/>
    <w:basedOn w:val="Standardskrifttypeiafsnit"/>
    <w:rsid w:val="00EA65DC"/>
    <w:rPr>
      <w:color w:val="0000FF"/>
      <w:u w:val="single"/>
    </w:rPr>
  </w:style>
  <w:style w:type="table" w:styleId="Tabel-Gitter">
    <w:name w:val="Table Grid"/>
    <w:basedOn w:val="Tabel-Normal"/>
    <w:rsid w:val="00EA65DC"/>
    <w:pPr>
      <w:spacing w:line="3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rsid w:val="00EA65DC"/>
    <w:pPr>
      <w:numPr>
        <w:numId w:val="1"/>
      </w:numPr>
      <w:spacing w:line="300" w:lineRule="exact"/>
    </w:pPr>
    <w:rPr>
      <w:rFonts w:eastAsia="Times New Roman"/>
      <w:szCs w:val="24"/>
    </w:rPr>
  </w:style>
  <w:style w:type="paragraph" w:styleId="Opstilling-talellerbogst">
    <w:name w:val="List Number"/>
    <w:basedOn w:val="Normal"/>
    <w:rsid w:val="00EA65DC"/>
    <w:pPr>
      <w:numPr>
        <w:numId w:val="11"/>
      </w:numPr>
      <w:spacing w:line="300" w:lineRule="exact"/>
    </w:pPr>
    <w:rPr>
      <w:rFonts w:eastAsia="Times New Roman"/>
      <w:szCs w:val="24"/>
    </w:rPr>
  </w:style>
  <w:style w:type="paragraph" w:styleId="Markeringsbobletekst">
    <w:name w:val="Balloon Text"/>
    <w:basedOn w:val="Normal"/>
    <w:semiHidden/>
    <w:rsid w:val="00EA65DC"/>
    <w:pPr>
      <w:spacing w:line="300" w:lineRule="exact"/>
    </w:pPr>
    <w:rPr>
      <w:rFonts w:ascii="Tahoma" w:eastAsia="Times New Roman" w:hAnsi="Tahoma" w:cs="Tahoma"/>
      <w:sz w:val="16"/>
      <w:szCs w:val="16"/>
    </w:rPr>
  </w:style>
  <w:style w:type="paragraph" w:customStyle="1" w:styleId="Overskriftbrevtilsidefod">
    <w:name w:val="Overskrift brev til sidefod"/>
    <w:basedOn w:val="Overskrift1"/>
    <w:autoRedefine/>
    <w:rsid w:val="00EA65DC"/>
  </w:style>
  <w:style w:type="paragraph" w:customStyle="1" w:styleId="Knavnetrklinje1">
    <w:name w:val="ÅK navnetræk linje 1"/>
    <w:basedOn w:val="Normal"/>
    <w:rsid w:val="00A31BB8"/>
    <w:pPr>
      <w:spacing w:before="120" w:line="260" w:lineRule="exact"/>
    </w:pPr>
    <w:rPr>
      <w:rFonts w:ascii="Arial" w:eastAsia="Times New Roman" w:hAnsi="Arial"/>
      <w:b/>
      <w:noProof/>
      <w:szCs w:val="20"/>
      <w:lang w:val="en-GB"/>
    </w:rPr>
  </w:style>
  <w:style w:type="character" w:styleId="Pladsholdertekst">
    <w:name w:val="Placeholder Text"/>
    <w:basedOn w:val="Standardskrifttypeiafsnit"/>
    <w:uiPriority w:val="99"/>
    <w:semiHidden/>
    <w:rsid w:val="003C5235"/>
    <w:rPr>
      <w:color w:val="808080"/>
    </w:rPr>
  </w:style>
  <w:style w:type="character" w:customStyle="1" w:styleId="SidefodTegn">
    <w:name w:val="Sidefod Tegn"/>
    <w:basedOn w:val="Standardskrifttypeiafsnit"/>
    <w:link w:val="Sidefod"/>
    <w:uiPriority w:val="99"/>
    <w:rsid w:val="00B13BF4"/>
    <w:rPr>
      <w:rFonts w:ascii="Arial Narrow" w:hAnsi="Arial Narrow" w:cs="Arial Narrow"/>
      <w:bCs/>
      <w:noProof/>
      <w:sz w:val="18"/>
      <w:szCs w:val="18"/>
      <w:lang w:eastAsia="en-US"/>
    </w:rPr>
  </w:style>
  <w:style w:type="character" w:styleId="Kommentarhenvisning">
    <w:name w:val="annotation reference"/>
    <w:basedOn w:val="Standardskrifttypeiafsnit"/>
    <w:rsid w:val="00FE3DCB"/>
    <w:rPr>
      <w:sz w:val="16"/>
      <w:szCs w:val="16"/>
    </w:rPr>
  </w:style>
  <w:style w:type="paragraph" w:styleId="Kommentartekst">
    <w:name w:val="annotation text"/>
    <w:basedOn w:val="Normal"/>
    <w:link w:val="KommentartekstTegn"/>
    <w:rsid w:val="00FE3DCB"/>
    <w:pPr>
      <w:spacing w:line="240" w:lineRule="auto"/>
    </w:pPr>
    <w:rPr>
      <w:szCs w:val="20"/>
    </w:rPr>
  </w:style>
  <w:style w:type="character" w:customStyle="1" w:styleId="KommentartekstTegn">
    <w:name w:val="Kommentartekst Tegn"/>
    <w:basedOn w:val="Standardskrifttypeiafsnit"/>
    <w:link w:val="Kommentartekst"/>
    <w:rsid w:val="00FE3DCB"/>
    <w:rPr>
      <w:rFonts w:ascii="Verdana" w:eastAsia="Calibri" w:hAnsi="Verdana"/>
      <w:lang w:eastAsia="en-US"/>
    </w:rPr>
  </w:style>
  <w:style w:type="paragraph" w:styleId="Kommentaremne">
    <w:name w:val="annotation subject"/>
    <w:basedOn w:val="Kommentartekst"/>
    <w:next w:val="Kommentartekst"/>
    <w:link w:val="KommentaremneTegn"/>
    <w:rsid w:val="00FE3DCB"/>
    <w:rPr>
      <w:b/>
      <w:bCs/>
    </w:rPr>
  </w:style>
  <w:style w:type="character" w:customStyle="1" w:styleId="KommentaremneTegn">
    <w:name w:val="Kommentaremne Tegn"/>
    <w:basedOn w:val="KommentartekstTegn"/>
    <w:link w:val="Kommentaremne"/>
    <w:rsid w:val="00FE3DCB"/>
    <w:rPr>
      <w:b/>
      <w:bCs/>
    </w:rPr>
  </w:style>
  <w:style w:type="paragraph" w:customStyle="1" w:styleId="BBDIndryk2">
    <w:name w:val="BBDIndryk2"/>
    <w:basedOn w:val="Normal"/>
    <w:link w:val="BBDIndryk2Tegn"/>
    <w:rsid w:val="009F6577"/>
    <w:pPr>
      <w:tabs>
        <w:tab w:val="left" w:pos="850"/>
        <w:tab w:val="left" w:pos="1701"/>
        <w:tab w:val="left" w:pos="2835"/>
        <w:tab w:val="left" w:pos="5103"/>
        <w:tab w:val="right" w:pos="6521"/>
        <w:tab w:val="left" w:pos="7088"/>
        <w:tab w:val="right" w:pos="8606"/>
      </w:tabs>
      <w:spacing w:line="280" w:lineRule="exact"/>
      <w:ind w:left="851"/>
      <w:jc w:val="both"/>
    </w:pPr>
    <w:rPr>
      <w:rFonts w:ascii="Arial" w:eastAsia="Times New Roman" w:hAnsi="Arial"/>
      <w:szCs w:val="24"/>
      <w:lang w:eastAsia="da-DK"/>
    </w:rPr>
  </w:style>
  <w:style w:type="character" w:customStyle="1" w:styleId="BBDIndryk2Tegn">
    <w:name w:val="BBDIndryk2 Tegn"/>
    <w:basedOn w:val="Standardskrifttypeiafsnit"/>
    <w:link w:val="BBDIndryk2"/>
    <w:rsid w:val="009F6577"/>
    <w:rPr>
      <w:rFonts w:ascii="Arial" w:hAnsi="Arial"/>
      <w:szCs w:val="24"/>
    </w:rPr>
  </w:style>
  <w:style w:type="paragraph" w:customStyle="1" w:styleId="BBDOverskrift1">
    <w:name w:val="BBDOverskrift 1"/>
    <w:basedOn w:val="Normal"/>
    <w:next w:val="Normal"/>
    <w:rsid w:val="00A02DCA"/>
    <w:pPr>
      <w:numPr>
        <w:numId w:val="14"/>
      </w:numPr>
      <w:tabs>
        <w:tab w:val="left" w:pos="1701"/>
        <w:tab w:val="left" w:pos="2835"/>
        <w:tab w:val="left" w:pos="5103"/>
        <w:tab w:val="right" w:pos="6521"/>
        <w:tab w:val="left" w:pos="7088"/>
        <w:tab w:val="right" w:pos="8606"/>
      </w:tabs>
      <w:spacing w:line="280" w:lineRule="exact"/>
      <w:jc w:val="both"/>
    </w:pPr>
    <w:rPr>
      <w:rFonts w:ascii="Arial" w:eastAsia="Times New Roman" w:hAnsi="Arial"/>
      <w:b/>
      <w:szCs w:val="20"/>
      <w:lang w:eastAsia="da-DK"/>
    </w:rPr>
  </w:style>
  <w:style w:type="paragraph" w:customStyle="1" w:styleId="BBDOverskrift2">
    <w:name w:val="BBDOverskrift 2"/>
    <w:basedOn w:val="Normal"/>
    <w:next w:val="BBDIndryk2"/>
    <w:rsid w:val="00A02DCA"/>
    <w:pPr>
      <w:numPr>
        <w:ilvl w:val="1"/>
        <w:numId w:val="14"/>
      </w:numPr>
      <w:tabs>
        <w:tab w:val="clear" w:pos="992"/>
        <w:tab w:val="num" w:pos="850"/>
        <w:tab w:val="left" w:pos="1701"/>
        <w:tab w:val="left" w:pos="2835"/>
        <w:tab w:val="left" w:pos="5103"/>
        <w:tab w:val="right" w:pos="6521"/>
        <w:tab w:val="left" w:pos="7088"/>
        <w:tab w:val="right" w:pos="8606"/>
      </w:tabs>
      <w:spacing w:line="280" w:lineRule="exact"/>
      <w:ind w:left="850"/>
      <w:jc w:val="both"/>
    </w:pPr>
    <w:rPr>
      <w:rFonts w:ascii="Arial" w:eastAsia="Times New Roman" w:hAnsi="Arial"/>
      <w:szCs w:val="24"/>
      <w:lang w:eastAsia="da-DK"/>
    </w:rPr>
  </w:style>
  <w:style w:type="paragraph" w:customStyle="1" w:styleId="BBDOverskrift3">
    <w:name w:val="BBDOverskrift 3"/>
    <w:basedOn w:val="Normal"/>
    <w:next w:val="BBDIndryk2"/>
    <w:rsid w:val="00A02DCA"/>
    <w:pPr>
      <w:numPr>
        <w:ilvl w:val="2"/>
        <w:numId w:val="14"/>
      </w:numPr>
      <w:tabs>
        <w:tab w:val="left" w:pos="1701"/>
        <w:tab w:val="left" w:pos="2835"/>
        <w:tab w:val="left" w:pos="5103"/>
        <w:tab w:val="right" w:pos="6521"/>
        <w:tab w:val="left" w:pos="7088"/>
        <w:tab w:val="right" w:pos="8606"/>
      </w:tabs>
      <w:spacing w:line="280" w:lineRule="exact"/>
      <w:jc w:val="both"/>
    </w:pPr>
    <w:rPr>
      <w:rFonts w:ascii="Arial" w:eastAsia="Times New Roman" w:hAnsi="Arial"/>
      <w:szCs w:val="24"/>
      <w:lang w:eastAsia="da-DK"/>
    </w:rPr>
  </w:style>
  <w:style w:type="paragraph" w:customStyle="1" w:styleId="BBDOverskrift4">
    <w:name w:val="BBDOverskrift 4"/>
    <w:basedOn w:val="Normal"/>
    <w:next w:val="BBDIndryk2"/>
    <w:rsid w:val="00A02DCA"/>
    <w:pPr>
      <w:numPr>
        <w:ilvl w:val="3"/>
        <w:numId w:val="14"/>
      </w:numPr>
      <w:tabs>
        <w:tab w:val="left" w:pos="1701"/>
        <w:tab w:val="left" w:pos="2835"/>
        <w:tab w:val="left" w:pos="5103"/>
        <w:tab w:val="right" w:pos="6521"/>
        <w:tab w:val="left" w:pos="7088"/>
        <w:tab w:val="right" w:pos="8606"/>
      </w:tabs>
      <w:spacing w:line="280" w:lineRule="exact"/>
      <w:jc w:val="both"/>
    </w:pPr>
    <w:rPr>
      <w:rFonts w:ascii="Arial" w:eastAsia="Times New Roman" w:hAnsi="Arial"/>
      <w:szCs w:val="24"/>
      <w:lang w:eastAsia="da-DK"/>
    </w:rPr>
  </w:style>
  <w:style w:type="paragraph" w:styleId="Listeafsnit">
    <w:name w:val="List Paragraph"/>
    <w:basedOn w:val="Normal"/>
    <w:link w:val="ListeafsnitTegn"/>
    <w:uiPriority w:val="34"/>
    <w:qFormat/>
    <w:rsid w:val="00AC09A1"/>
    <w:pPr>
      <w:tabs>
        <w:tab w:val="left" w:pos="850"/>
        <w:tab w:val="left" w:pos="1701"/>
        <w:tab w:val="left" w:pos="2835"/>
        <w:tab w:val="left" w:pos="5103"/>
        <w:tab w:val="right" w:pos="6521"/>
        <w:tab w:val="left" w:pos="7088"/>
        <w:tab w:val="right" w:pos="8606"/>
      </w:tabs>
      <w:spacing w:line="280" w:lineRule="exact"/>
      <w:ind w:left="1304"/>
      <w:jc w:val="both"/>
    </w:pPr>
    <w:rPr>
      <w:rFonts w:ascii="Arial" w:eastAsia="Times New Roman" w:hAnsi="Arial"/>
      <w:szCs w:val="24"/>
      <w:lang w:eastAsia="da-DK"/>
    </w:rPr>
  </w:style>
  <w:style w:type="character" w:customStyle="1" w:styleId="ListeafsnitTegn">
    <w:name w:val="Listeafsnit Tegn"/>
    <w:basedOn w:val="Standardskrifttypeiafsnit"/>
    <w:link w:val="Listeafsnit"/>
    <w:uiPriority w:val="34"/>
    <w:locked/>
    <w:rsid w:val="00AC09A1"/>
    <w:rPr>
      <w:rFonts w:ascii="Arial" w:hAnsi="Arial"/>
      <w:szCs w:val="24"/>
    </w:rPr>
  </w:style>
  <w:style w:type="paragraph" w:customStyle="1" w:styleId="BB-Bullet">
    <w:name w:val="BB-Bullet"/>
    <w:basedOn w:val="Normal"/>
    <w:rsid w:val="00957A71"/>
    <w:pPr>
      <w:numPr>
        <w:numId w:val="16"/>
      </w:numPr>
      <w:tabs>
        <w:tab w:val="left" w:pos="850"/>
        <w:tab w:val="left" w:pos="1701"/>
        <w:tab w:val="left" w:pos="2835"/>
        <w:tab w:val="left" w:pos="5103"/>
        <w:tab w:val="right" w:pos="6521"/>
        <w:tab w:val="left" w:pos="7088"/>
        <w:tab w:val="right" w:pos="8606"/>
      </w:tabs>
      <w:spacing w:line="280" w:lineRule="exact"/>
      <w:jc w:val="both"/>
    </w:pPr>
    <w:rPr>
      <w:rFonts w:ascii="Arial" w:eastAsia="Times New Roman" w:hAnsi="Arial"/>
      <w:szCs w:val="24"/>
      <w:lang w:eastAsia="da-DK"/>
    </w:rPr>
  </w:style>
</w:styles>
</file>

<file path=word/webSettings.xml><?xml version="1.0" encoding="utf-8"?>
<w:webSettings xmlns:r="http://schemas.openxmlformats.org/officeDocument/2006/relationships" xmlns:w="http://schemas.openxmlformats.org/wordprocessingml/2006/main">
  <w:divs>
    <w:div w:id="3137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edocpfil1\DocProd\templates\MBA%20Blankt%20papi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506419" gbs:entity="Document" gbs:templateDesignerVersion="3.1 F">
  <gbs:ToCreatedBy.ToOrgUnit.Name gbs:loadFromGrowBusiness="OnProduce" gbs:saveInGrowBusiness="False" gbs:connected="true" gbs:recno="" gbs:entity="" gbs:datatype="string" gbs:key="10000">MBA-Juridisk Service</gbs:ToCreatedBy.ToOrgUnit.Name>
  <gbs:ToCreatedBy.ToContact.ToEmployer.AddressesJOINEX.Address gbs:loadFromGrowBusiness="OnProduce" gbs:saveInGrowBusiness="False" gbs:connected="true" gbs:recno="" gbs:entity="" gbs:datatype="string" gbs:key="10001" gbs:joinex="[JOINEX=[ToAddressType] {!OJEX!}=2]" gbs:removeContentControl="0">
  </gbs:ToCreatedBy.ToContact.ToEmployer.AddressesJOINEX.Address>
  <gbs:DocumentNumber gbs:loadFromGrowBusiness="OnProduce" gbs:saveInGrowBusiness="False" gbs:connected="true" gbs:recno="" gbs:entity="" gbs:datatype="string" gbs:key="10002">12/001428-4</gbs:DocumentNumber>
  <gbs:ToCreatedBy.ToContact.Name gbs:loadFromGrowBusiness="OnProduce" gbs:saveInGrowBusiness="False" gbs:connected="true" gbs:recno="" gbs:entity="" gbs:datatype="string" gbs:key="10003">Eva-Marie L.H. Rasmussen</gbs:ToCreatedBy.ToContact.Name>
  <gbs:ToCreatedBy.ToContact.DirectLine gbs:loadFromGrowBusiness="OnProduce" gbs:saveInGrowBusiness="False" gbs:connected="true" gbs:recno="" gbs:entity="" gbs:datatype="string" gbs:key="10004">
  </gbs:ToCreatedBy.ToContact.DirectLine>
  <gbs:ToCreatedBy.ToContact.Telefax gbs:loadFromGrowBusiness="OnProduce" gbs:saveInGrowBusiness="False" gbs:connected="true" gbs:recno="" gbs:entity="" gbs:datatype="string" gbs:key="10005">
  </gbs:ToCreatedBy.ToContact.Telefax>
  <gbs:ToCreatedBy.ToContact.E-mail gbs:loadFromGrowBusiness="OnProduce" gbs:saveInGrowBusiness="False" gbs:connected="true" gbs:recno="" gbs:entity="" gbs:datatype="string" gbs:key="10006">evras@aarhus.dk</gbs:ToCreatedBy.ToContact.E-mail>
  <gbs:ToCreatedBy.ToContact.ToEmployer.AddressesJOINEX.Address gbs:loadFromGrowBusiness="OnProduce" gbs:saveInGrowBusiness="False" gbs:connected="true" gbs:recno="" gbs:entity="" gbs:datatype="string" gbs:key="10007" gbs:joinex="[JOINEX=[ToAddressType] {!OJEX!}=2]" gbs:removeContentControl="0">
  </gbs:ToCreatedBy.ToContact.ToEmployer.AddressesJOINEX.Address>
  <gbs:ToCreatedBy.ToContact.ToEmployer.AddressesJOINEX.Address gbs:loadFromGrowBusiness="OnProduce" gbs:saveInGrowBusiness="False" gbs:connected="true" gbs:recno="" gbs:entity="" gbs:datatype="string" gbs:key="10008" gbs:joinex="[JOINEX=[ToAddressType] {!OJEX!}=2]" gbs:removeContentControl="0">
  </gbs:ToCreatedBy.ToContact.ToEmployer.AddressesJOINEX.Address>
</gbs:GrowBusinessDocument>
</file>

<file path=customXml/itemProps1.xml><?xml version="1.0" encoding="utf-8"?>
<ds:datastoreItem xmlns:ds="http://schemas.openxmlformats.org/officeDocument/2006/customXml" ds:itemID="{F65BAC9F-8AA9-41AA-B19D-41DF6C5278FD}">
  <ds:schemaRefs/>
</ds:datastoreItem>
</file>

<file path=docProps/app.xml><?xml version="1.0" encoding="utf-8"?>
<Properties xmlns="http://schemas.openxmlformats.org/officeDocument/2006/extended-properties" xmlns:vt="http://schemas.openxmlformats.org/officeDocument/2006/docPropsVTypes">
  <Template>MBA Blankt papir</Template>
  <TotalTime>0</TotalTime>
  <Pages>5</Pages>
  <Words>662</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Navn/Efternavn/Firma</vt:lpstr>
    </vt:vector>
  </TitlesOfParts>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Navn/Efternavn/Firma</dc:title>
  <dc:creator/>
  <cp:lastModifiedBy/>
  <cp:revision>1</cp:revision>
  <cp:lastPrinted>2005-01-25T12:18:00Z</cp:lastPrinted>
  <dcterms:created xsi:type="dcterms:W3CDTF">2013-04-29T08:03:00Z</dcterms:created>
  <dcterms:modified xsi:type="dcterms:W3CDTF">2013-04-29T08:03:00Z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506419</vt:lpwstr>
  </property>
  <property fmtid="{D5CDD505-2E9C-101B-9397-08002B2CF9AE}" pid="3" name="templateId">
    <vt:lpwstr>
    </vt:lpwstr>
  </property>
  <property fmtid="{D5CDD505-2E9C-101B-9397-08002B2CF9AE}" pid="4" name="templateFilePath">
    <vt:lpwstr>\\SrvEdocPFil1\DocProd\templates\MBA Blankt papir.dotx</vt:lpwstr>
  </property>
  <property fmtid="{D5CDD505-2E9C-101B-9397-08002B2CF9AE}" pid="5" name="filePathOneNote">
    <vt:lpwstr>\\SrvEdocPFil1\eDocUsers\onenote\adm\azba293\</vt:lpwstr>
  </property>
  <property fmtid="{D5CDD505-2E9C-101B-9397-08002B2CF9AE}" pid="6" name="comment">
    <vt:lpwstr>Bilag 1, tilbudsbesvarelsen 01.06.12</vt:lpwstr>
  </property>
  <property fmtid="{D5CDD505-2E9C-101B-9397-08002B2CF9AE}" pid="7" name="sourceId">
    <vt:lpwstr>
    </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Eva-Marie L.H. Rasmussen</vt:lpwstr>
  </property>
  <property fmtid="{D5CDD505-2E9C-101B-9397-08002B2CF9AE}" pid="11" name="modifiedBy">
    <vt:lpwstr>Eva-Marie L.H. Rasmussen</vt:lpwstr>
  </property>
  <property fmtid="{D5CDD505-2E9C-101B-9397-08002B2CF9AE}" pid="12" name="serverName">
    <vt:lpwstr>edoc:8080</vt:lpwstr>
  </property>
  <property fmtid="{D5CDD505-2E9C-101B-9397-08002B2CF9AE}" pid="13" name="externalUser">
    <vt:lpwstr>
    </vt:lpwstr>
  </property>
  <property fmtid="{D5CDD505-2E9C-101B-9397-08002B2CF9AE}" pid="14" name="BackOfficeType">
    <vt:lpwstr>growBusiness Solutions</vt:lpwstr>
  </property>
  <property fmtid="{D5CDD505-2E9C-101B-9397-08002B2CF9AE}" pid="15" name="Server">
    <vt:lpwstr>edoc:8080</vt:lpwstr>
  </property>
  <property fmtid="{D5CDD505-2E9C-101B-9397-08002B2CF9AE}" pid="16" name="Protocol">
    <vt:lpwstr>off</vt:lpwstr>
  </property>
  <property fmtid="{D5CDD505-2E9C-101B-9397-08002B2CF9AE}" pid="17" name="Site">
    <vt:lpwstr>/f_locator.aspx</vt:lpwstr>
  </property>
  <property fmtid="{D5CDD505-2E9C-101B-9397-08002B2CF9AE}" pid="18" name="FileID">
    <vt:lpwstr>770842</vt:lpwstr>
  </property>
  <property fmtid="{D5CDD505-2E9C-101B-9397-08002B2CF9AE}" pid="19" name="VerID">
    <vt:lpwstr>0</vt:lpwstr>
  </property>
  <property fmtid="{D5CDD505-2E9C-101B-9397-08002B2CF9AE}" pid="20" name="FilePath">
    <vt:lpwstr>\\SrvEdocPFil1\eDocUsers\work\adm\azba293</vt:lpwstr>
  </property>
  <property fmtid="{D5CDD505-2E9C-101B-9397-08002B2CF9AE}" pid="21" name="FileName">
    <vt:lpwstr>13-002734-2 Bilag 1, tilbudsbesvarelsen 01.06.12 770842_30_0.DOCX</vt:lpwstr>
  </property>
  <property fmtid="{D5CDD505-2E9C-101B-9397-08002B2CF9AE}" pid="22" name="FullFileName">
    <vt:lpwstr>\\SrvEdocPFil1\eDocUsers\work\adm\azba293\13-002734-2 Bilag 1, tilbudsbesvarelsen 01.06.12 770842_30_0.DOCX</vt:lpwstr>
  </property>
</Properties>
</file>